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9"/>
        <w:tblW w:w="5000" w:type="pct"/>
        <w:tblLook w:val="01E0"/>
      </w:tblPr>
      <w:tblGrid>
        <w:gridCol w:w="10138"/>
      </w:tblGrid>
      <w:tr w:rsidR="00A01D25" w:rsidRPr="00C50333" w:rsidTr="004B5C44">
        <w:trPr>
          <w:trHeight w:val="2160"/>
        </w:trPr>
        <w:tc>
          <w:tcPr>
            <w:tcW w:w="5000" w:type="pct"/>
            <w:vAlign w:val="center"/>
          </w:tcPr>
          <w:p w:rsidR="00A01D25" w:rsidRPr="003434C5" w:rsidRDefault="00A01D25" w:rsidP="00CB6698">
            <w:pPr>
              <w:spacing w:after="0" w:line="240" w:lineRule="auto"/>
              <w:ind w:left="56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434C5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A01D25" w:rsidRPr="00CB6698" w:rsidRDefault="00A01D25" w:rsidP="00CB6698">
            <w:pPr>
              <w:spacing w:after="0" w:line="240" w:lineRule="auto"/>
              <w:ind w:left="56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98"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Новобуринский</w:t>
            </w:r>
            <w:r w:rsidRPr="00CB6698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Краснокамский</w:t>
            </w:r>
            <w:r w:rsidRPr="00CB6698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  <w:p w:rsidR="00A01D25" w:rsidRPr="001F0F70" w:rsidRDefault="00A01D25" w:rsidP="001F0F70">
            <w:pPr>
              <w:tabs>
                <w:tab w:val="left" w:pos="838"/>
              </w:tabs>
              <w:ind w:left="-284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1F0F70">
              <w:rPr>
                <w:rFonts w:ascii="Times New Roman" w:hAnsi="Times New Roman"/>
                <w:sz w:val="24"/>
                <w:szCs w:val="24"/>
              </w:rPr>
              <w:t>от 23 декабря 2019  г.  № 90</w:t>
            </w:r>
          </w:p>
          <w:p w:rsidR="00A01D25" w:rsidRPr="00C50333" w:rsidRDefault="00A01D25" w:rsidP="004B5C44">
            <w:pPr>
              <w:pStyle w:val="Confirmation"/>
              <w:spacing w:line="360" w:lineRule="auto"/>
              <w:ind w:left="5670"/>
              <w:jc w:val="left"/>
            </w:pPr>
          </w:p>
        </w:tc>
      </w:tr>
    </w:tbl>
    <w:p w:rsidR="00A01D25" w:rsidRPr="004B5C44" w:rsidRDefault="00A01D25" w:rsidP="004B5C44">
      <w:pPr>
        <w:jc w:val="center"/>
        <w:rPr>
          <w:rFonts w:ascii="Times New Roman" w:hAnsi="Times New Roman"/>
        </w:rPr>
      </w:pPr>
      <w:r w:rsidRPr="004B5C44">
        <w:rPr>
          <w:rFonts w:ascii="Times New Roman" w:hAnsi="Times New Roman"/>
        </w:rPr>
        <w:t>Инструкция по действиям персонала во внештатных</w:t>
      </w:r>
    </w:p>
    <w:p w:rsidR="00A01D25" w:rsidRPr="004B5C44" w:rsidRDefault="00A01D25" w:rsidP="004B5C44">
      <w:pPr>
        <w:jc w:val="center"/>
        <w:rPr>
          <w:rFonts w:ascii="Times New Roman" w:hAnsi="Times New Roman"/>
        </w:rPr>
      </w:pPr>
      <w:r w:rsidRPr="004B5C44">
        <w:rPr>
          <w:rFonts w:ascii="Times New Roman" w:hAnsi="Times New Roman"/>
        </w:rPr>
        <w:t>ситуациях при обработке конфиденциальной информации</w:t>
      </w:r>
    </w:p>
    <w:p w:rsidR="00A01D25" w:rsidRPr="004B5C44" w:rsidRDefault="00A01D25" w:rsidP="004B5C44">
      <w:pPr>
        <w:jc w:val="center"/>
        <w:rPr>
          <w:rFonts w:ascii="Times New Roman" w:hAnsi="Times New Roman"/>
          <w:sz w:val="36"/>
          <w:szCs w:val="36"/>
        </w:rPr>
      </w:pPr>
      <w:r w:rsidRPr="004B5C44">
        <w:rPr>
          <w:rFonts w:ascii="Times New Roman" w:hAnsi="Times New Roman"/>
        </w:rPr>
        <w:t>и персональных данных</w:t>
      </w:r>
    </w:p>
    <w:p w:rsidR="00A01D25" w:rsidRPr="00A27337" w:rsidRDefault="00A01D25" w:rsidP="001F6FF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A01D25" w:rsidRDefault="00A01D25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337">
        <w:rPr>
          <w:rFonts w:ascii="Times New Roman" w:hAnsi="Times New Roman"/>
          <w:sz w:val="24"/>
          <w:szCs w:val="24"/>
        </w:rPr>
        <w:t>Данная инструкция призвана</w:t>
      </w:r>
      <w:r>
        <w:rPr>
          <w:rFonts w:ascii="Times New Roman" w:hAnsi="Times New Roman"/>
          <w:sz w:val="24"/>
          <w:szCs w:val="24"/>
        </w:rPr>
        <w:t xml:space="preserve"> регламентировать порядок действий пользователя информационной системы персональных данных «</w:t>
      </w:r>
      <w:r>
        <w:rPr>
          <w:rFonts w:ascii="Times New Roman" w:hAnsi="Times New Roman"/>
          <w:sz w:val="24"/>
          <w:szCs w:val="28"/>
        </w:rPr>
        <w:t>Администрация СП Новобуринский сельсовет МР Краснокамский район</w:t>
      </w:r>
      <w:r>
        <w:rPr>
          <w:rFonts w:ascii="Times New Roman" w:hAnsi="Times New Roman"/>
          <w:sz w:val="24"/>
          <w:szCs w:val="24"/>
        </w:rPr>
        <w:t xml:space="preserve">» (далее - ИСПДн), </w:t>
      </w:r>
      <w:r w:rsidRPr="003434C5">
        <w:rPr>
          <w:rFonts w:ascii="Times New Roman" w:hAnsi="Times New Roman"/>
          <w:sz w:val="24"/>
          <w:szCs w:val="24"/>
        </w:rPr>
        <w:t xml:space="preserve">администрации сельских поселений сельского поселения </w:t>
      </w:r>
      <w:r>
        <w:rPr>
          <w:rFonts w:ascii="Times New Roman" w:hAnsi="Times New Roman"/>
          <w:sz w:val="24"/>
          <w:szCs w:val="24"/>
        </w:rPr>
        <w:t>Новобуринский</w:t>
      </w:r>
      <w:r w:rsidRPr="003434C5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/>
          <w:sz w:val="24"/>
          <w:szCs w:val="24"/>
        </w:rPr>
        <w:t>Краснокамский</w:t>
      </w:r>
      <w:r w:rsidRPr="003434C5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  <w:r>
        <w:rPr>
          <w:rFonts w:ascii="Times New Roman" w:hAnsi="Times New Roman"/>
          <w:sz w:val="24"/>
          <w:szCs w:val="24"/>
        </w:rPr>
        <w:t xml:space="preserve"> (далее в Администрации) при возникновении внештатных ситуаций.</w:t>
      </w:r>
    </w:p>
    <w:p w:rsidR="00A01D25" w:rsidRPr="00E4060D" w:rsidRDefault="00A01D25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Инструкция утверждается</w:t>
      </w:r>
      <w:bookmarkStart w:id="1" w:name="_Toc242285013"/>
      <w:r>
        <w:rPr>
          <w:rFonts w:ascii="Times New Roman" w:hAnsi="Times New Roman"/>
          <w:sz w:val="24"/>
          <w:szCs w:val="24"/>
        </w:rPr>
        <w:t xml:space="preserve"> руководителем Администрации. </w:t>
      </w:r>
      <w:r w:rsidRPr="00E4060D">
        <w:rPr>
          <w:rFonts w:ascii="Times New Roman" w:hAnsi="Times New Roman"/>
          <w:sz w:val="24"/>
          <w:szCs w:val="24"/>
        </w:rPr>
        <w:t xml:space="preserve">Настоящая Инструкция определяет возможные аварийные ситуации, связанные с функционированием ИСПДн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E4060D">
        <w:rPr>
          <w:rFonts w:ascii="Times New Roman" w:hAnsi="Times New Roman"/>
          <w:sz w:val="24"/>
          <w:szCs w:val="24"/>
        </w:rPr>
        <w:t>, меры и средства поддержания непрерывности работы и восстановления работоспособности ИСПДн после аварийных ситуаций.</w:t>
      </w:r>
    </w:p>
    <w:p w:rsidR="00A01D25" w:rsidRPr="00E4060D" w:rsidRDefault="00A01D25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Целью настоящего документа является превентивная защита элементов ИСПДн от прерывания  в случае реализации рассматриваемых угроз. </w:t>
      </w:r>
    </w:p>
    <w:p w:rsidR="00A01D25" w:rsidRPr="00E4060D" w:rsidRDefault="00A01D25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Зад</w:t>
      </w:r>
      <w:r>
        <w:rPr>
          <w:rFonts w:ascii="Times New Roman" w:hAnsi="Times New Roman"/>
          <w:sz w:val="24"/>
          <w:szCs w:val="24"/>
        </w:rPr>
        <w:t xml:space="preserve">ачей данной Инструкции является </w:t>
      </w:r>
      <w:r w:rsidRPr="00E4060D">
        <w:rPr>
          <w:rFonts w:ascii="Times New Roman" w:hAnsi="Times New Roman"/>
          <w:sz w:val="24"/>
          <w:szCs w:val="24"/>
        </w:rPr>
        <w:t>опред</w:t>
      </w:r>
      <w:r>
        <w:rPr>
          <w:rFonts w:ascii="Times New Roman" w:hAnsi="Times New Roman"/>
          <w:sz w:val="24"/>
          <w:szCs w:val="24"/>
        </w:rPr>
        <w:t xml:space="preserve">еление мер защиты от прерывания и </w:t>
      </w:r>
      <w:r w:rsidRPr="00E4060D">
        <w:rPr>
          <w:rFonts w:ascii="Times New Roman" w:hAnsi="Times New Roman"/>
          <w:sz w:val="24"/>
          <w:szCs w:val="24"/>
        </w:rPr>
        <w:t>определение действий восстановления в случае прерывания.</w:t>
      </w:r>
    </w:p>
    <w:p w:rsidR="00A01D25" w:rsidRPr="00E4060D" w:rsidRDefault="00A01D25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Действие настоящей Инструкции распространяется на всех </w:t>
      </w:r>
      <w:r>
        <w:rPr>
          <w:rFonts w:ascii="Times New Roman" w:hAnsi="Times New Roman"/>
          <w:sz w:val="24"/>
          <w:szCs w:val="24"/>
        </w:rPr>
        <w:t>сотрудников Администрации</w:t>
      </w:r>
      <w:r w:rsidRPr="00E4060D">
        <w:rPr>
          <w:rFonts w:ascii="Times New Roman" w:hAnsi="Times New Roman"/>
          <w:sz w:val="24"/>
          <w:szCs w:val="24"/>
        </w:rPr>
        <w:t>, имеющих доступ к ресурсам ИСПДн, а также основные системы обеспечения непрерывности работы и восстановления ресурсов при возникновении аварийных ситуаций, в том числе:</w:t>
      </w:r>
    </w:p>
    <w:p w:rsidR="00A01D25" w:rsidRPr="00E4060D" w:rsidRDefault="00A01D25" w:rsidP="001F6FFE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жизнеобеспечения;</w:t>
      </w:r>
    </w:p>
    <w:p w:rsidR="00A01D25" w:rsidRPr="00E4060D" w:rsidRDefault="00A01D25" w:rsidP="001F6FFE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обеспечения отказоустойчивости;</w:t>
      </w:r>
    </w:p>
    <w:p w:rsidR="00A01D25" w:rsidRPr="00E4060D" w:rsidRDefault="00A01D25" w:rsidP="001F6FFE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Pr="00E4060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системы резервного копирования и хранения данных</w:t>
        </w:r>
      </w:hyperlink>
      <w:r w:rsidRPr="00E4060D">
        <w:rPr>
          <w:rFonts w:ascii="Times New Roman" w:hAnsi="Times New Roman"/>
          <w:sz w:val="24"/>
          <w:szCs w:val="24"/>
        </w:rPr>
        <w:t>;</w:t>
      </w:r>
    </w:p>
    <w:p w:rsidR="00A01D25" w:rsidRPr="00E4060D" w:rsidRDefault="00A01D25" w:rsidP="001F6FFE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контроля физического доступа.</w:t>
      </w:r>
    </w:p>
    <w:p w:rsidR="00A01D25" w:rsidRDefault="00A01D25" w:rsidP="001F6FF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Пересмотр настоящего документа осуществляется по мере необходимости, но не реже </w:t>
      </w:r>
      <w:r>
        <w:rPr>
          <w:rFonts w:ascii="Times New Roman" w:hAnsi="Times New Roman"/>
          <w:sz w:val="24"/>
          <w:szCs w:val="24"/>
        </w:rPr>
        <w:t xml:space="preserve">одного </w:t>
      </w:r>
      <w:r w:rsidRPr="00E4060D">
        <w:rPr>
          <w:rFonts w:ascii="Times New Roman" w:hAnsi="Times New Roman"/>
          <w:vanish/>
          <w:sz w:val="24"/>
          <w:szCs w:val="24"/>
        </w:rPr>
        <w:t xml:space="preserve">одного </w:t>
      </w:r>
      <w:r w:rsidRPr="00E4060D">
        <w:rPr>
          <w:rFonts w:ascii="Times New Roman" w:hAnsi="Times New Roman"/>
          <w:sz w:val="24"/>
          <w:szCs w:val="24"/>
        </w:rPr>
        <w:t>раза в два года.</w:t>
      </w:r>
    </w:p>
    <w:p w:rsidR="00A01D25" w:rsidRDefault="00A01D25" w:rsidP="001F6FF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1D25" w:rsidRDefault="00A01D25" w:rsidP="001F6FF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1D25" w:rsidRDefault="00A01D25" w:rsidP="001F6FF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1D25" w:rsidRPr="00E4060D" w:rsidRDefault="00A01D25" w:rsidP="001F6FF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1D25" w:rsidRPr="00E4060D" w:rsidRDefault="00A01D25" w:rsidP="001F6FF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bookmarkStart w:id="2" w:name="_Toc233535386"/>
      <w:bookmarkStart w:id="3" w:name="_Toc242782969"/>
      <w:bookmarkStart w:id="4" w:name="_Toc242783040"/>
      <w:bookmarkStart w:id="5" w:name="_Toc247462480"/>
      <w:bookmarkEnd w:id="1"/>
      <w:r w:rsidRPr="00E4060D">
        <w:rPr>
          <w:rFonts w:ascii="Times New Roman" w:hAnsi="Times New Roman"/>
          <w:b/>
          <w:bCs/>
          <w:sz w:val="24"/>
          <w:szCs w:val="24"/>
        </w:rPr>
        <w:t xml:space="preserve">Порядок </w:t>
      </w:r>
      <w:r>
        <w:rPr>
          <w:rFonts w:ascii="Times New Roman" w:hAnsi="Times New Roman"/>
          <w:b/>
          <w:bCs/>
          <w:sz w:val="24"/>
          <w:szCs w:val="24"/>
        </w:rPr>
        <w:t>д</w:t>
      </w:r>
      <w:r w:rsidRPr="00E4060D">
        <w:rPr>
          <w:rFonts w:ascii="Times New Roman" w:hAnsi="Times New Roman"/>
          <w:b/>
          <w:bCs/>
          <w:iCs/>
          <w:sz w:val="24"/>
          <w:szCs w:val="24"/>
        </w:rPr>
        <w:t>ействи</w:t>
      </w:r>
      <w:r>
        <w:rPr>
          <w:rFonts w:ascii="Times New Roman" w:hAnsi="Times New Roman"/>
          <w:b/>
          <w:bCs/>
          <w:iCs/>
          <w:sz w:val="24"/>
          <w:szCs w:val="24"/>
        </w:rPr>
        <w:t>й</w:t>
      </w:r>
      <w:r w:rsidRPr="00E4060D">
        <w:rPr>
          <w:rFonts w:ascii="Times New Roman" w:hAnsi="Times New Roman"/>
          <w:b/>
          <w:bCs/>
          <w:iCs/>
          <w:sz w:val="24"/>
          <w:szCs w:val="24"/>
        </w:rPr>
        <w:t xml:space="preserve"> при возникновении аварийной ситуации</w:t>
      </w:r>
      <w:bookmarkEnd w:id="2"/>
      <w:bookmarkEnd w:id="3"/>
      <w:bookmarkEnd w:id="4"/>
      <w:bookmarkEnd w:id="5"/>
    </w:p>
    <w:p w:rsidR="00A01D25" w:rsidRPr="00E4060D" w:rsidRDefault="00A01D25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В настоящем документе под аварийной ситуацией понимается некоторое происшествие, связанное со сбоем в функционировании элементов ИСПДн, предоставляемых пользователям ИСПДн. </w:t>
      </w:r>
    </w:p>
    <w:p w:rsidR="00A01D25" w:rsidRPr="00E4060D" w:rsidRDefault="00A01D25" w:rsidP="00D1652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Все действия в процессе реагирования на аварийные ситуации должны документироваться ответственным за реагирование сотрудником в «</w:t>
      </w:r>
      <w:r w:rsidRPr="00E076DB">
        <w:rPr>
          <w:rFonts w:ascii="Times New Roman" w:hAnsi="Times New Roman"/>
          <w:sz w:val="24"/>
          <w:szCs w:val="24"/>
        </w:rPr>
        <w:t xml:space="preserve">Журнал учета нештатных ситуаций, фактов вскрытия и опечатывания ПЭВМ, выполнения профилактических работ, установки и модификации аппаратных и программных средств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6DB">
        <w:rPr>
          <w:rFonts w:ascii="Times New Roman" w:hAnsi="Times New Roman"/>
          <w:sz w:val="24"/>
          <w:szCs w:val="24"/>
        </w:rPr>
        <w:t>информационной системы персональных данных</w:t>
      </w:r>
      <w:r w:rsidRPr="00E4060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(Приложение 25 к Постановлению «Об утверждении перечня мер </w:t>
      </w:r>
      <w:r w:rsidRPr="00D1652F">
        <w:rPr>
          <w:rFonts w:ascii="Times New Roman" w:hAnsi="Times New Roman"/>
          <w:sz w:val="24"/>
          <w:szCs w:val="24"/>
        </w:rPr>
        <w:t>, направленных на обеспечение выполнения обязанностей,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652F">
        <w:rPr>
          <w:rFonts w:ascii="Times New Roman" w:hAnsi="Times New Roman"/>
          <w:sz w:val="24"/>
          <w:szCs w:val="24"/>
        </w:rPr>
        <w:t>предусмотренных федеральным законом "О персональных данных" и принятыми в соответствии с ним нормативными правовыми актами</w:t>
      </w:r>
      <w:r>
        <w:rPr>
          <w:rFonts w:ascii="Times New Roman" w:hAnsi="Times New Roman"/>
          <w:sz w:val="24"/>
          <w:szCs w:val="24"/>
        </w:rPr>
        <w:t>»)</w:t>
      </w:r>
      <w:r w:rsidRPr="00E4060D">
        <w:rPr>
          <w:rFonts w:ascii="Times New Roman" w:hAnsi="Times New Roman"/>
          <w:sz w:val="24"/>
          <w:szCs w:val="24"/>
        </w:rPr>
        <w:t>.</w:t>
      </w:r>
    </w:p>
    <w:p w:rsidR="00A01D25" w:rsidRPr="00E4060D" w:rsidRDefault="00A01D25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В кратчайшие сроки, не превышающие одного рабочего дня, </w:t>
      </w:r>
      <w:r>
        <w:rPr>
          <w:rFonts w:ascii="Times New Roman" w:hAnsi="Times New Roman"/>
          <w:sz w:val="24"/>
          <w:szCs w:val="24"/>
        </w:rPr>
        <w:t>ответственный за обеспечение информационной безопасности, администратор баз данных или другой назначенный ответственным за реагирование сотрудник предпринимае</w:t>
      </w:r>
      <w:r w:rsidRPr="00E4060D">
        <w:rPr>
          <w:rFonts w:ascii="Times New Roman" w:hAnsi="Times New Roman"/>
          <w:sz w:val="24"/>
          <w:szCs w:val="24"/>
        </w:rPr>
        <w:t>т меры по восстановлению работоспособности. Предпринимаемые меры по возможности согласуются с вышестоящим руко</w:t>
      </w:r>
      <w:r>
        <w:rPr>
          <w:rFonts w:ascii="Times New Roman" w:hAnsi="Times New Roman"/>
          <w:sz w:val="24"/>
          <w:szCs w:val="24"/>
        </w:rPr>
        <w:t>водством. При</w:t>
      </w:r>
      <w:r w:rsidRPr="00E4060D">
        <w:rPr>
          <w:rFonts w:ascii="Times New Roman" w:hAnsi="Times New Roman"/>
          <w:sz w:val="24"/>
          <w:szCs w:val="24"/>
        </w:rPr>
        <w:t xml:space="preserve"> необходимости</w:t>
      </w:r>
      <w:r>
        <w:rPr>
          <w:rFonts w:ascii="Times New Roman" w:hAnsi="Times New Roman"/>
          <w:sz w:val="24"/>
          <w:szCs w:val="24"/>
        </w:rPr>
        <w:t xml:space="preserve"> привлекаются квалифицированные сотрудники сторонних организаций</w:t>
      </w:r>
      <w:r w:rsidRPr="00E4060D">
        <w:rPr>
          <w:rFonts w:ascii="Times New Roman" w:hAnsi="Times New Roman"/>
          <w:sz w:val="24"/>
          <w:szCs w:val="24"/>
        </w:rPr>
        <w:t xml:space="preserve"> с целью </w:t>
      </w:r>
      <w:r>
        <w:rPr>
          <w:rFonts w:ascii="Times New Roman" w:hAnsi="Times New Roman"/>
          <w:sz w:val="24"/>
          <w:szCs w:val="24"/>
        </w:rPr>
        <w:t>восстановления работоспособности</w:t>
      </w:r>
      <w:r w:rsidRPr="00E4060D">
        <w:rPr>
          <w:rFonts w:ascii="Times New Roman" w:hAnsi="Times New Roman"/>
          <w:sz w:val="24"/>
          <w:szCs w:val="24"/>
        </w:rPr>
        <w:t xml:space="preserve"> в кратчайшие сроки. </w:t>
      </w:r>
    </w:p>
    <w:p w:rsidR="00A01D25" w:rsidRPr="00E4060D" w:rsidRDefault="00A01D25" w:rsidP="001F6FFE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bookmarkStart w:id="6" w:name="_Toc233535387"/>
      <w:bookmarkStart w:id="7" w:name="_Ref233535582"/>
      <w:bookmarkStart w:id="8" w:name="_Toc242782970"/>
      <w:bookmarkStart w:id="9" w:name="_Toc242783041"/>
      <w:bookmarkStart w:id="10" w:name="_Toc247462481"/>
      <w:r w:rsidRPr="00E4060D">
        <w:rPr>
          <w:rFonts w:ascii="Times New Roman" w:hAnsi="Times New Roman"/>
          <w:b/>
          <w:bCs/>
          <w:iCs/>
          <w:sz w:val="24"/>
          <w:szCs w:val="24"/>
        </w:rPr>
        <w:t>Уровни реагирования на инцидент</w:t>
      </w:r>
      <w:bookmarkEnd w:id="6"/>
      <w:bookmarkEnd w:id="7"/>
      <w:bookmarkEnd w:id="8"/>
      <w:bookmarkEnd w:id="9"/>
      <w:bookmarkEnd w:id="10"/>
    </w:p>
    <w:p w:rsidR="00A01D25" w:rsidRPr="00E4060D" w:rsidRDefault="00A01D25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При реагировании на инцидент, важно, чтобы пользователь правильно классифицировал критичность инцидента. Критичность оценивается на основе следующей классификации:</w:t>
      </w:r>
    </w:p>
    <w:p w:rsidR="00A01D25" w:rsidRPr="00E4060D" w:rsidRDefault="00A01D25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Уровень 1 – </w:t>
      </w:r>
      <w:r w:rsidRPr="00E4060D">
        <w:rPr>
          <w:rFonts w:ascii="Times New Roman" w:hAnsi="Times New Roman"/>
          <w:b/>
          <w:sz w:val="24"/>
          <w:szCs w:val="24"/>
        </w:rPr>
        <w:t>Незначительный инцидент</w:t>
      </w:r>
      <w:r w:rsidRPr="00E4060D">
        <w:rPr>
          <w:rFonts w:ascii="Times New Roman" w:hAnsi="Times New Roman"/>
          <w:sz w:val="24"/>
          <w:szCs w:val="24"/>
        </w:rPr>
        <w:t xml:space="preserve">. Незначительный инцидент определяется как локальное событие с ограниченным разрушением, которое не влияет на общую доступность элементов ИСПДн и средств защиты. Эти инциденты решаются ответственными  за реагирование сотрудниками. </w:t>
      </w:r>
    </w:p>
    <w:p w:rsidR="00A01D25" w:rsidRPr="00E4060D" w:rsidRDefault="00A01D25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Уровень 2 – </w:t>
      </w:r>
      <w:r w:rsidRPr="00E4060D">
        <w:rPr>
          <w:rFonts w:ascii="Times New Roman" w:hAnsi="Times New Roman"/>
          <w:b/>
          <w:sz w:val="24"/>
          <w:szCs w:val="24"/>
        </w:rPr>
        <w:t>Авария</w:t>
      </w:r>
      <w:r w:rsidRPr="00E4060D">
        <w:rPr>
          <w:rFonts w:ascii="Times New Roman" w:hAnsi="Times New Roman"/>
          <w:sz w:val="24"/>
          <w:szCs w:val="24"/>
        </w:rPr>
        <w:t xml:space="preserve">. Любой инцидент, который приводит или может привести к прерыванию работоспособности отдельных элементов ИСПДн и средств защиты. Эти инциденты выходят за рамки управления ответственными  за реагирование сотрудниками. </w:t>
      </w:r>
    </w:p>
    <w:p w:rsidR="00A01D25" w:rsidRPr="00E4060D" w:rsidRDefault="00A01D25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К авариям относятся следующие инциденты:</w:t>
      </w:r>
    </w:p>
    <w:p w:rsidR="00A01D25" w:rsidRPr="00E4060D" w:rsidRDefault="00A01D25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Отказ элементов ИСПДн и средств защиты из-за: </w:t>
      </w:r>
    </w:p>
    <w:p w:rsidR="00A01D25" w:rsidRPr="00E4060D" w:rsidRDefault="00A01D25" w:rsidP="001F6FFE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повреждения водой (прорыв системы водоснабжения, канализационных труб, систем охлаждения), а также подтопления в период паводка или проливных дождей;</w:t>
      </w:r>
    </w:p>
    <w:p w:rsidR="00A01D25" w:rsidRDefault="00A01D25" w:rsidP="001F6FFE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сбоя системы кондиционирования;</w:t>
      </w:r>
    </w:p>
    <w:p w:rsidR="00A01D25" w:rsidRPr="00E4060D" w:rsidRDefault="00A01D25" w:rsidP="001F6FFE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физических повреждений элементов ИСПДн, критичных для функционирования всей ИСПДн.</w:t>
      </w:r>
    </w:p>
    <w:p w:rsidR="00A01D25" w:rsidRPr="00E4060D" w:rsidRDefault="00A01D25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Уровень 3 – </w:t>
      </w:r>
      <w:r w:rsidRPr="00E4060D">
        <w:rPr>
          <w:rFonts w:ascii="Times New Roman" w:hAnsi="Times New Roman"/>
          <w:b/>
          <w:sz w:val="24"/>
          <w:szCs w:val="24"/>
        </w:rPr>
        <w:t>Катастрофа</w:t>
      </w:r>
      <w:r w:rsidRPr="00E4060D">
        <w:rPr>
          <w:rFonts w:ascii="Times New Roman" w:hAnsi="Times New Roman"/>
          <w:sz w:val="24"/>
          <w:szCs w:val="24"/>
        </w:rPr>
        <w:t xml:space="preserve">. Любой инцидент, приводящий к полному прерыванию работоспособности всех элементов ИСПДн и средств защиты, а также к угрозе жизни пользователей ИСПДн, классифицируется как катастрофа. </w:t>
      </w:r>
    </w:p>
    <w:p w:rsidR="00A01D25" w:rsidRPr="00E4060D" w:rsidRDefault="00A01D25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К катастрофам относятся следующие инциденты:</w:t>
      </w:r>
    </w:p>
    <w:p w:rsidR="00A01D25" w:rsidRPr="00E4060D" w:rsidRDefault="00A01D25" w:rsidP="001F6FFE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пожар в здании;</w:t>
      </w:r>
    </w:p>
    <w:p w:rsidR="00A01D25" w:rsidRPr="00E4060D" w:rsidRDefault="00A01D25" w:rsidP="001F6FFE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взрыв;</w:t>
      </w:r>
    </w:p>
    <w:p w:rsidR="00A01D25" w:rsidRPr="00E4060D" w:rsidRDefault="00A01D25" w:rsidP="001F6FFE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просадка грунта с частичным обрушением здания; </w:t>
      </w:r>
    </w:p>
    <w:p w:rsidR="00A01D25" w:rsidRDefault="00A01D25" w:rsidP="001F6FFE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массовые беспорядки в непосредственной близости от Объекта.</w:t>
      </w:r>
    </w:p>
    <w:p w:rsidR="00A01D25" w:rsidRPr="00E4060D" w:rsidRDefault="00A01D25" w:rsidP="00E81F3C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01D25" w:rsidRPr="00E4060D" w:rsidRDefault="00A01D25" w:rsidP="001F6FF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1" w:name="_Toc233535390"/>
      <w:bookmarkStart w:id="12" w:name="_Toc242782971"/>
      <w:bookmarkStart w:id="13" w:name="_Toc242783042"/>
      <w:bookmarkStart w:id="14" w:name="_Toc247462482"/>
      <w:r w:rsidRPr="00E4060D">
        <w:rPr>
          <w:rFonts w:ascii="Times New Roman" w:hAnsi="Times New Roman"/>
          <w:b/>
          <w:bCs/>
          <w:sz w:val="24"/>
          <w:szCs w:val="24"/>
        </w:rPr>
        <w:t>Меры обеспечения непрерывности работы и восстановления ресурсов при возникновении аварийных ситуаций</w:t>
      </w:r>
      <w:bookmarkEnd w:id="11"/>
      <w:bookmarkEnd w:id="12"/>
      <w:bookmarkEnd w:id="13"/>
      <w:bookmarkEnd w:id="14"/>
    </w:p>
    <w:p w:rsidR="00A01D25" w:rsidRPr="00E4060D" w:rsidRDefault="00A01D25" w:rsidP="001F6FFE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bookmarkStart w:id="15" w:name="_Toc233535391"/>
      <w:bookmarkStart w:id="16" w:name="_Toc242782972"/>
      <w:bookmarkStart w:id="17" w:name="_Toc242783043"/>
      <w:bookmarkStart w:id="18" w:name="_Toc247462483"/>
      <w:r w:rsidRPr="00E4060D">
        <w:rPr>
          <w:rFonts w:ascii="Times New Roman" w:hAnsi="Times New Roman"/>
          <w:bCs/>
          <w:iCs/>
          <w:sz w:val="24"/>
          <w:szCs w:val="24"/>
        </w:rPr>
        <w:t>Технические меры</w:t>
      </w:r>
      <w:bookmarkEnd w:id="15"/>
      <w:bookmarkEnd w:id="16"/>
      <w:bookmarkEnd w:id="17"/>
      <w:bookmarkEnd w:id="18"/>
    </w:p>
    <w:p w:rsidR="00A01D25" w:rsidRPr="00E4060D" w:rsidRDefault="00A01D25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К техническим мерам обеспечения непрерывной работы и восстановления относятся программные, аппаратные и технические средства и системы, используемые для предотвращения возникновения аварийных ситуаций, такие как:</w:t>
      </w:r>
    </w:p>
    <w:p w:rsidR="00A01D25" w:rsidRPr="00E4060D" w:rsidRDefault="00A01D25" w:rsidP="001F6FFE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жизнеобеспечения;</w:t>
      </w:r>
    </w:p>
    <w:p w:rsidR="00A01D25" w:rsidRPr="00E4060D" w:rsidRDefault="00A01D25" w:rsidP="001F6FFE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обеспечения отказоустойчивости;</w:t>
      </w:r>
    </w:p>
    <w:p w:rsidR="00A01D25" w:rsidRPr="00E4060D" w:rsidRDefault="00A01D25" w:rsidP="001F6FFE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резервного копирования и хранения данных;</w:t>
      </w:r>
    </w:p>
    <w:p w:rsidR="00A01D25" w:rsidRPr="00E4060D" w:rsidRDefault="00A01D25" w:rsidP="001F6FFE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контроля физического доступа.</w:t>
      </w:r>
    </w:p>
    <w:p w:rsidR="00A01D25" w:rsidRPr="00E4060D" w:rsidRDefault="00A01D25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жизнеобеспечения ИСПДн включают:</w:t>
      </w:r>
    </w:p>
    <w:p w:rsidR="00A01D25" w:rsidRPr="00E4060D" w:rsidRDefault="00A01D25" w:rsidP="001F6FFE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пожарные сигнализации и системы пожаротушения;</w:t>
      </w:r>
    </w:p>
    <w:p w:rsidR="00A01D25" w:rsidRPr="00E4060D" w:rsidRDefault="00A01D25" w:rsidP="001F6FFE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вентиляции и кондиционирования;</w:t>
      </w:r>
    </w:p>
    <w:p w:rsidR="00A01D25" w:rsidRPr="00E4060D" w:rsidRDefault="00A01D25" w:rsidP="001F6FFE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резервного питания.</w:t>
      </w:r>
    </w:p>
    <w:p w:rsidR="00A01D25" w:rsidRPr="00E4060D" w:rsidRDefault="00A01D25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Все критичные помещения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E4060D">
        <w:rPr>
          <w:rFonts w:ascii="Times New Roman" w:hAnsi="Times New Roman"/>
          <w:sz w:val="24"/>
          <w:szCs w:val="24"/>
        </w:rPr>
        <w:t xml:space="preserve"> (помещения, в которых размещаются элементы ИСПДн и средства защиты) должны быть оборудованы средствами пожарной сигнализации и пожаротушения.</w:t>
      </w:r>
    </w:p>
    <w:p w:rsidR="00A01D25" w:rsidRPr="00E4060D" w:rsidRDefault="00A01D25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Порядок предотвращения потерь информации и организации системы жизнеобеспечения ИСПДн описан в </w:t>
      </w:r>
      <w:r>
        <w:rPr>
          <w:rFonts w:ascii="Times New Roman" w:hAnsi="Times New Roman"/>
          <w:sz w:val="24"/>
          <w:szCs w:val="24"/>
        </w:rPr>
        <w:t>«Поряд</w:t>
      </w:r>
      <w:r w:rsidRPr="00E076DB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е</w:t>
      </w:r>
      <w:r w:rsidRPr="00E076DB">
        <w:rPr>
          <w:rFonts w:ascii="Times New Roman" w:hAnsi="Times New Roman"/>
          <w:sz w:val="24"/>
          <w:szCs w:val="24"/>
        </w:rPr>
        <w:t xml:space="preserve"> резервирования и восстановления работоспособности технических средств и программного обеспечения, баз данных и средств защиты информации</w:t>
      </w:r>
      <w:r>
        <w:rPr>
          <w:rFonts w:ascii="Times New Roman" w:hAnsi="Times New Roman"/>
          <w:sz w:val="24"/>
          <w:szCs w:val="24"/>
        </w:rPr>
        <w:t>»</w:t>
      </w:r>
      <w:r w:rsidRPr="00E4060D">
        <w:rPr>
          <w:rFonts w:ascii="Times New Roman" w:hAnsi="Times New Roman"/>
          <w:sz w:val="24"/>
          <w:szCs w:val="24"/>
        </w:rPr>
        <w:t>.</w:t>
      </w:r>
    </w:p>
    <w:p w:rsidR="00A01D25" w:rsidRPr="00E4060D" w:rsidRDefault="00A01D25" w:rsidP="001F6FFE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bookmarkStart w:id="19" w:name="_Toc233535392"/>
      <w:bookmarkStart w:id="20" w:name="_Toc242782973"/>
      <w:bookmarkStart w:id="21" w:name="_Toc242783044"/>
      <w:bookmarkStart w:id="22" w:name="_Toc247462484"/>
      <w:r w:rsidRPr="00E4060D">
        <w:rPr>
          <w:rFonts w:ascii="Times New Roman" w:hAnsi="Times New Roman"/>
          <w:bCs/>
          <w:iCs/>
          <w:sz w:val="24"/>
          <w:szCs w:val="24"/>
        </w:rPr>
        <w:t>Организационные меры</w:t>
      </w:r>
      <w:bookmarkEnd w:id="19"/>
      <w:bookmarkEnd w:id="20"/>
      <w:bookmarkEnd w:id="21"/>
      <w:bookmarkEnd w:id="22"/>
    </w:p>
    <w:p w:rsidR="00A01D25" w:rsidRPr="00E4060D" w:rsidRDefault="00A01D25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Ответственные за реагирование сотрудники ознакомляют всех сотрудников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E4060D">
        <w:rPr>
          <w:rFonts w:ascii="Times New Roman" w:hAnsi="Times New Roman"/>
          <w:sz w:val="24"/>
          <w:szCs w:val="24"/>
        </w:rPr>
        <w:t>, находящихся в их зоне ответственности, с данной инструкцией в срок, не превышающий 3х рабочих дней с момента выхода нового сотрудника на работу.</w:t>
      </w:r>
    </w:p>
    <w:p w:rsidR="00A01D25" w:rsidRPr="00E4060D" w:rsidRDefault="00A01D25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Должно быть проведено обучение </w:t>
      </w:r>
      <w:r>
        <w:rPr>
          <w:rFonts w:ascii="Times New Roman" w:hAnsi="Times New Roman"/>
          <w:sz w:val="24"/>
          <w:szCs w:val="24"/>
        </w:rPr>
        <w:t>сотрудников Администрации</w:t>
      </w:r>
      <w:r w:rsidRPr="00E4060D">
        <w:rPr>
          <w:rFonts w:ascii="Times New Roman" w:hAnsi="Times New Roman"/>
          <w:sz w:val="24"/>
          <w:szCs w:val="24"/>
        </w:rPr>
        <w:t xml:space="preserve">, имеющих доступ к ресурсам ИСПДн, порядку действий при возникновении аварийных ситуаций. </w:t>
      </w:r>
    </w:p>
    <w:p w:rsidR="00A01D25" w:rsidRPr="00E4060D" w:rsidRDefault="00A01D25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Сотрудники, ответственные за обеспечение безопасности ИСПДн </w:t>
      </w:r>
      <w:r w:rsidRPr="00E4060D">
        <w:rPr>
          <w:rFonts w:ascii="Times New Roman" w:hAnsi="Times New Roman"/>
          <w:sz w:val="24"/>
          <w:szCs w:val="24"/>
        </w:rPr>
        <w:t>должны быть дополнительно обучены методам частичного и полного восстановления работоспособности элементов ИСПДн.</w:t>
      </w:r>
    </w:p>
    <w:p w:rsidR="00A01D25" w:rsidRDefault="00A01D25" w:rsidP="00E81F3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A01D25" w:rsidSect="001F0F70">
          <w:pgSz w:w="11906" w:h="16838"/>
          <w:pgMar w:top="719" w:right="850" w:bottom="180" w:left="1134" w:header="708" w:footer="708" w:gutter="0"/>
          <w:cols w:space="708"/>
          <w:docGrid w:linePitch="360"/>
        </w:sectPr>
      </w:pPr>
    </w:p>
    <w:p w:rsidR="00A01D25" w:rsidRPr="004F7187" w:rsidRDefault="00A01D25" w:rsidP="00D413FD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right" w:tblpY="1126"/>
        <w:tblW w:w="6211" w:type="dxa"/>
        <w:tblLook w:val="00A0"/>
      </w:tblPr>
      <w:tblGrid>
        <w:gridCol w:w="6211"/>
      </w:tblGrid>
      <w:tr w:rsidR="00A01D25" w:rsidRPr="004F7187" w:rsidTr="0035367B">
        <w:trPr>
          <w:trHeight w:val="1134"/>
        </w:trPr>
        <w:tc>
          <w:tcPr>
            <w:tcW w:w="6211" w:type="dxa"/>
          </w:tcPr>
          <w:p w:rsidR="00A01D25" w:rsidRPr="004F7187" w:rsidRDefault="00A01D25" w:rsidP="003536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71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Приложение № 1</w:t>
            </w:r>
          </w:p>
          <w:p w:rsidR="00A01D25" w:rsidRPr="004F7187" w:rsidRDefault="00A01D25" w:rsidP="0035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Инструкции</w:t>
            </w:r>
            <w:r w:rsidRPr="004F71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действиям персонала во внештатных</w:t>
            </w:r>
          </w:p>
          <w:p w:rsidR="00A01D25" w:rsidRPr="001F0F70" w:rsidRDefault="00A01D25" w:rsidP="001F0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ситуациях при обработке конфиденциальной информации и персональных данных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утв. постановлением  </w:t>
            </w:r>
            <w:r w:rsidRPr="001F0F70">
              <w:rPr>
                <w:rFonts w:ascii="Times New Roman" w:hAnsi="Times New Roman"/>
                <w:sz w:val="24"/>
                <w:szCs w:val="24"/>
              </w:rPr>
              <w:t>от 23 декабря 2019  г.  № 90</w:t>
            </w:r>
          </w:p>
          <w:p w:rsidR="00A01D25" w:rsidRPr="004F7187" w:rsidRDefault="00A01D25" w:rsidP="0035367B">
            <w:pPr>
              <w:widowControl w:val="0"/>
              <w:tabs>
                <w:tab w:val="left" w:pos="838"/>
              </w:tabs>
              <w:spacing w:after="0" w:line="240" w:lineRule="auto"/>
              <w:ind w:left="-284"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1D25" w:rsidRPr="004F7187" w:rsidRDefault="00A01D25" w:rsidP="0035367B">
            <w:pPr>
              <w:widowControl w:val="0"/>
              <w:tabs>
                <w:tab w:val="left" w:pos="838"/>
              </w:tabs>
              <w:spacing w:after="0" w:line="240" w:lineRule="auto"/>
              <w:ind w:left="-284" w:firstLine="42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1D25" w:rsidRPr="004F7187" w:rsidRDefault="00A01D25" w:rsidP="0035367B">
            <w:pPr>
              <w:widowControl w:val="0"/>
              <w:tabs>
                <w:tab w:val="left" w:pos="838"/>
              </w:tabs>
              <w:spacing w:after="0" w:line="240" w:lineRule="auto"/>
              <w:ind w:left="-284"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01D25" w:rsidRPr="004F7187" w:rsidRDefault="00A01D25" w:rsidP="00D413FD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01D25" w:rsidRPr="004F7187" w:rsidRDefault="00A01D25" w:rsidP="00D413FD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01D25" w:rsidRPr="004F7187" w:rsidRDefault="00A01D25" w:rsidP="00D413FD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01D25" w:rsidRPr="004F7187" w:rsidRDefault="00A01D25" w:rsidP="00D413FD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01D25" w:rsidRPr="004F7187" w:rsidRDefault="00A01D25" w:rsidP="00D413FD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01D25" w:rsidRPr="004F7187" w:rsidRDefault="00A01D25" w:rsidP="00D413FD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01D25" w:rsidRPr="004F7187" w:rsidRDefault="00A01D25" w:rsidP="00D413FD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01D25" w:rsidRPr="004F7187" w:rsidRDefault="00A01D25" w:rsidP="00D413FD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01D25" w:rsidRPr="004F7187" w:rsidRDefault="00A01D25" w:rsidP="00D413FD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01D25" w:rsidRPr="004F7187" w:rsidRDefault="00A01D25" w:rsidP="00D413FD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01D25" w:rsidRPr="004F7187" w:rsidRDefault="00A01D25" w:rsidP="00D413FD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01D25" w:rsidRPr="004F7187" w:rsidRDefault="00A01D25" w:rsidP="00D413FD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F7187">
        <w:rPr>
          <w:rFonts w:ascii="Times New Roman" w:hAnsi="Times New Roman"/>
          <w:b/>
          <w:sz w:val="28"/>
          <w:szCs w:val="28"/>
          <w:lang w:eastAsia="ru-RU"/>
        </w:rPr>
        <w:t xml:space="preserve">Журнал учета нештатных ситуаций, фактов вскрытия и опечатывания ПЭВМ, выполнения профилактических работ, установки и модификации аппаратных и программных средств </w:t>
      </w:r>
    </w:p>
    <w:p w:rsidR="00A01D25" w:rsidRPr="004F7187" w:rsidRDefault="00A01D25" w:rsidP="00D413FD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F7187">
        <w:rPr>
          <w:rFonts w:ascii="Times New Roman" w:hAnsi="Times New Roman"/>
          <w:b/>
          <w:sz w:val="28"/>
          <w:szCs w:val="28"/>
          <w:lang w:eastAsia="ru-RU"/>
        </w:rPr>
        <w:t>информационной системы персональных данных</w:t>
      </w:r>
    </w:p>
    <w:p w:rsidR="00A01D25" w:rsidRPr="004F7187" w:rsidRDefault="00A01D25" w:rsidP="00D413FD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01D25" w:rsidRPr="004F7187" w:rsidRDefault="00A01D25" w:rsidP="00D413FD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01D25" w:rsidRPr="004F7187" w:rsidRDefault="00A01D25" w:rsidP="00D413FD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01D25" w:rsidRPr="004F7187" w:rsidRDefault="00A01D25" w:rsidP="00D413F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01D25" w:rsidRPr="004F7187" w:rsidRDefault="00A01D25" w:rsidP="00D413FD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5237" w:type="dxa"/>
        <w:tblInd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12"/>
        <w:gridCol w:w="2225"/>
      </w:tblGrid>
      <w:tr w:rsidR="00A01D25" w:rsidRPr="004F7187" w:rsidTr="0035367B">
        <w:trPr>
          <w:trHeight w:val="495"/>
        </w:trPr>
        <w:tc>
          <w:tcPr>
            <w:tcW w:w="3012" w:type="dxa"/>
          </w:tcPr>
          <w:p w:rsidR="00A01D25" w:rsidRPr="004F7187" w:rsidRDefault="00A01D25" w:rsidP="003536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187">
              <w:rPr>
                <w:rFonts w:ascii="Times New Roman" w:hAnsi="Times New Roman"/>
                <w:sz w:val="28"/>
                <w:szCs w:val="28"/>
                <w:lang w:eastAsia="ru-RU"/>
              </w:rPr>
              <w:t>Начат:</w:t>
            </w:r>
          </w:p>
        </w:tc>
        <w:tc>
          <w:tcPr>
            <w:tcW w:w="2225" w:type="dxa"/>
          </w:tcPr>
          <w:p w:rsidR="00A01D25" w:rsidRPr="004F7187" w:rsidRDefault="00A01D25" w:rsidP="003536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1D25" w:rsidRPr="004F7187" w:rsidTr="0035367B">
        <w:trPr>
          <w:trHeight w:val="495"/>
        </w:trPr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</w:tcPr>
          <w:p w:rsidR="00A01D25" w:rsidRPr="004F7187" w:rsidRDefault="00A01D25" w:rsidP="003536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187">
              <w:rPr>
                <w:rFonts w:ascii="Times New Roman" w:hAnsi="Times New Roman"/>
                <w:sz w:val="28"/>
                <w:szCs w:val="28"/>
                <w:lang w:eastAsia="ru-RU"/>
              </w:rPr>
              <w:t>Окончен: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A01D25" w:rsidRPr="004F7187" w:rsidRDefault="00A01D25" w:rsidP="003536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1D25" w:rsidRPr="004F7187" w:rsidTr="0035367B">
        <w:trPr>
          <w:trHeight w:val="495"/>
        </w:trPr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</w:tcPr>
          <w:p w:rsidR="00A01D25" w:rsidRPr="004F7187" w:rsidRDefault="00A01D25" w:rsidP="003536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187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листов: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A01D25" w:rsidRPr="004F7187" w:rsidRDefault="00A01D25" w:rsidP="003536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1D25" w:rsidRPr="004F7187" w:rsidTr="0035367B">
        <w:trPr>
          <w:trHeight w:val="495"/>
        </w:trPr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</w:tcPr>
          <w:p w:rsidR="00A01D25" w:rsidRPr="004F7187" w:rsidRDefault="00A01D25" w:rsidP="003536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187">
              <w:rPr>
                <w:rFonts w:ascii="Times New Roman" w:hAnsi="Times New Roman"/>
                <w:sz w:val="28"/>
                <w:szCs w:val="28"/>
                <w:lang w:eastAsia="ru-RU"/>
              </w:rPr>
              <w:t>Срок хранения: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A01D25" w:rsidRPr="004F7187" w:rsidRDefault="00A01D25" w:rsidP="003536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187">
              <w:rPr>
                <w:rFonts w:ascii="Times New Roman" w:hAnsi="Times New Roman"/>
                <w:sz w:val="28"/>
                <w:szCs w:val="28"/>
                <w:lang w:eastAsia="ru-RU"/>
              </w:rPr>
              <w:t>5 лет</w:t>
            </w:r>
          </w:p>
        </w:tc>
      </w:tr>
    </w:tbl>
    <w:p w:rsidR="00A01D25" w:rsidRPr="004F7187" w:rsidRDefault="00A01D25" w:rsidP="00D413FD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A01D25" w:rsidRPr="004F7187" w:rsidRDefault="00A01D25" w:rsidP="00D413FD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A01D25" w:rsidRDefault="00A01D25" w:rsidP="00D413FD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A01D25" w:rsidRDefault="00A01D25" w:rsidP="00D413FD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A01D25" w:rsidRDefault="00A01D25" w:rsidP="00D413FD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A01D25" w:rsidRDefault="00A01D25" w:rsidP="00D413FD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A01D25" w:rsidRPr="004F7187" w:rsidRDefault="00A01D25" w:rsidP="00D413FD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A01D25" w:rsidRPr="004F7187" w:rsidRDefault="00A01D25" w:rsidP="00D413FD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978"/>
        <w:gridCol w:w="4408"/>
        <w:gridCol w:w="2694"/>
        <w:gridCol w:w="2836"/>
        <w:gridCol w:w="3401"/>
      </w:tblGrid>
      <w:tr w:rsidR="00A01D25" w:rsidRPr="004F7187" w:rsidTr="0035367B">
        <w:tc>
          <w:tcPr>
            <w:tcW w:w="851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7187">
              <w:rPr>
                <w:rFonts w:ascii="Times New Roman" w:hAnsi="Times New Roman"/>
                <w:b/>
                <w:lang w:eastAsia="ru-RU"/>
              </w:rPr>
              <w:t>N п/п</w:t>
            </w:r>
          </w:p>
        </w:tc>
        <w:tc>
          <w:tcPr>
            <w:tcW w:w="978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7187">
              <w:rPr>
                <w:rFonts w:ascii="Times New Roman" w:hAnsi="Times New Roman"/>
                <w:b/>
                <w:lang w:eastAsia="ru-RU"/>
              </w:rPr>
              <w:t>Дата</w:t>
            </w:r>
          </w:p>
        </w:tc>
        <w:tc>
          <w:tcPr>
            <w:tcW w:w="4408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hAnsi="Times New Roman"/>
                <w:b/>
                <w:spacing w:val="-4"/>
                <w:lang w:eastAsia="ru-RU"/>
              </w:rPr>
              <w:t>Краткое описание выполненной работы (нештатной ситуации)</w:t>
            </w:r>
          </w:p>
        </w:tc>
        <w:tc>
          <w:tcPr>
            <w:tcW w:w="2694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hAnsi="Times New Roman"/>
                <w:b/>
                <w:lang w:eastAsia="ru-RU"/>
              </w:rPr>
              <w:t>ФИО и подпись пользователя</w:t>
            </w:r>
          </w:p>
        </w:tc>
        <w:tc>
          <w:tcPr>
            <w:tcW w:w="2836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7187">
              <w:rPr>
                <w:rFonts w:ascii="Times New Roman" w:hAnsi="Times New Roman"/>
                <w:b/>
                <w:lang w:eastAsia="ru-RU"/>
              </w:rPr>
              <w:t>ФИО и подпись ответственного за обеспечение безопасности персональных данных</w:t>
            </w:r>
          </w:p>
        </w:tc>
        <w:tc>
          <w:tcPr>
            <w:tcW w:w="3401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7187">
              <w:rPr>
                <w:rFonts w:ascii="Times New Roman" w:hAnsi="Times New Roman"/>
                <w:b/>
                <w:lang w:eastAsia="ru-RU"/>
              </w:rPr>
              <w:t>Примечание (ссылка на заявку)</w:t>
            </w:r>
          </w:p>
        </w:tc>
      </w:tr>
      <w:tr w:rsidR="00A01D25" w:rsidRPr="004F7187" w:rsidTr="0035367B">
        <w:tc>
          <w:tcPr>
            <w:tcW w:w="851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8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6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1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A01D25" w:rsidRPr="004F7187" w:rsidTr="0035367B">
        <w:tc>
          <w:tcPr>
            <w:tcW w:w="851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1D25" w:rsidRPr="004F7187" w:rsidTr="0035367B">
        <w:tc>
          <w:tcPr>
            <w:tcW w:w="851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1D25" w:rsidRPr="004F7187" w:rsidTr="0035367B">
        <w:tc>
          <w:tcPr>
            <w:tcW w:w="851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1D25" w:rsidRPr="004F7187" w:rsidTr="0035367B">
        <w:tc>
          <w:tcPr>
            <w:tcW w:w="851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1D25" w:rsidRPr="004F7187" w:rsidTr="0035367B">
        <w:tc>
          <w:tcPr>
            <w:tcW w:w="851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1D25" w:rsidRPr="004F7187" w:rsidTr="0035367B">
        <w:tc>
          <w:tcPr>
            <w:tcW w:w="851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1D25" w:rsidRPr="004F7187" w:rsidTr="0035367B">
        <w:tc>
          <w:tcPr>
            <w:tcW w:w="851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1D25" w:rsidRPr="004F7187" w:rsidTr="0035367B">
        <w:tc>
          <w:tcPr>
            <w:tcW w:w="851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1D25" w:rsidRPr="004F7187" w:rsidTr="0035367B">
        <w:tc>
          <w:tcPr>
            <w:tcW w:w="851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1D25" w:rsidRPr="004F7187" w:rsidTr="0035367B">
        <w:tc>
          <w:tcPr>
            <w:tcW w:w="851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1D25" w:rsidRPr="004F7187" w:rsidTr="0035367B">
        <w:tc>
          <w:tcPr>
            <w:tcW w:w="851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1D25" w:rsidRPr="004F7187" w:rsidTr="0035367B">
        <w:tc>
          <w:tcPr>
            <w:tcW w:w="851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1D25" w:rsidRPr="004F7187" w:rsidTr="0035367B">
        <w:tc>
          <w:tcPr>
            <w:tcW w:w="851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1D25" w:rsidRPr="004F7187" w:rsidTr="0035367B">
        <w:tc>
          <w:tcPr>
            <w:tcW w:w="851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1D25" w:rsidRPr="004F7187" w:rsidTr="0035367B">
        <w:tc>
          <w:tcPr>
            <w:tcW w:w="851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1D25" w:rsidRPr="004F7187" w:rsidTr="0035367B">
        <w:tc>
          <w:tcPr>
            <w:tcW w:w="851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1D25" w:rsidRPr="004F7187" w:rsidTr="0035367B">
        <w:tc>
          <w:tcPr>
            <w:tcW w:w="851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1D25" w:rsidRPr="004F7187" w:rsidTr="0035367B">
        <w:tc>
          <w:tcPr>
            <w:tcW w:w="851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1D25" w:rsidRPr="004F7187" w:rsidTr="0035367B">
        <w:tc>
          <w:tcPr>
            <w:tcW w:w="851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1D25" w:rsidRPr="004F7187" w:rsidTr="0035367B">
        <w:tc>
          <w:tcPr>
            <w:tcW w:w="851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1D25" w:rsidRPr="004F7187" w:rsidTr="0035367B">
        <w:tc>
          <w:tcPr>
            <w:tcW w:w="851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1D25" w:rsidRPr="004F7187" w:rsidTr="0035367B">
        <w:tc>
          <w:tcPr>
            <w:tcW w:w="851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A01D25" w:rsidRPr="004F7187" w:rsidRDefault="00A01D25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01D25" w:rsidRPr="000944A9" w:rsidRDefault="00A01D25" w:rsidP="00D413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A01D25" w:rsidRPr="000944A9" w:rsidSect="009F1D7F">
      <w:headerReference w:type="even" r:id="rId8"/>
      <w:footerReference w:type="even" r:id="rId9"/>
      <w:footerReference w:type="first" r:id="rId10"/>
      <w:pgSz w:w="16838" w:h="11906" w:orient="landscape"/>
      <w:pgMar w:top="0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D25" w:rsidRDefault="00A01D25" w:rsidP="00FA3462">
      <w:pPr>
        <w:spacing w:after="0" w:line="240" w:lineRule="auto"/>
      </w:pPr>
      <w:r>
        <w:separator/>
      </w:r>
    </w:p>
  </w:endnote>
  <w:endnote w:type="continuationSeparator" w:id="0">
    <w:p w:rsidR="00A01D25" w:rsidRDefault="00A01D25" w:rsidP="00FA3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25" w:rsidRDefault="00A01D25">
    <w:pPr>
      <w:pStyle w:val="Footer"/>
      <w:jc w:val="center"/>
    </w:pPr>
    <w:fldSimple w:instr=" PAGE   \* MERGEFORMAT ">
      <w:r>
        <w:rPr>
          <w:noProof/>
        </w:rPr>
        <w:t>5</w:t>
      </w:r>
    </w:fldSimple>
  </w:p>
  <w:p w:rsidR="00A01D25" w:rsidRDefault="00A01D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25" w:rsidRDefault="00A01D25">
    <w:pPr>
      <w:pStyle w:val="Footer"/>
      <w:jc w:val="center"/>
    </w:pPr>
  </w:p>
  <w:p w:rsidR="00A01D25" w:rsidRDefault="00A01D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D25" w:rsidRDefault="00A01D25" w:rsidP="00FA3462">
      <w:pPr>
        <w:spacing w:after="0" w:line="240" w:lineRule="auto"/>
      </w:pPr>
      <w:r>
        <w:separator/>
      </w:r>
    </w:p>
  </w:footnote>
  <w:footnote w:type="continuationSeparator" w:id="0">
    <w:p w:rsidR="00A01D25" w:rsidRDefault="00A01D25" w:rsidP="00FA3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25" w:rsidRDefault="00A01D25" w:rsidP="009F1D7F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74E57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3F046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C32FE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83E59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EFC20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AA0BA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58A9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1A25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E981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72AF6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244F69"/>
    <w:multiLevelType w:val="hybridMultilevel"/>
    <w:tmpl w:val="84F4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704958"/>
    <w:multiLevelType w:val="hybridMultilevel"/>
    <w:tmpl w:val="EF60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DE4CE7"/>
    <w:multiLevelType w:val="hybridMultilevel"/>
    <w:tmpl w:val="0EB2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AC030E"/>
    <w:multiLevelType w:val="multilevel"/>
    <w:tmpl w:val="CDE66E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5BC7384B"/>
    <w:multiLevelType w:val="hybridMultilevel"/>
    <w:tmpl w:val="BE42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9C7DC7"/>
    <w:multiLevelType w:val="hybridMultilevel"/>
    <w:tmpl w:val="069A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12"/>
  </w:num>
  <w:num w:numId="5">
    <w:abstractNumId w:val="14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959"/>
    <w:rsid w:val="0001214A"/>
    <w:rsid w:val="000223BC"/>
    <w:rsid w:val="000536FD"/>
    <w:rsid w:val="00070745"/>
    <w:rsid w:val="00074629"/>
    <w:rsid w:val="000944A9"/>
    <w:rsid w:val="000D6691"/>
    <w:rsid w:val="000F327B"/>
    <w:rsid w:val="001113D2"/>
    <w:rsid w:val="00151675"/>
    <w:rsid w:val="001B256F"/>
    <w:rsid w:val="001B5FC6"/>
    <w:rsid w:val="001C2A9F"/>
    <w:rsid w:val="001C5387"/>
    <w:rsid w:val="001D1C35"/>
    <w:rsid w:val="001D592E"/>
    <w:rsid w:val="001F0F70"/>
    <w:rsid w:val="001F6FFE"/>
    <w:rsid w:val="00201664"/>
    <w:rsid w:val="00317396"/>
    <w:rsid w:val="0031779A"/>
    <w:rsid w:val="00333B6B"/>
    <w:rsid w:val="00341E3D"/>
    <w:rsid w:val="003434C5"/>
    <w:rsid w:val="0035367B"/>
    <w:rsid w:val="00354425"/>
    <w:rsid w:val="0035603D"/>
    <w:rsid w:val="0036519F"/>
    <w:rsid w:val="00371B0B"/>
    <w:rsid w:val="00373BBF"/>
    <w:rsid w:val="0038340D"/>
    <w:rsid w:val="003C38B9"/>
    <w:rsid w:val="003C4B94"/>
    <w:rsid w:val="00453779"/>
    <w:rsid w:val="00486103"/>
    <w:rsid w:val="004963DE"/>
    <w:rsid w:val="004B5C44"/>
    <w:rsid w:val="004B60C0"/>
    <w:rsid w:val="004C6CAC"/>
    <w:rsid w:val="004D3B66"/>
    <w:rsid w:val="004D79F9"/>
    <w:rsid w:val="004F7187"/>
    <w:rsid w:val="005332CD"/>
    <w:rsid w:val="0054591C"/>
    <w:rsid w:val="005B20B9"/>
    <w:rsid w:val="0063468C"/>
    <w:rsid w:val="006607C8"/>
    <w:rsid w:val="0068738D"/>
    <w:rsid w:val="00694666"/>
    <w:rsid w:val="006E2179"/>
    <w:rsid w:val="006E3AEF"/>
    <w:rsid w:val="00717091"/>
    <w:rsid w:val="0073642A"/>
    <w:rsid w:val="007A49E7"/>
    <w:rsid w:val="007A628E"/>
    <w:rsid w:val="00832DFA"/>
    <w:rsid w:val="00861E7F"/>
    <w:rsid w:val="00883F63"/>
    <w:rsid w:val="008E5859"/>
    <w:rsid w:val="009048C8"/>
    <w:rsid w:val="00904E95"/>
    <w:rsid w:val="00910B1F"/>
    <w:rsid w:val="00942817"/>
    <w:rsid w:val="00967FC2"/>
    <w:rsid w:val="0098421B"/>
    <w:rsid w:val="009A42DA"/>
    <w:rsid w:val="009D552B"/>
    <w:rsid w:val="009F1D7F"/>
    <w:rsid w:val="009F3C52"/>
    <w:rsid w:val="00A01D25"/>
    <w:rsid w:val="00A06B16"/>
    <w:rsid w:val="00A24CDF"/>
    <w:rsid w:val="00A27337"/>
    <w:rsid w:val="00A311A5"/>
    <w:rsid w:val="00A44B76"/>
    <w:rsid w:val="00A53583"/>
    <w:rsid w:val="00AB79DF"/>
    <w:rsid w:val="00AC46F1"/>
    <w:rsid w:val="00AE3643"/>
    <w:rsid w:val="00AF4EA4"/>
    <w:rsid w:val="00B07FC6"/>
    <w:rsid w:val="00B114A7"/>
    <w:rsid w:val="00B27B5A"/>
    <w:rsid w:val="00B402B9"/>
    <w:rsid w:val="00B625E9"/>
    <w:rsid w:val="00B76414"/>
    <w:rsid w:val="00BA2E86"/>
    <w:rsid w:val="00BD7F36"/>
    <w:rsid w:val="00BE21F8"/>
    <w:rsid w:val="00C06699"/>
    <w:rsid w:val="00C50333"/>
    <w:rsid w:val="00C51811"/>
    <w:rsid w:val="00C57959"/>
    <w:rsid w:val="00C918C6"/>
    <w:rsid w:val="00CB5B88"/>
    <w:rsid w:val="00CB6698"/>
    <w:rsid w:val="00CC570D"/>
    <w:rsid w:val="00CE3A92"/>
    <w:rsid w:val="00D03C93"/>
    <w:rsid w:val="00D05BE0"/>
    <w:rsid w:val="00D1652F"/>
    <w:rsid w:val="00D413FD"/>
    <w:rsid w:val="00D64599"/>
    <w:rsid w:val="00DA038A"/>
    <w:rsid w:val="00E076DB"/>
    <w:rsid w:val="00E23515"/>
    <w:rsid w:val="00E34CC5"/>
    <w:rsid w:val="00E4060D"/>
    <w:rsid w:val="00E427ED"/>
    <w:rsid w:val="00E81F3C"/>
    <w:rsid w:val="00EB25AB"/>
    <w:rsid w:val="00EC1D2F"/>
    <w:rsid w:val="00EE6A71"/>
    <w:rsid w:val="00F476D1"/>
    <w:rsid w:val="00F5482F"/>
    <w:rsid w:val="00FA3462"/>
    <w:rsid w:val="00FF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95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5795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57959"/>
    <w:pPr>
      <w:spacing w:before="60" w:after="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C57959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4"/>
      <w:szCs w:val="28"/>
      <w:lang w:eastAsia="en-US"/>
    </w:rPr>
  </w:style>
  <w:style w:type="character" w:customStyle="1" w:styleId="Confirmationtext">
    <w:name w:val="Confirmation text Знак"/>
    <w:link w:val="Confirmationtext0"/>
    <w:uiPriority w:val="99"/>
    <w:locked/>
    <w:rsid w:val="00C57959"/>
    <w:rPr>
      <w:rFonts w:ascii="Times New Roman" w:hAnsi="Times New Roman"/>
      <w:sz w:val="24"/>
    </w:rPr>
  </w:style>
  <w:style w:type="paragraph" w:customStyle="1" w:styleId="Confirmationtext0">
    <w:name w:val="Confirmation text"/>
    <w:basedOn w:val="Normal"/>
    <w:link w:val="Confirmationtext"/>
    <w:uiPriority w:val="99"/>
    <w:rsid w:val="00C57959"/>
    <w:pPr>
      <w:keepNext/>
      <w:keepLines/>
      <w:widowControl w:val="0"/>
      <w:spacing w:after="120" w:line="288" w:lineRule="auto"/>
      <w:ind w:firstLine="720"/>
      <w:jc w:val="center"/>
      <w:outlineLvl w:val="3"/>
    </w:pPr>
    <w:rPr>
      <w:rFonts w:ascii="Times New Roman" w:hAnsi="Times New Roman"/>
      <w:sz w:val="24"/>
      <w:szCs w:val="20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EE6A7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E6A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E6A71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E6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E6A71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EE6A7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6A71"/>
    <w:rPr>
      <w:rFonts w:ascii="Tahoma" w:hAnsi="Tahoma" w:cs="Times New Roman"/>
      <w:sz w:val="16"/>
      <w:lang w:eastAsia="en-US"/>
    </w:rPr>
  </w:style>
  <w:style w:type="paragraph" w:styleId="Header">
    <w:name w:val="header"/>
    <w:basedOn w:val="Normal"/>
    <w:link w:val="HeaderChar"/>
    <w:uiPriority w:val="99"/>
    <w:rsid w:val="00FA346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A3462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FA346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A3462"/>
    <w:rPr>
      <w:rFonts w:cs="Times New Roman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87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C:\Users\&#1056;&#1077;&#1075;&#1080;&#1085;&#1072;\Google%20&#1044;&#1080;&#1089;&#1082;\&#1054;&#1090;&#1076;&#1077;&#1083;%20&#1079;&#1072;&#1097;&#1080;&#1090;&#1099;%20&#1080;&#1085;&#1092;&#1086;&#1088;&#1084;&#1072;&#1094;&#1080;&#1080;\&#1040;&#1050;&#1058;&#1048;&#1042;&#1053;&#1067;&#1045;%20&#1055;&#1056;&#1054;&#1045;&#1050;&#1058;&#1067;\&#1040;&#1076;&#1084;&#1080;&#1085;&#1080;&#1089;&#1090;&#1088;&#1072;&#1094;&#1080;&#1103;%20&#1075;&#1086;&#1088;.&#1086;&#1082;&#1088;&#1091;&#1075;&#1072;%20&#1044;&#1102;&#1088;&#1090;&#1102;&#1083;&#1080;\&#1053;&#1040;%20&#1055;&#1056;&#1054;&#1042;&#1045;&#1056;&#1050;&#1059;\&#1043;&#1086;&#1088;&#1086;&#1076;&#1089;&#1082;&#1086;&#1081;%20&#1086;&#1082;&#1088;&#1091;&#1075;%20&#1044;&#1102;&#1088;&#1090;&#1102;&#1083;&#1080;_Final\&#1054;&#1056;&#1044;\&#1055;&#1086;&#1089;&#1090;&#1072;&#1085;&#1086;&#1074;&#1083;&#1077;&#1085;&#1080;&#1077;+&#1087;&#1088;&#1080;&#1083;&#1086;&#1078;&#1077;&#1085;&#1080;&#1103;\&#1055;&#1088;&#1080;&#1083;&#1086;&#1078;&#1077;&#1085;&#1080;&#1077;%2013%20&#1055;&#1086;&#1088;&#1103;&#1076;&#1086;&#1082;%20&#1088;&#1077;&#1079;&#1077;&#1088;&#1074;&#1080;&#1088;&#1086;&#1074;&#1072;&#1085;&#1080;&#1103;%20&#1080;%20&#1074;&#1086;&#1089;&#1089;&#1090;&#1072;&#1085;&#1086;&#1074;&#1083;&#1077;&#1085;&#1080;&#1103;%20&#1088;&#1072;&#1073;&#1086;&#1090;&#1086;&#1089;&#1087;&#1086;&#1089;&#1086;&#1073;&#1085;&#1086;&#1089;&#1090;&#1080;%20&#1058;&#1057;%20&#1080;%20&#1055;&#1054;,%20&#1073;&#1072;&#1079;%20&#1076;&#1072;&#1085;&#1085;&#1099;&#1093;%20&#1080;%20&#1057;&#1047;&#1048;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5</Pages>
  <Words>1110</Words>
  <Characters>6329</Characters>
  <Application>Microsoft Office Outlook</Application>
  <DocSecurity>0</DocSecurity>
  <Lines>0</Lines>
  <Paragraphs>0</Paragraphs>
  <ScaleCrop>false</ScaleCrop>
  <Company>WolfishLair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</dc:creator>
  <cp:keywords/>
  <dc:description/>
  <cp:lastModifiedBy>Admin</cp:lastModifiedBy>
  <cp:revision>6</cp:revision>
  <cp:lastPrinted>2019-12-31T07:24:00Z</cp:lastPrinted>
  <dcterms:created xsi:type="dcterms:W3CDTF">2019-06-17T11:09:00Z</dcterms:created>
  <dcterms:modified xsi:type="dcterms:W3CDTF">2019-12-31T07:25:00Z</dcterms:modified>
</cp:coreProperties>
</file>