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391" w:tblpY="672"/>
        <w:tblW w:w="5778" w:type="dxa"/>
        <w:tblLook w:val="00A0"/>
      </w:tblPr>
      <w:tblGrid>
        <w:gridCol w:w="5778"/>
      </w:tblGrid>
      <w:tr w:rsidR="006B3CBA" w:rsidTr="007C4D50">
        <w:trPr>
          <w:trHeight w:val="1135"/>
        </w:trPr>
        <w:tc>
          <w:tcPr>
            <w:tcW w:w="5778" w:type="dxa"/>
          </w:tcPr>
          <w:p w:rsidR="006B3CBA" w:rsidRPr="00520AFC" w:rsidRDefault="006B3CBA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Приложение № 7</w:t>
            </w:r>
          </w:p>
          <w:p w:rsidR="006B3CBA" w:rsidRPr="008865AF" w:rsidRDefault="006B3CBA" w:rsidP="008865AF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sz w:val="24"/>
                <w:szCs w:val="24"/>
              </w:rPr>
              <w:t>Новобуринский</w:t>
            </w:r>
            <w:r w:rsidRPr="008865AF">
              <w:rPr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sz w:val="24"/>
                <w:szCs w:val="24"/>
              </w:rPr>
              <w:t>Краснокамский</w:t>
            </w:r>
            <w:r w:rsidRPr="008865A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6B3CBA" w:rsidRPr="00564D00" w:rsidRDefault="006B3CBA" w:rsidP="00564D00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  <w:r w:rsidRPr="00564D00">
              <w:rPr>
                <w:sz w:val="24"/>
                <w:szCs w:val="24"/>
              </w:rPr>
              <w:t>от 23 декабря 2019  г.  № 90</w:t>
            </w:r>
          </w:p>
          <w:p w:rsidR="006B3CBA" w:rsidRDefault="006B3CBA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6B3CBA" w:rsidRDefault="006B3CBA" w:rsidP="003D52F5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1C1718" w:rsidRDefault="006B3CBA" w:rsidP="001C1718"/>
    <w:p w:rsidR="006B3CBA" w:rsidRPr="00093C71" w:rsidRDefault="006B3CBA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ИСПДн </w:t>
      </w:r>
    </w:p>
    <w:p w:rsidR="006B3CBA" w:rsidRDefault="006B3CBA" w:rsidP="009E5820">
      <w:pPr>
        <w:jc w:val="center"/>
        <w:rPr>
          <w:b/>
          <w:sz w:val="28"/>
          <w:szCs w:val="28"/>
        </w:rPr>
      </w:pPr>
    </w:p>
    <w:p w:rsidR="006B3CBA" w:rsidRDefault="006B3CBA" w:rsidP="009E5820">
      <w:pPr>
        <w:jc w:val="center"/>
        <w:rPr>
          <w:b/>
          <w:sz w:val="28"/>
          <w:szCs w:val="28"/>
        </w:rPr>
      </w:pPr>
    </w:p>
    <w:p w:rsidR="006B3CBA" w:rsidRDefault="006B3CBA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6B3CBA" w:rsidRPr="007C4D50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6B3CBA" w:rsidRPr="00943DEE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>Пользователи ИСПДн</w:t>
            </w:r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:rsidR="006B3CBA" w:rsidRPr="00943DEE" w:rsidRDefault="006B3CBA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>Защищаемый информационный ресурс ИСПДн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Администрация СП Новобуринский сельсовет МР Краснокамский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B3CBA" w:rsidRPr="007C4D50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:rsidR="006B3CBA" w:rsidRPr="00943DEE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B3CBA" w:rsidRPr="0063733D" w:rsidRDefault="006B3CBA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CBA" w:rsidRPr="0063733D" w:rsidRDefault="006B3CBA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Похозяйственный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CBA" w:rsidRPr="00A93E57" w:rsidRDefault="006B3CBA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B3CBA" w:rsidRPr="00544DE2" w:rsidRDefault="006B3CBA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3CBA" w:rsidRPr="00BC2A03" w:rsidRDefault="006B3CBA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3CBA" w:rsidRPr="00544DE2" w:rsidRDefault="006B3CBA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6B3CBA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6B3CBA" w:rsidRDefault="006B3CBA" w:rsidP="000D5DCA">
            <w:pPr>
              <w:pStyle w:val="BodyText"/>
              <w:spacing w:after="0"/>
              <w:ind w:firstLine="0"/>
              <w:jc w:val="center"/>
            </w:pPr>
            <w:r>
              <w:t>Управляющий делами</w:t>
            </w:r>
          </w:p>
          <w:p w:rsidR="006B3CBA" w:rsidRPr="00C808FE" w:rsidRDefault="006B3CBA" w:rsidP="000D5DCA">
            <w:pPr>
              <w:pStyle w:val="BodyText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6B3CBA" w:rsidRPr="00EB61E0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:rsidR="006B3CBA" w:rsidRPr="00EB61E0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:rsidR="006B3CBA" w:rsidRPr="00EB61E0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  <w:tr w:rsidR="006B3CBA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6B3CBA" w:rsidRPr="00105A55" w:rsidRDefault="006B3CBA" w:rsidP="000D5DCA">
            <w:pPr>
              <w:pStyle w:val="BodyText"/>
              <w:spacing w:after="0"/>
              <w:ind w:firstLine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105A55">
              <w:t xml:space="preserve"> </w:t>
            </w:r>
            <w:r>
              <w:t>категории - инспектор ВУС</w:t>
            </w:r>
          </w:p>
        </w:tc>
        <w:tc>
          <w:tcPr>
            <w:tcW w:w="2126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3CBA" w:rsidRPr="00EB61E0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B3CBA" w:rsidRPr="000F5345" w:rsidTr="00544DE2">
        <w:trPr>
          <w:cantSplit/>
          <w:trHeight w:val="441"/>
        </w:trPr>
        <w:tc>
          <w:tcPr>
            <w:tcW w:w="2405" w:type="dxa"/>
            <w:vAlign w:val="center"/>
          </w:tcPr>
          <w:p w:rsidR="006B3CBA" w:rsidRDefault="006B3CBA" w:rsidP="000D5DCA">
            <w:pPr>
              <w:pStyle w:val="BodyText"/>
              <w:spacing w:after="0"/>
              <w:ind w:firstLine="0"/>
              <w:jc w:val="center"/>
            </w:pPr>
            <w:r w:rsidRPr="00105A55">
              <w:t xml:space="preserve">Специалист </w:t>
            </w:r>
            <w:r w:rsidRPr="00105A55">
              <w:rPr>
                <w:lang w:val="en-US"/>
              </w:rPr>
              <w:t>I</w:t>
            </w:r>
            <w:r w:rsidRPr="00105A55">
              <w:t xml:space="preserve"> категории</w:t>
            </w:r>
          </w:p>
        </w:tc>
        <w:tc>
          <w:tcPr>
            <w:tcW w:w="2126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6B3CBA" w:rsidRDefault="006B3CBA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:rsidR="006B3CBA" w:rsidRDefault="006B3CBA" w:rsidP="00204784">
      <w:pPr>
        <w:rPr>
          <w:sz w:val="24"/>
          <w:szCs w:val="24"/>
        </w:rPr>
      </w:pPr>
    </w:p>
    <w:p w:rsidR="006B3CBA" w:rsidRPr="00105B98" w:rsidRDefault="006B3CBA" w:rsidP="00105B98">
      <w:pPr>
        <w:rPr>
          <w:sz w:val="24"/>
          <w:szCs w:val="24"/>
        </w:rPr>
      </w:pPr>
    </w:p>
    <w:p w:rsidR="006B3CBA" w:rsidRPr="00105B98" w:rsidRDefault="006B3CBA" w:rsidP="00105B98">
      <w:pPr>
        <w:rPr>
          <w:sz w:val="24"/>
          <w:szCs w:val="24"/>
        </w:rPr>
      </w:pPr>
    </w:p>
    <w:p w:rsidR="006B3CBA" w:rsidRPr="003E6169" w:rsidRDefault="006B3CBA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Pr="003E6169">
        <w:rPr>
          <w:sz w:val="24"/>
          <w:szCs w:val="24"/>
        </w:rPr>
        <w:t>-чтение</w:t>
      </w:r>
      <w:r w:rsidRPr="000D5DCA"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 xml:space="preserve">                       </w:t>
      </w:r>
      <w:r w:rsidRPr="003E6169">
        <w:rPr>
          <w:sz w:val="24"/>
          <w:szCs w:val="24"/>
        </w:rPr>
        <w:t>З-запись</w:t>
      </w:r>
    </w:p>
    <w:p w:rsidR="006B3CBA" w:rsidRDefault="006B3CBA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>
        <w:rPr>
          <w:sz w:val="24"/>
          <w:szCs w:val="24"/>
          <w:lang w:val="en-US"/>
        </w:rPr>
        <w:t xml:space="preserve">                      </w:t>
      </w:r>
      <w:r w:rsidRPr="003E6169">
        <w:rPr>
          <w:sz w:val="24"/>
          <w:szCs w:val="24"/>
        </w:rPr>
        <w:t>П-передача</w:t>
      </w:r>
    </w:p>
    <w:p w:rsidR="006B3CBA" w:rsidRPr="00105B98" w:rsidRDefault="006B3CBA" w:rsidP="00105B98">
      <w:pPr>
        <w:rPr>
          <w:sz w:val="24"/>
          <w:szCs w:val="24"/>
        </w:rPr>
      </w:pPr>
    </w:p>
    <w:sectPr w:rsidR="006B3CBA" w:rsidRPr="00105B98" w:rsidSect="009E58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BA" w:rsidRDefault="006B3CBA" w:rsidP="005A5E61">
      <w:r>
        <w:separator/>
      </w:r>
    </w:p>
  </w:endnote>
  <w:endnote w:type="continuationSeparator" w:id="0">
    <w:p w:rsidR="006B3CBA" w:rsidRDefault="006B3CBA" w:rsidP="005A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BA" w:rsidRDefault="006B3CBA" w:rsidP="005A5E61">
      <w:r>
        <w:separator/>
      </w:r>
    </w:p>
  </w:footnote>
  <w:footnote w:type="continuationSeparator" w:id="0">
    <w:p w:rsidR="006B3CBA" w:rsidRDefault="006B3CBA" w:rsidP="005A5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Heading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2F5"/>
    <w:rsid w:val="00004843"/>
    <w:rsid w:val="00026A2C"/>
    <w:rsid w:val="00031276"/>
    <w:rsid w:val="00036231"/>
    <w:rsid w:val="00067952"/>
    <w:rsid w:val="00074165"/>
    <w:rsid w:val="00076BD4"/>
    <w:rsid w:val="00093C71"/>
    <w:rsid w:val="000A2640"/>
    <w:rsid w:val="000C2EDF"/>
    <w:rsid w:val="000D5DCA"/>
    <w:rsid w:val="000D7574"/>
    <w:rsid w:val="000F35DE"/>
    <w:rsid w:val="000F5345"/>
    <w:rsid w:val="00105A55"/>
    <w:rsid w:val="00105B98"/>
    <w:rsid w:val="00143230"/>
    <w:rsid w:val="00163BF9"/>
    <w:rsid w:val="00182885"/>
    <w:rsid w:val="001930DE"/>
    <w:rsid w:val="001C1718"/>
    <w:rsid w:val="001E27C7"/>
    <w:rsid w:val="00204784"/>
    <w:rsid w:val="00206680"/>
    <w:rsid w:val="00211D4C"/>
    <w:rsid w:val="002564BA"/>
    <w:rsid w:val="00283FC3"/>
    <w:rsid w:val="00297C5F"/>
    <w:rsid w:val="002B7A77"/>
    <w:rsid w:val="002C584A"/>
    <w:rsid w:val="002D789E"/>
    <w:rsid w:val="002F1333"/>
    <w:rsid w:val="002F58AE"/>
    <w:rsid w:val="00301F73"/>
    <w:rsid w:val="00327C82"/>
    <w:rsid w:val="0037376D"/>
    <w:rsid w:val="0037567F"/>
    <w:rsid w:val="003777E2"/>
    <w:rsid w:val="003A4AE5"/>
    <w:rsid w:val="003A4C0C"/>
    <w:rsid w:val="003B53FA"/>
    <w:rsid w:val="003D52F5"/>
    <w:rsid w:val="003E6169"/>
    <w:rsid w:val="003F3245"/>
    <w:rsid w:val="003F6181"/>
    <w:rsid w:val="00400C16"/>
    <w:rsid w:val="004067EE"/>
    <w:rsid w:val="0041595D"/>
    <w:rsid w:val="0042089E"/>
    <w:rsid w:val="004373D4"/>
    <w:rsid w:val="004410B8"/>
    <w:rsid w:val="004576BA"/>
    <w:rsid w:val="00471020"/>
    <w:rsid w:val="00475141"/>
    <w:rsid w:val="004978A1"/>
    <w:rsid w:val="004D2B57"/>
    <w:rsid w:val="004D644E"/>
    <w:rsid w:val="00520AFC"/>
    <w:rsid w:val="00524C9F"/>
    <w:rsid w:val="00524E37"/>
    <w:rsid w:val="00544DE2"/>
    <w:rsid w:val="00564D00"/>
    <w:rsid w:val="005717A1"/>
    <w:rsid w:val="00590C20"/>
    <w:rsid w:val="005A5E61"/>
    <w:rsid w:val="005C5E09"/>
    <w:rsid w:val="005E2ECC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3CBA"/>
    <w:rsid w:val="006B5D81"/>
    <w:rsid w:val="006C0D73"/>
    <w:rsid w:val="006C5DE0"/>
    <w:rsid w:val="006D2F9B"/>
    <w:rsid w:val="006D6277"/>
    <w:rsid w:val="006D7782"/>
    <w:rsid w:val="006E3168"/>
    <w:rsid w:val="006F026E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F125D"/>
    <w:rsid w:val="00805EB9"/>
    <w:rsid w:val="008651D2"/>
    <w:rsid w:val="00872B72"/>
    <w:rsid w:val="00883991"/>
    <w:rsid w:val="008865AF"/>
    <w:rsid w:val="0089666C"/>
    <w:rsid w:val="008A15E0"/>
    <w:rsid w:val="008F3C18"/>
    <w:rsid w:val="008F69EE"/>
    <w:rsid w:val="0091274D"/>
    <w:rsid w:val="00915AC9"/>
    <w:rsid w:val="00943DEE"/>
    <w:rsid w:val="00945D67"/>
    <w:rsid w:val="009473D8"/>
    <w:rsid w:val="00995C67"/>
    <w:rsid w:val="00997D80"/>
    <w:rsid w:val="009D6B8A"/>
    <w:rsid w:val="009E45FD"/>
    <w:rsid w:val="009E5820"/>
    <w:rsid w:val="009F142F"/>
    <w:rsid w:val="009F50EB"/>
    <w:rsid w:val="00A201FD"/>
    <w:rsid w:val="00A336C0"/>
    <w:rsid w:val="00A50C38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61D98"/>
    <w:rsid w:val="00B63BD7"/>
    <w:rsid w:val="00B64BCD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808FE"/>
    <w:rsid w:val="00C87FF0"/>
    <w:rsid w:val="00C948A3"/>
    <w:rsid w:val="00CA0A58"/>
    <w:rsid w:val="00CA5626"/>
    <w:rsid w:val="00CA57D2"/>
    <w:rsid w:val="00CB51B3"/>
    <w:rsid w:val="00CB6EFE"/>
    <w:rsid w:val="00CC7D71"/>
    <w:rsid w:val="00CD4098"/>
    <w:rsid w:val="00CD6726"/>
    <w:rsid w:val="00CE7ACB"/>
    <w:rsid w:val="00CF54A7"/>
    <w:rsid w:val="00CF687C"/>
    <w:rsid w:val="00D12F55"/>
    <w:rsid w:val="00D13B19"/>
    <w:rsid w:val="00D242B5"/>
    <w:rsid w:val="00D45B77"/>
    <w:rsid w:val="00D676F4"/>
    <w:rsid w:val="00D76CF9"/>
    <w:rsid w:val="00DA5425"/>
    <w:rsid w:val="00DD25B2"/>
    <w:rsid w:val="00DD3E79"/>
    <w:rsid w:val="00DD7550"/>
    <w:rsid w:val="00DF382F"/>
    <w:rsid w:val="00DF4B2E"/>
    <w:rsid w:val="00E00E43"/>
    <w:rsid w:val="00E31C13"/>
    <w:rsid w:val="00E65C9D"/>
    <w:rsid w:val="00E717FD"/>
    <w:rsid w:val="00E73BB6"/>
    <w:rsid w:val="00E875CE"/>
    <w:rsid w:val="00E91295"/>
    <w:rsid w:val="00E91EFD"/>
    <w:rsid w:val="00EB61E0"/>
    <w:rsid w:val="00EB69DF"/>
    <w:rsid w:val="00EB75BB"/>
    <w:rsid w:val="00EC58BF"/>
    <w:rsid w:val="00EF313C"/>
    <w:rsid w:val="00EF6857"/>
    <w:rsid w:val="00F27313"/>
    <w:rsid w:val="00F4093A"/>
    <w:rsid w:val="00F65136"/>
    <w:rsid w:val="00F76801"/>
    <w:rsid w:val="00FA1C65"/>
    <w:rsid w:val="00FC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Normal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Normal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">
    <w:name w:val="Основной текст1"/>
    <w:basedOn w:val="Normal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5820"/>
    <w:rPr>
      <w:rFonts w:ascii="Arial" w:hAnsi="Arial" w:cs="Times New Roman"/>
      <w:noProof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D62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627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D627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62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6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27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A5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E6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A5E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E6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5C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00C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109</Words>
  <Characters>622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Admin</cp:lastModifiedBy>
  <cp:revision>4</cp:revision>
  <cp:lastPrinted>2019-12-31T07:19:00Z</cp:lastPrinted>
  <dcterms:created xsi:type="dcterms:W3CDTF">2019-06-17T11:09:00Z</dcterms:created>
  <dcterms:modified xsi:type="dcterms:W3CDTF">2019-12-31T07:19:00Z</dcterms:modified>
</cp:coreProperties>
</file>