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704"/>
        <w:tblW w:w="5778" w:type="dxa"/>
        <w:tblLook w:val="00A0"/>
      </w:tblPr>
      <w:tblGrid>
        <w:gridCol w:w="5778"/>
      </w:tblGrid>
      <w:tr w:rsidR="00C24137" w:rsidRPr="00027220" w:rsidTr="009D7AF4">
        <w:trPr>
          <w:trHeight w:val="1135"/>
        </w:trPr>
        <w:tc>
          <w:tcPr>
            <w:tcW w:w="5778" w:type="dxa"/>
          </w:tcPr>
          <w:p w:rsidR="00C24137" w:rsidRPr="00075B78" w:rsidRDefault="00C24137" w:rsidP="009D7A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75B78">
              <w:rPr>
                <w:rFonts w:ascii="Times New Roman" w:hAnsi="Times New Roman"/>
                <w:b/>
                <w:sz w:val="24"/>
                <w:szCs w:val="24"/>
              </w:rPr>
              <w:t>Приложение № 6</w:t>
            </w:r>
          </w:p>
          <w:p w:rsidR="00C24137" w:rsidRPr="00837613" w:rsidRDefault="00C24137" w:rsidP="00837613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613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Новобуринский</w:t>
            </w:r>
            <w:r w:rsidRPr="00837613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Краснокамский</w:t>
            </w:r>
            <w:r w:rsidRPr="00837613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C24137" w:rsidRPr="00B213AD" w:rsidRDefault="00C24137" w:rsidP="00B213AD">
            <w:pPr>
              <w:tabs>
                <w:tab w:val="left" w:pos="838"/>
              </w:tabs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B213AD">
              <w:rPr>
                <w:rFonts w:ascii="Times New Roman" w:hAnsi="Times New Roman"/>
                <w:sz w:val="24"/>
                <w:szCs w:val="24"/>
              </w:rPr>
              <w:t>от 23 декабря 2019  г.  № 90</w:t>
            </w:r>
          </w:p>
          <w:p w:rsidR="00C24137" w:rsidRPr="00075B78" w:rsidRDefault="00C24137" w:rsidP="00837613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4137" w:rsidRPr="00075B78" w:rsidRDefault="00C24137" w:rsidP="009D7AF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137" w:rsidRPr="00075B78" w:rsidRDefault="00C24137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137" w:rsidRPr="00075B78" w:rsidRDefault="00C24137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137" w:rsidRPr="00075B78" w:rsidRDefault="00C24137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137" w:rsidRPr="00075B78" w:rsidRDefault="00C24137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137" w:rsidRPr="00075B78" w:rsidRDefault="00C24137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137" w:rsidRPr="00075B78" w:rsidRDefault="00C24137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137" w:rsidRPr="00075B78" w:rsidRDefault="00C24137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137" w:rsidRPr="00075B78" w:rsidRDefault="00C24137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137" w:rsidRPr="00075B78" w:rsidRDefault="00C24137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137" w:rsidRPr="00075B78" w:rsidRDefault="00C24137" w:rsidP="006F42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137" w:rsidRPr="00075B78" w:rsidRDefault="00C24137" w:rsidP="006F42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137" w:rsidRPr="00075B78" w:rsidRDefault="00C24137" w:rsidP="006F42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137" w:rsidRPr="00075B78" w:rsidRDefault="00C24137" w:rsidP="006F42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137" w:rsidRPr="00A30B08" w:rsidRDefault="00C24137" w:rsidP="006F42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137" w:rsidRPr="00A30B08" w:rsidRDefault="00C24137" w:rsidP="00A30B08">
      <w:pPr>
        <w:jc w:val="center"/>
        <w:rPr>
          <w:rFonts w:ascii="Times New Roman" w:hAnsi="Times New Roman"/>
          <w:b/>
          <w:sz w:val="28"/>
          <w:szCs w:val="28"/>
        </w:rPr>
      </w:pPr>
      <w:r w:rsidRPr="00A30B08">
        <w:rPr>
          <w:rFonts w:ascii="Times New Roman" w:hAnsi="Times New Roman"/>
          <w:b/>
          <w:sz w:val="28"/>
          <w:szCs w:val="28"/>
        </w:rPr>
        <w:t>Порядок доступа сотрудников в помещения, в которых ведется обработка персональных данных</w:t>
      </w:r>
    </w:p>
    <w:p w:rsidR="00C24137" w:rsidRPr="00A30B08" w:rsidRDefault="00C24137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137" w:rsidRPr="00A30B08" w:rsidRDefault="00C24137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137" w:rsidRPr="00A30B08" w:rsidRDefault="00C24137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137" w:rsidRPr="00075B78" w:rsidRDefault="00C24137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137" w:rsidRPr="00A30B08" w:rsidRDefault="00C24137" w:rsidP="0048008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0B08">
        <w:rPr>
          <w:rFonts w:ascii="Times New Roman" w:hAnsi="Times New Roman"/>
          <w:sz w:val="24"/>
          <w:szCs w:val="24"/>
        </w:rPr>
        <w:t xml:space="preserve">1. Настоящий Порядок доступа в помещения </w:t>
      </w:r>
      <w:r w:rsidRPr="00330A05">
        <w:rPr>
          <w:rFonts w:ascii="Times New Roman" w:hAnsi="Times New Roman"/>
          <w:sz w:val="24"/>
          <w:szCs w:val="24"/>
        </w:rPr>
        <w:t xml:space="preserve">администрации сельских поселений сельского поселения </w:t>
      </w:r>
      <w:r>
        <w:rPr>
          <w:rFonts w:ascii="Times New Roman" w:hAnsi="Times New Roman"/>
          <w:sz w:val="24"/>
          <w:szCs w:val="24"/>
        </w:rPr>
        <w:t>Новобуринский</w:t>
      </w:r>
      <w:r w:rsidRPr="00330A0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</w:rPr>
        <w:t>Краснокамский</w:t>
      </w:r>
      <w:r w:rsidRPr="00330A05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A30B08">
        <w:rPr>
          <w:rFonts w:ascii="Times New Roman" w:hAnsi="Times New Roman"/>
          <w:sz w:val="24"/>
          <w:szCs w:val="24"/>
        </w:rPr>
        <w:t xml:space="preserve">, в которых ведется обработка персональных данных (далее – Порядок) разработан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A30B08">
          <w:rPr>
            <w:rFonts w:ascii="Times New Roman" w:hAnsi="Times New Roman"/>
            <w:sz w:val="24"/>
            <w:szCs w:val="24"/>
          </w:rPr>
          <w:t>2006 г</w:t>
        </w:r>
      </w:smartTag>
      <w:r w:rsidRPr="00A30B08">
        <w:rPr>
          <w:rFonts w:ascii="Times New Roman" w:hAnsi="Times New Roman"/>
          <w:sz w:val="24"/>
          <w:szCs w:val="24"/>
        </w:rPr>
        <w:t xml:space="preserve">. № 152-ФЗ «О персональных данных», постановлением Правительства Российской Федерации от 21 марта </w:t>
      </w:r>
      <w:smartTag w:uri="urn:schemas-microsoft-com:office:smarttags" w:element="metricconverter">
        <w:smartTagPr>
          <w:attr w:name="ProductID" w:val="2012 г"/>
        </w:smartTagPr>
        <w:r w:rsidRPr="00A30B08">
          <w:rPr>
            <w:rFonts w:ascii="Times New Roman" w:hAnsi="Times New Roman"/>
            <w:sz w:val="24"/>
            <w:szCs w:val="24"/>
          </w:rPr>
          <w:t>2012 г</w:t>
        </w:r>
      </w:smartTag>
      <w:r w:rsidRPr="00A30B08">
        <w:rPr>
          <w:rFonts w:ascii="Times New Roman" w:hAnsi="Times New Roman"/>
          <w:sz w:val="24"/>
          <w:szCs w:val="24"/>
        </w:rPr>
        <w:t>. № 211 «Об утверждении перечня мер, направленных на обеспечение выполнения обязанностей, предусмотренных Федеральным законом «О персональных данных».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24137" w:rsidRPr="00A30B08" w:rsidRDefault="00C24137" w:rsidP="00480082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30B08">
        <w:rPr>
          <w:rFonts w:ascii="Times New Roman" w:hAnsi="Times New Roman"/>
          <w:bCs/>
          <w:sz w:val="24"/>
          <w:szCs w:val="24"/>
        </w:rPr>
        <w:t>2. Размещение информационных систем, в которых обрабатываются персональные данные, осуществляется в охраняемых помещениях, исключая возможность неконтролируемого проникновения и пребывания в этих помещениях посторонних лиц.</w:t>
      </w:r>
    </w:p>
    <w:p w:rsidR="00C24137" w:rsidRPr="00A30B08" w:rsidRDefault="00C24137" w:rsidP="00480082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30B08">
        <w:rPr>
          <w:rFonts w:ascii="Times New Roman" w:hAnsi="Times New Roman"/>
          <w:bCs/>
          <w:sz w:val="24"/>
          <w:szCs w:val="24"/>
        </w:rPr>
        <w:t>3. При хранении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C24137" w:rsidRPr="00A30B08" w:rsidRDefault="00C24137" w:rsidP="00480082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30B08">
        <w:rPr>
          <w:rFonts w:ascii="Times New Roman" w:hAnsi="Times New Roman"/>
          <w:bCs/>
          <w:sz w:val="24"/>
          <w:szCs w:val="24"/>
        </w:rPr>
        <w:t xml:space="preserve">5. Ответственным за организацию доступа в помещения, в которых ведется обработка персональных данных, является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управляющий делами</w:t>
      </w:r>
      <w:r w:rsidRPr="00A30B08">
        <w:rPr>
          <w:rFonts w:ascii="Times New Roman" w:hAnsi="Times New Roman"/>
          <w:bCs/>
          <w:sz w:val="24"/>
          <w:szCs w:val="24"/>
        </w:rPr>
        <w:t>.</w:t>
      </w:r>
    </w:p>
    <w:p w:rsidR="00C24137" w:rsidRPr="00847501" w:rsidRDefault="00C24137" w:rsidP="00480082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30B08">
        <w:rPr>
          <w:rFonts w:ascii="Times New Roman" w:hAnsi="Times New Roman"/>
          <w:bCs/>
          <w:sz w:val="24"/>
          <w:szCs w:val="24"/>
        </w:rPr>
        <w:t>6. Внутренний контроль за соблюдением порядка доступа в помещения, в которых ведется обработка персональных данных, осуществляется лицом ответственным за организацию обработки персональных данных.</w:t>
      </w:r>
    </w:p>
    <w:p w:rsidR="00C24137" w:rsidRDefault="00C24137" w:rsidP="00480082">
      <w:pPr>
        <w:snapToGrid w:val="0"/>
        <w:spacing w:after="120" w:line="360" w:lineRule="auto"/>
        <w:ind w:firstLine="708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7. </w:t>
      </w:r>
      <w:r w:rsidRPr="00751C3A">
        <w:rPr>
          <w:rFonts w:ascii="Times New Roman" w:eastAsia="BatangChe" w:hAnsi="Times New Roman"/>
          <w:sz w:val="24"/>
          <w:szCs w:val="24"/>
        </w:rPr>
        <w:t xml:space="preserve">Самостоятельный доступ в помещения имеют исключительно сотрудники, работающие в данном помещении и </w:t>
      </w:r>
      <w:r>
        <w:rPr>
          <w:rFonts w:ascii="Times New Roman" w:eastAsia="BatangChe" w:hAnsi="Times New Roman"/>
          <w:sz w:val="24"/>
          <w:szCs w:val="24"/>
        </w:rPr>
        <w:t>Глава Администрации</w:t>
      </w:r>
      <w:r w:rsidRPr="00751C3A">
        <w:rPr>
          <w:rFonts w:ascii="Times New Roman" w:eastAsia="BatangChe" w:hAnsi="Times New Roman"/>
          <w:sz w:val="24"/>
          <w:szCs w:val="24"/>
        </w:rPr>
        <w:t>.</w:t>
      </w:r>
      <w:r>
        <w:rPr>
          <w:rFonts w:ascii="Times New Roman" w:eastAsia="BatangChe" w:hAnsi="Times New Roman"/>
          <w:sz w:val="24"/>
          <w:szCs w:val="24"/>
        </w:rPr>
        <w:t xml:space="preserve"> </w:t>
      </w:r>
    </w:p>
    <w:p w:rsidR="00C24137" w:rsidRPr="00751C3A" w:rsidRDefault="00C24137" w:rsidP="00480082">
      <w:pPr>
        <w:snapToGrid w:val="0"/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51C3A">
        <w:rPr>
          <w:rFonts w:ascii="Times New Roman" w:hAnsi="Times New Roman"/>
          <w:sz w:val="24"/>
          <w:szCs w:val="24"/>
        </w:rPr>
        <w:t>Нахождение в помещении лиц, не имеющих права самостоятельного доступа в помещении, возможно только в присутствии сотрудника, имеющего такое право.</w:t>
      </w:r>
    </w:p>
    <w:p w:rsidR="00C24137" w:rsidRPr="00751C3A" w:rsidRDefault="00C24137" w:rsidP="00480082">
      <w:pPr>
        <w:snapToGrid w:val="0"/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1C3A">
        <w:rPr>
          <w:rFonts w:ascii="Times New Roman" w:hAnsi="Times New Roman"/>
          <w:sz w:val="24"/>
          <w:szCs w:val="24"/>
        </w:rPr>
        <w:t xml:space="preserve">9. </w:t>
      </w:r>
      <w:r w:rsidRPr="00751C3A">
        <w:rPr>
          <w:rFonts w:ascii="Times New Roman" w:hAnsi="Times New Roman"/>
          <w:bCs/>
          <w:sz w:val="24"/>
          <w:szCs w:val="24"/>
        </w:rPr>
        <w:t>Сотрудник, покидающий помещение последним обязан закрыть его на ключ, при этом запрещается оставлять ключ в замке помещения.</w:t>
      </w:r>
    </w:p>
    <w:p w:rsidR="00C24137" w:rsidRPr="00751C3A" w:rsidRDefault="00C24137" w:rsidP="00480082">
      <w:pPr>
        <w:snapToGrid w:val="0"/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1C3A">
        <w:rPr>
          <w:rFonts w:ascii="Times New Roman" w:hAnsi="Times New Roman"/>
          <w:sz w:val="24"/>
          <w:szCs w:val="24"/>
        </w:rPr>
        <w:t xml:space="preserve">10. </w:t>
      </w:r>
      <w:r w:rsidRPr="00751C3A">
        <w:rPr>
          <w:rFonts w:ascii="Times New Roman" w:hAnsi="Times New Roman"/>
          <w:bCs/>
          <w:sz w:val="24"/>
          <w:szCs w:val="24"/>
        </w:rPr>
        <w:t>При утрате ключа от помещения должна производиться смена замка в срок, не превышающий три дня.</w:t>
      </w:r>
    </w:p>
    <w:p w:rsidR="00C24137" w:rsidRPr="00751C3A" w:rsidRDefault="00C24137" w:rsidP="00480082">
      <w:pPr>
        <w:snapToGrid w:val="0"/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1C3A">
        <w:rPr>
          <w:rFonts w:ascii="Times New Roman" w:hAnsi="Times New Roman"/>
          <w:sz w:val="24"/>
          <w:szCs w:val="24"/>
        </w:rPr>
        <w:t xml:space="preserve">11. Помещения, в которых размещены средства криптографической защиты информации или осуществляется хранение ключевых документов, опечатываются печатью сотрудника, либо ставятся на сигнализацию. </w:t>
      </w:r>
    </w:p>
    <w:p w:rsidR="00C24137" w:rsidRPr="00751C3A" w:rsidRDefault="00C24137" w:rsidP="00480082">
      <w:pPr>
        <w:snapToGrid w:val="0"/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751C3A">
        <w:rPr>
          <w:rFonts w:ascii="Times New Roman" w:hAnsi="Times New Roman"/>
          <w:sz w:val="24"/>
          <w:szCs w:val="24"/>
        </w:rPr>
        <w:t>Печати для опечатывания помещений должны иметь порядковые номера и выдаваться под роспись.</w:t>
      </w:r>
    </w:p>
    <w:p w:rsidR="00C24137" w:rsidRDefault="00C24137" w:rsidP="00480082">
      <w:pPr>
        <w:snapToGrid w:val="0"/>
        <w:spacing w:after="120" w:line="360" w:lineRule="auto"/>
        <w:ind w:firstLine="708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751C3A">
        <w:rPr>
          <w:rFonts w:ascii="Times New Roman" w:hAnsi="Times New Roman"/>
          <w:sz w:val="24"/>
          <w:szCs w:val="24"/>
        </w:rPr>
        <w:t>Сотрудник несет ответственность за сохранность ключа от помещения и печати для опечатывания</w:t>
      </w:r>
      <w:r w:rsidRPr="00751C3A">
        <w:rPr>
          <w:rFonts w:ascii="Times New Roman" w:eastAsia="BatangChe" w:hAnsi="Times New Roman"/>
          <w:sz w:val="24"/>
          <w:szCs w:val="24"/>
        </w:rPr>
        <w:t>.</w:t>
      </w:r>
    </w:p>
    <w:p w:rsidR="00C24137" w:rsidRDefault="00C24137" w:rsidP="00480082">
      <w:pPr>
        <w:snapToGrid w:val="0"/>
        <w:spacing w:after="12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14. </w:t>
      </w:r>
      <w:r w:rsidRPr="00751C3A">
        <w:rPr>
          <w:rFonts w:ascii="Times New Roman" w:hAnsi="Times New Roman"/>
          <w:bCs/>
          <w:sz w:val="24"/>
          <w:szCs w:val="24"/>
        </w:rPr>
        <w:t>При увольнении или смене рабочего помещения сотрудник сдает ключ и печать.</w:t>
      </w:r>
    </w:p>
    <w:p w:rsidR="00C24137" w:rsidRDefault="00C24137" w:rsidP="00480082">
      <w:pPr>
        <w:snapToGrid w:val="0"/>
        <w:spacing w:after="12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15. </w:t>
      </w:r>
      <w:r w:rsidRPr="00751C3A">
        <w:rPr>
          <w:rFonts w:ascii="Times New Roman" w:hAnsi="Times New Roman"/>
          <w:bCs/>
          <w:sz w:val="24"/>
          <w:szCs w:val="24"/>
        </w:rPr>
        <w:t>В случае утраты ключа от помещения или печати для опечатывания сотрудник должен незамедлительно сообщить</w:t>
      </w:r>
      <w:r>
        <w:rPr>
          <w:rFonts w:ascii="Times New Roman" w:hAnsi="Times New Roman"/>
          <w:bCs/>
          <w:sz w:val="24"/>
          <w:szCs w:val="24"/>
        </w:rPr>
        <w:t xml:space="preserve"> Ответственному за организацию доступа в помещения</w:t>
      </w:r>
      <w:r w:rsidRPr="00751C3A">
        <w:rPr>
          <w:rFonts w:ascii="Times New Roman" w:hAnsi="Times New Roman"/>
          <w:bCs/>
          <w:sz w:val="24"/>
          <w:szCs w:val="24"/>
        </w:rPr>
        <w:t>.</w:t>
      </w:r>
    </w:p>
    <w:p w:rsidR="00C24137" w:rsidRPr="00751C3A" w:rsidRDefault="00C24137" w:rsidP="00480082">
      <w:pPr>
        <w:snapToGrid w:val="0"/>
        <w:spacing w:after="12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16. </w:t>
      </w:r>
      <w:r w:rsidRPr="00751C3A">
        <w:rPr>
          <w:rFonts w:ascii="Times New Roman" w:hAnsi="Times New Roman"/>
          <w:bCs/>
          <w:sz w:val="24"/>
          <w:szCs w:val="24"/>
        </w:rPr>
        <w:t>При утрате печати для опечатывания помещения сотруднику выдается новая печать с другим порядковым номером.</w:t>
      </w:r>
    </w:p>
    <w:p w:rsidR="00C24137" w:rsidRPr="00751C3A" w:rsidRDefault="00C24137" w:rsidP="00480082">
      <w:pPr>
        <w:snapToGrid w:val="0"/>
        <w:spacing w:after="12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17. </w:t>
      </w:r>
      <w:r w:rsidRPr="00751C3A">
        <w:rPr>
          <w:rFonts w:ascii="Times New Roman" w:hAnsi="Times New Roman"/>
          <w:bCs/>
          <w:sz w:val="24"/>
          <w:szCs w:val="24"/>
        </w:rPr>
        <w:t xml:space="preserve">Контроль за соблюдением порядка доступа в помещения осуществляется ответственным за организацию обработки персональных данных. </w:t>
      </w:r>
    </w:p>
    <w:p w:rsidR="00C24137" w:rsidRPr="00075B78" w:rsidRDefault="00C24137" w:rsidP="00480082">
      <w:pPr>
        <w:snapToGrid w:val="0"/>
        <w:spacing w:after="120" w:line="360" w:lineRule="auto"/>
        <w:ind w:firstLine="708"/>
        <w:jc w:val="both"/>
        <w:rPr>
          <w:rFonts w:ascii="Times New Roman" w:eastAsia="BatangChe" w:hAnsi="Times New Roman"/>
          <w:sz w:val="24"/>
          <w:szCs w:val="24"/>
        </w:rPr>
      </w:pPr>
    </w:p>
    <w:p w:rsidR="00C24137" w:rsidRPr="00FF634B" w:rsidRDefault="00C24137" w:rsidP="00C40F6B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24137" w:rsidRPr="00FF634B" w:rsidSect="008201B7">
      <w:foot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137" w:rsidRDefault="00C24137">
      <w:pPr>
        <w:spacing w:after="0" w:line="240" w:lineRule="auto"/>
      </w:pPr>
      <w:r>
        <w:separator/>
      </w:r>
    </w:p>
  </w:endnote>
  <w:endnote w:type="continuationSeparator" w:id="0">
    <w:p w:rsidR="00C24137" w:rsidRDefault="00C2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37" w:rsidRDefault="00C24137">
    <w:pPr>
      <w:pStyle w:val="Footer"/>
      <w:jc w:val="center"/>
    </w:pPr>
    <w:r w:rsidRPr="008201B7">
      <w:rPr>
        <w:rFonts w:ascii="Times New Roman" w:hAnsi="Times New Roman"/>
        <w:sz w:val="28"/>
        <w:szCs w:val="28"/>
      </w:rPr>
      <w:fldChar w:fldCharType="begin"/>
    </w:r>
    <w:r w:rsidRPr="008201B7">
      <w:rPr>
        <w:rFonts w:ascii="Times New Roman" w:hAnsi="Times New Roman"/>
        <w:sz w:val="28"/>
        <w:szCs w:val="28"/>
      </w:rPr>
      <w:instrText xml:space="preserve"> PAGE   \* MERGEFORMAT </w:instrText>
    </w:r>
    <w:r w:rsidRPr="008201B7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8201B7">
      <w:rPr>
        <w:rFonts w:ascii="Times New Roman" w:hAnsi="Times New Roman"/>
        <w:sz w:val="28"/>
        <w:szCs w:val="28"/>
      </w:rPr>
      <w:fldChar w:fldCharType="end"/>
    </w:r>
  </w:p>
  <w:p w:rsidR="00C24137" w:rsidRDefault="00C241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137" w:rsidRDefault="00C24137">
      <w:pPr>
        <w:spacing w:after="0" w:line="240" w:lineRule="auto"/>
      </w:pPr>
      <w:r>
        <w:separator/>
      </w:r>
    </w:p>
  </w:footnote>
  <w:footnote w:type="continuationSeparator" w:id="0">
    <w:p w:rsidR="00C24137" w:rsidRDefault="00C24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9CE5CE"/>
    <w:lvl w:ilvl="0">
      <w:start w:val="1"/>
      <w:numFmt w:val="bullet"/>
      <w:lvlText w:val=""/>
      <w:lvlJc w:val="left"/>
      <w:pPr>
        <w:tabs>
          <w:tab w:val="num" w:pos="1067"/>
        </w:tabs>
        <w:ind w:left="-10" w:firstLine="720"/>
      </w:pPr>
      <w:rPr>
        <w:rFonts w:ascii="Symbol" w:hAnsi="Symbol" w:hint="default"/>
        <w:b w:val="0"/>
        <w:i w:val="0"/>
        <w:color w:val="auto"/>
        <w:sz w:val="24"/>
        <w:u w:val="none"/>
      </w:rPr>
    </w:lvl>
  </w:abstractNum>
  <w:abstractNum w:abstractNumId="1">
    <w:nsid w:val="022B61D2"/>
    <w:multiLevelType w:val="hybridMultilevel"/>
    <w:tmpl w:val="15FA90A0"/>
    <w:lvl w:ilvl="0" w:tplc="E498525A">
      <w:start w:val="1"/>
      <w:numFmt w:val="decimal"/>
      <w:pStyle w:val="111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BD08BB"/>
    <w:multiLevelType w:val="hybridMultilevel"/>
    <w:tmpl w:val="E1308924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0A713A"/>
    <w:multiLevelType w:val="hybridMultilevel"/>
    <w:tmpl w:val="0798B1CA"/>
    <w:lvl w:ilvl="0" w:tplc="2E2A704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7836285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26702018">
      <w:start w:val="1"/>
      <w:numFmt w:val="decimal"/>
      <w:lvlText w:val="%3)"/>
      <w:lvlJc w:val="left"/>
      <w:pPr>
        <w:tabs>
          <w:tab w:val="num" w:pos="3495"/>
        </w:tabs>
        <w:ind w:left="3495" w:hanging="975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38E528E"/>
    <w:multiLevelType w:val="hybridMultilevel"/>
    <w:tmpl w:val="2CEE2918"/>
    <w:lvl w:ilvl="0" w:tplc="B0F406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65D2A1E"/>
    <w:multiLevelType w:val="hybridMultilevel"/>
    <w:tmpl w:val="0B46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2DD"/>
    <w:rsid w:val="00027220"/>
    <w:rsid w:val="00046175"/>
    <w:rsid w:val="00046E3A"/>
    <w:rsid w:val="00054D66"/>
    <w:rsid w:val="00056489"/>
    <w:rsid w:val="000573A8"/>
    <w:rsid w:val="0006751C"/>
    <w:rsid w:val="000740B2"/>
    <w:rsid w:val="00075B78"/>
    <w:rsid w:val="000D1114"/>
    <w:rsid w:val="000D2C4C"/>
    <w:rsid w:val="00126FDB"/>
    <w:rsid w:val="001545F3"/>
    <w:rsid w:val="001629E9"/>
    <w:rsid w:val="0017281F"/>
    <w:rsid w:val="00187750"/>
    <w:rsid w:val="001C2876"/>
    <w:rsid w:val="001C298B"/>
    <w:rsid w:val="001C5282"/>
    <w:rsid w:val="001E1839"/>
    <w:rsid w:val="001F0E9A"/>
    <w:rsid w:val="002020CF"/>
    <w:rsid w:val="002028FF"/>
    <w:rsid w:val="00212BA5"/>
    <w:rsid w:val="00224EFD"/>
    <w:rsid w:val="00241A5E"/>
    <w:rsid w:val="002471E9"/>
    <w:rsid w:val="0025404C"/>
    <w:rsid w:val="0029676C"/>
    <w:rsid w:val="002F21F6"/>
    <w:rsid w:val="00330A05"/>
    <w:rsid w:val="00335893"/>
    <w:rsid w:val="00361053"/>
    <w:rsid w:val="003701CD"/>
    <w:rsid w:val="00375764"/>
    <w:rsid w:val="00387E89"/>
    <w:rsid w:val="00394917"/>
    <w:rsid w:val="003C0333"/>
    <w:rsid w:val="003E0C51"/>
    <w:rsid w:val="00403A5B"/>
    <w:rsid w:val="00416B70"/>
    <w:rsid w:val="00425ABA"/>
    <w:rsid w:val="00461822"/>
    <w:rsid w:val="00472383"/>
    <w:rsid w:val="00480082"/>
    <w:rsid w:val="004931EE"/>
    <w:rsid w:val="004A4E63"/>
    <w:rsid w:val="004B5131"/>
    <w:rsid w:val="004C2136"/>
    <w:rsid w:val="004F73A1"/>
    <w:rsid w:val="005138F0"/>
    <w:rsid w:val="00522627"/>
    <w:rsid w:val="0053527F"/>
    <w:rsid w:val="005660D1"/>
    <w:rsid w:val="005A27BF"/>
    <w:rsid w:val="005A580D"/>
    <w:rsid w:val="005D1F1F"/>
    <w:rsid w:val="005F05DC"/>
    <w:rsid w:val="005F082F"/>
    <w:rsid w:val="005F1E2A"/>
    <w:rsid w:val="006029E1"/>
    <w:rsid w:val="00604F19"/>
    <w:rsid w:val="006356B3"/>
    <w:rsid w:val="0065669C"/>
    <w:rsid w:val="00685BDE"/>
    <w:rsid w:val="006A4752"/>
    <w:rsid w:val="006C335D"/>
    <w:rsid w:val="006E2A88"/>
    <w:rsid w:val="006E43A9"/>
    <w:rsid w:val="006F42DD"/>
    <w:rsid w:val="00737EA7"/>
    <w:rsid w:val="00751C3A"/>
    <w:rsid w:val="00762B45"/>
    <w:rsid w:val="007926D7"/>
    <w:rsid w:val="007A3569"/>
    <w:rsid w:val="007A7AF0"/>
    <w:rsid w:val="007B667B"/>
    <w:rsid w:val="007C477C"/>
    <w:rsid w:val="007C6920"/>
    <w:rsid w:val="007E12DE"/>
    <w:rsid w:val="008201B7"/>
    <w:rsid w:val="00837613"/>
    <w:rsid w:val="00847501"/>
    <w:rsid w:val="00886C96"/>
    <w:rsid w:val="008A1BEC"/>
    <w:rsid w:val="008D1A17"/>
    <w:rsid w:val="008D60E9"/>
    <w:rsid w:val="008F16C6"/>
    <w:rsid w:val="008F2CCB"/>
    <w:rsid w:val="00937D13"/>
    <w:rsid w:val="00952E94"/>
    <w:rsid w:val="00966BEF"/>
    <w:rsid w:val="009A21C4"/>
    <w:rsid w:val="009A4A73"/>
    <w:rsid w:val="009D7AF4"/>
    <w:rsid w:val="009E2153"/>
    <w:rsid w:val="00A01B75"/>
    <w:rsid w:val="00A04769"/>
    <w:rsid w:val="00A13F7A"/>
    <w:rsid w:val="00A26224"/>
    <w:rsid w:val="00A30A10"/>
    <w:rsid w:val="00A30B08"/>
    <w:rsid w:val="00A473CC"/>
    <w:rsid w:val="00A6290B"/>
    <w:rsid w:val="00A724AC"/>
    <w:rsid w:val="00A862BA"/>
    <w:rsid w:val="00AB2270"/>
    <w:rsid w:val="00AB6C23"/>
    <w:rsid w:val="00AD0C6E"/>
    <w:rsid w:val="00B1289F"/>
    <w:rsid w:val="00B213AD"/>
    <w:rsid w:val="00B32E63"/>
    <w:rsid w:val="00B421BF"/>
    <w:rsid w:val="00B55007"/>
    <w:rsid w:val="00B71038"/>
    <w:rsid w:val="00B7657A"/>
    <w:rsid w:val="00BA7694"/>
    <w:rsid w:val="00BC5BF4"/>
    <w:rsid w:val="00BD6DF3"/>
    <w:rsid w:val="00BE593C"/>
    <w:rsid w:val="00BF0375"/>
    <w:rsid w:val="00C070D0"/>
    <w:rsid w:val="00C23708"/>
    <w:rsid w:val="00C24137"/>
    <w:rsid w:val="00C2440F"/>
    <w:rsid w:val="00C32478"/>
    <w:rsid w:val="00C40F6B"/>
    <w:rsid w:val="00C5609F"/>
    <w:rsid w:val="00C640D0"/>
    <w:rsid w:val="00C64936"/>
    <w:rsid w:val="00C652F3"/>
    <w:rsid w:val="00C665E5"/>
    <w:rsid w:val="00C757D3"/>
    <w:rsid w:val="00DA2A72"/>
    <w:rsid w:val="00DB4820"/>
    <w:rsid w:val="00DC1ED7"/>
    <w:rsid w:val="00DC63A0"/>
    <w:rsid w:val="00DF7916"/>
    <w:rsid w:val="00E55373"/>
    <w:rsid w:val="00E73DE2"/>
    <w:rsid w:val="00E75CEF"/>
    <w:rsid w:val="00E76355"/>
    <w:rsid w:val="00E8454F"/>
    <w:rsid w:val="00EA1AB6"/>
    <w:rsid w:val="00EE002D"/>
    <w:rsid w:val="00EF0B4E"/>
    <w:rsid w:val="00F033DD"/>
    <w:rsid w:val="00F162AB"/>
    <w:rsid w:val="00F2285D"/>
    <w:rsid w:val="00F63A72"/>
    <w:rsid w:val="00F86278"/>
    <w:rsid w:val="00F87D19"/>
    <w:rsid w:val="00F97813"/>
    <w:rsid w:val="00FA75DD"/>
    <w:rsid w:val="00FB1181"/>
    <w:rsid w:val="00FB1542"/>
    <w:rsid w:val="00FB5CDD"/>
    <w:rsid w:val="00FF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F42DD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3DE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3D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3DE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3DE2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3DE2"/>
    <w:rPr>
      <w:rFonts w:ascii="Cambria" w:hAnsi="Cambria" w:cs="Times New Roman"/>
      <w:b/>
      <w:color w:val="365F91"/>
      <w:sz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73DE2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73DE2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73DE2"/>
    <w:rPr>
      <w:rFonts w:cs="Times New Roman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E73DE2"/>
    <w:pPr>
      <w:tabs>
        <w:tab w:val="right" w:leader="dot" w:pos="10195"/>
      </w:tabs>
      <w:spacing w:after="0" w:line="360" w:lineRule="auto"/>
    </w:pPr>
    <w:rPr>
      <w:rFonts w:ascii="Times New Roman" w:hAnsi="Times New Roman"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E73DE2"/>
    <w:pPr>
      <w:spacing w:after="100"/>
      <w:ind w:left="220"/>
    </w:pPr>
    <w:rPr>
      <w:lang w:eastAsia="en-US"/>
    </w:rPr>
  </w:style>
  <w:style w:type="paragraph" w:styleId="TOC3">
    <w:name w:val="toc 3"/>
    <w:basedOn w:val="Normal"/>
    <w:next w:val="Normal"/>
    <w:autoRedefine/>
    <w:uiPriority w:val="99"/>
    <w:rsid w:val="00E73DE2"/>
    <w:pPr>
      <w:spacing w:after="100"/>
      <w:ind w:left="440"/>
    </w:pPr>
    <w:rPr>
      <w:lang w:eastAsia="en-US"/>
    </w:rPr>
  </w:style>
  <w:style w:type="paragraph" w:styleId="Caption">
    <w:name w:val="caption"/>
    <w:basedOn w:val="Normal"/>
    <w:next w:val="Normal"/>
    <w:uiPriority w:val="99"/>
    <w:qFormat/>
    <w:rsid w:val="00E73DE2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ListBullet">
    <w:name w:val="List Bullet"/>
    <w:aliases w:val="Char1,List Bullet Char + Bold,List Bullet Char2 Char,List Bullet Char Char Char,List Bullet Char1 Char Char Char1,List Bullet Char Char Char Char Char1,List Bullet Char Char Char Char Char Char1 Char Char Cha,Cha,UL,Indent 1"/>
    <w:basedOn w:val="Normal"/>
    <w:link w:val="ListBulletChar"/>
    <w:uiPriority w:val="99"/>
    <w:rsid w:val="00E73DE2"/>
    <w:pPr>
      <w:keepLines/>
      <w:numPr>
        <w:numId w:val="2"/>
      </w:numPr>
      <w:spacing w:after="120" w:line="288" w:lineRule="auto"/>
      <w:contextualSpacing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ListBulletChar">
    <w:name w:val="List Bullet Char"/>
    <w:aliases w:val="Char1 Char,List Bullet Char + Bold Char,List Bullet Char2 Char Char,List Bullet Char Char Char Char,List Bullet Char1 Char Char Char1 Char,List Bullet Char Char Char Char Char1 Char,Cha Char,UL Char,Indent 1 Char"/>
    <w:link w:val="ListBullet"/>
    <w:uiPriority w:val="99"/>
    <w:locked/>
    <w:rsid w:val="00E73DE2"/>
    <w:rPr>
      <w:sz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E73DE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73DE2"/>
    <w:rPr>
      <w:rFonts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E73DE2"/>
    <w:rPr>
      <w:rFonts w:cs="Times New Roman"/>
      <w:b/>
    </w:rPr>
  </w:style>
  <w:style w:type="paragraph" w:styleId="TOCHeading">
    <w:name w:val="TOC Heading"/>
    <w:basedOn w:val="Heading1"/>
    <w:next w:val="Normal"/>
    <w:uiPriority w:val="99"/>
    <w:qFormat/>
    <w:rsid w:val="00E73DE2"/>
    <w:pPr>
      <w:outlineLvl w:val="9"/>
    </w:pPr>
  </w:style>
  <w:style w:type="paragraph" w:customStyle="1" w:styleId="2">
    <w:name w:val="БГАУ2"/>
    <w:basedOn w:val="Normal"/>
    <w:link w:val="20"/>
    <w:uiPriority w:val="99"/>
    <w:rsid w:val="00E73DE2"/>
    <w:pPr>
      <w:tabs>
        <w:tab w:val="left" w:pos="709"/>
        <w:tab w:val="left" w:pos="1134"/>
      </w:tabs>
      <w:spacing w:after="0" w:line="360" w:lineRule="auto"/>
      <w:contextualSpacing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20">
    <w:name w:val="БГАУ2 Знак"/>
    <w:link w:val="2"/>
    <w:uiPriority w:val="99"/>
    <w:locked/>
    <w:rsid w:val="00E73DE2"/>
    <w:rPr>
      <w:sz w:val="28"/>
      <w:lang w:eastAsia="ar-SA" w:bidi="ar-SA"/>
    </w:rPr>
  </w:style>
  <w:style w:type="paragraph" w:customStyle="1" w:styleId="111">
    <w:name w:val="111"/>
    <w:basedOn w:val="Normal"/>
    <w:link w:val="1110"/>
    <w:uiPriority w:val="99"/>
    <w:rsid w:val="00E73DE2"/>
    <w:pPr>
      <w:numPr>
        <w:numId w:val="10"/>
      </w:numPr>
      <w:tabs>
        <w:tab w:val="left" w:pos="851"/>
      </w:tabs>
      <w:spacing w:after="0" w:line="240" w:lineRule="auto"/>
    </w:pPr>
    <w:rPr>
      <w:rFonts w:ascii="Times New Roman" w:hAnsi="Times New Roman"/>
      <w:b/>
      <w:sz w:val="28"/>
      <w:szCs w:val="28"/>
    </w:rPr>
  </w:style>
  <w:style w:type="character" w:customStyle="1" w:styleId="1110">
    <w:name w:val="111 Знак"/>
    <w:basedOn w:val="DefaultParagraphFont"/>
    <w:link w:val="111"/>
    <w:uiPriority w:val="99"/>
    <w:locked/>
    <w:rsid w:val="00E73DE2"/>
    <w:rPr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6F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42DD"/>
    <w:rPr>
      <w:rFonts w:ascii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6F42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4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42D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F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2D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1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1A17"/>
    <w:rPr>
      <w:b/>
      <w:bCs/>
    </w:rPr>
  </w:style>
  <w:style w:type="paragraph" w:styleId="Header">
    <w:name w:val="header"/>
    <w:basedOn w:val="Normal"/>
    <w:link w:val="HeaderChar"/>
    <w:uiPriority w:val="99"/>
    <w:rsid w:val="001C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2876"/>
    <w:rPr>
      <w:rFonts w:ascii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62B45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2B45"/>
    <w:rPr>
      <w:rFonts w:ascii="Calibr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C40F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51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1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441</Words>
  <Characters>2519</Characters>
  <Application>Microsoft Office Outlook</Application>
  <DocSecurity>0</DocSecurity>
  <Lines>0</Lines>
  <Paragraphs>0</Paragraphs>
  <ScaleCrop>false</ScaleCrop>
  <Company>ИТ Энигма Уфа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5</cp:revision>
  <cp:lastPrinted>2019-12-31T07:18:00Z</cp:lastPrinted>
  <dcterms:created xsi:type="dcterms:W3CDTF">2019-06-17T11:09:00Z</dcterms:created>
  <dcterms:modified xsi:type="dcterms:W3CDTF">2019-12-31T07:19:00Z</dcterms:modified>
</cp:coreProperties>
</file>