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1126"/>
        <w:tblW w:w="5596" w:type="dxa"/>
        <w:tblLook w:val="00A0"/>
      </w:tblPr>
      <w:tblGrid>
        <w:gridCol w:w="5596"/>
      </w:tblGrid>
      <w:tr w:rsidR="00EC08C9" w:rsidRPr="00F66464" w:rsidTr="00F175EE">
        <w:trPr>
          <w:trHeight w:val="1560"/>
        </w:trPr>
        <w:tc>
          <w:tcPr>
            <w:tcW w:w="5596" w:type="dxa"/>
          </w:tcPr>
          <w:p w:rsidR="00EC08C9" w:rsidRPr="00F66464" w:rsidRDefault="00EC08C9" w:rsidP="00F175EE">
            <w:pPr>
              <w:ind w:left="1418" w:hanging="1418"/>
              <w:rPr>
                <w:b/>
                <w:sz w:val="24"/>
                <w:szCs w:val="24"/>
              </w:rPr>
            </w:pPr>
            <w:bookmarkStart w:id="0" w:name="_GoBack"/>
            <w:bookmarkStart w:id="1" w:name="OLE_LINK41"/>
            <w:bookmarkStart w:id="2" w:name="OLE_LINK42"/>
            <w:bookmarkStart w:id="3" w:name="OLE_LINK43"/>
            <w:bookmarkEnd w:id="0"/>
            <w:r w:rsidRPr="00F66464">
              <w:rPr>
                <w:b/>
                <w:sz w:val="24"/>
                <w:szCs w:val="24"/>
              </w:rPr>
              <w:t>Приложение № 5</w:t>
            </w:r>
          </w:p>
          <w:p w:rsidR="00EC08C9" w:rsidRPr="00F66464" w:rsidRDefault="00EC08C9" w:rsidP="00F0677A">
            <w:pPr>
              <w:tabs>
                <w:tab w:val="left" w:pos="838"/>
              </w:tabs>
              <w:suppressAutoHyphens/>
              <w:autoSpaceDE w:val="0"/>
              <w:autoSpaceDN w:val="0"/>
              <w:adjustRightInd w:val="0"/>
              <w:ind w:firstLine="0"/>
              <w:rPr>
                <w:sz w:val="24"/>
                <w:szCs w:val="24"/>
              </w:rPr>
            </w:pPr>
            <w:r w:rsidRPr="00F66464">
              <w:rPr>
                <w:sz w:val="24"/>
                <w:szCs w:val="24"/>
              </w:rPr>
              <w:t>к постановлению администрации сельского поселения Новобуринский сельсовет муниципального района Краснокамский район Республики Башкортостан</w:t>
            </w:r>
          </w:p>
          <w:p w:rsidR="00EC08C9" w:rsidRPr="00F66464" w:rsidRDefault="00EC08C9" w:rsidP="00F66464">
            <w:pPr>
              <w:tabs>
                <w:tab w:val="left" w:pos="838"/>
              </w:tabs>
              <w:ind w:left="-284" w:firstLine="426"/>
              <w:rPr>
                <w:sz w:val="24"/>
                <w:szCs w:val="24"/>
              </w:rPr>
            </w:pPr>
            <w:r w:rsidRPr="00F66464">
              <w:rPr>
                <w:sz w:val="24"/>
                <w:szCs w:val="24"/>
              </w:rPr>
              <w:t>от «     от 23 декабря 2019  г.  № 90</w:t>
            </w:r>
          </w:p>
          <w:bookmarkEnd w:id="1"/>
          <w:bookmarkEnd w:id="2"/>
          <w:bookmarkEnd w:id="3"/>
          <w:p w:rsidR="00EC08C9" w:rsidRPr="00F66464" w:rsidRDefault="00EC08C9" w:rsidP="00F0677A">
            <w:pPr>
              <w:tabs>
                <w:tab w:val="left" w:pos="838"/>
              </w:tabs>
              <w:ind w:hanging="1508"/>
              <w:rPr>
                <w:sz w:val="24"/>
                <w:szCs w:val="24"/>
              </w:rPr>
            </w:pPr>
          </w:p>
        </w:tc>
      </w:tr>
    </w:tbl>
    <w:p w:rsidR="00EC08C9" w:rsidRPr="00F66464" w:rsidRDefault="00EC08C9" w:rsidP="00731CE0">
      <w:pPr>
        <w:rPr>
          <w:sz w:val="24"/>
          <w:szCs w:val="24"/>
        </w:rPr>
      </w:pPr>
    </w:p>
    <w:p w:rsidR="00EC08C9" w:rsidRPr="00F66464" w:rsidRDefault="00EC08C9" w:rsidP="00731CE0">
      <w:pPr>
        <w:rPr>
          <w:sz w:val="24"/>
          <w:szCs w:val="24"/>
        </w:rPr>
      </w:pPr>
    </w:p>
    <w:p w:rsidR="00EC08C9" w:rsidRPr="00F66464" w:rsidRDefault="00EC08C9" w:rsidP="00731CE0">
      <w:pPr>
        <w:rPr>
          <w:sz w:val="24"/>
          <w:szCs w:val="24"/>
        </w:rPr>
      </w:pPr>
    </w:p>
    <w:p w:rsidR="00EC08C9" w:rsidRPr="00F66464" w:rsidRDefault="00EC08C9" w:rsidP="00731CE0">
      <w:pPr>
        <w:rPr>
          <w:sz w:val="24"/>
          <w:szCs w:val="24"/>
        </w:rPr>
      </w:pPr>
    </w:p>
    <w:p w:rsidR="00EC08C9" w:rsidRPr="00F66464" w:rsidRDefault="00EC08C9" w:rsidP="00731CE0">
      <w:pPr>
        <w:rPr>
          <w:sz w:val="24"/>
          <w:szCs w:val="24"/>
        </w:rPr>
      </w:pPr>
    </w:p>
    <w:p w:rsidR="00EC08C9" w:rsidRPr="00F66464" w:rsidRDefault="00EC08C9" w:rsidP="00731CE0">
      <w:pPr>
        <w:rPr>
          <w:sz w:val="24"/>
          <w:szCs w:val="24"/>
        </w:rPr>
      </w:pPr>
    </w:p>
    <w:p w:rsidR="00EC08C9" w:rsidRDefault="00EC08C9" w:rsidP="00731CE0">
      <w:pPr>
        <w:pStyle w:val="BodyTextIndent"/>
        <w:ind w:firstLine="0"/>
        <w:jc w:val="center"/>
        <w:rPr>
          <w:rFonts w:ascii="Times New Roman" w:hAnsi="Times New Roman"/>
          <w:sz w:val="28"/>
          <w:szCs w:val="28"/>
        </w:rPr>
      </w:pPr>
      <w:r w:rsidRPr="00B67BDC">
        <w:rPr>
          <w:rFonts w:ascii="Times New Roman" w:hAnsi="Times New Roman"/>
          <w:sz w:val="28"/>
          <w:szCs w:val="28"/>
        </w:rPr>
        <w:tab/>
      </w:r>
    </w:p>
    <w:p w:rsidR="00EC08C9" w:rsidRPr="00B67BDC" w:rsidRDefault="00EC08C9" w:rsidP="00731CE0">
      <w:pPr>
        <w:pStyle w:val="BodyTextIndent"/>
        <w:ind w:firstLine="0"/>
        <w:jc w:val="center"/>
        <w:rPr>
          <w:rFonts w:ascii="Times New Roman" w:hAnsi="Times New Roman"/>
          <w:b/>
          <w:noProof w:val="0"/>
          <w:sz w:val="28"/>
          <w:szCs w:val="28"/>
        </w:rPr>
      </w:pPr>
      <w:r w:rsidRPr="00B67BDC">
        <w:rPr>
          <w:rFonts w:ascii="Times New Roman" w:hAnsi="Times New Roman"/>
          <w:b/>
          <w:noProof w:val="0"/>
          <w:sz w:val="28"/>
          <w:szCs w:val="28"/>
        </w:rPr>
        <w:t>Перечень персональных данных</w:t>
      </w:r>
    </w:p>
    <w:p w:rsidR="00EC08C9" w:rsidRPr="00F03438" w:rsidRDefault="00EC08C9" w:rsidP="00731CE0">
      <w:pPr>
        <w:tabs>
          <w:tab w:val="left" w:pos="5940"/>
        </w:tabs>
        <w:rPr>
          <w:sz w:val="24"/>
          <w:szCs w:val="24"/>
        </w:rPr>
      </w:pPr>
    </w:p>
    <w:tbl>
      <w:tblPr>
        <w:tblW w:w="10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3208"/>
        <w:gridCol w:w="6900"/>
      </w:tblGrid>
      <w:tr w:rsidR="00EC08C9" w:rsidRPr="00F03438" w:rsidTr="00236437">
        <w:trPr>
          <w:tblHeader/>
        </w:trPr>
        <w:tc>
          <w:tcPr>
            <w:tcW w:w="3208" w:type="dxa"/>
            <w:vAlign w:val="center"/>
          </w:tcPr>
          <w:p w:rsidR="00EC08C9" w:rsidRPr="00F03438" w:rsidRDefault="00EC08C9" w:rsidP="00731CE0">
            <w:pPr>
              <w:ind w:firstLine="0"/>
              <w:rPr>
                <w:b/>
                <w:sz w:val="24"/>
                <w:szCs w:val="24"/>
              </w:rPr>
            </w:pPr>
            <w:r w:rsidRPr="00F03438">
              <w:rPr>
                <w:b/>
                <w:sz w:val="24"/>
                <w:szCs w:val="24"/>
              </w:rPr>
              <w:t>Субъекты ПДн</w:t>
            </w:r>
          </w:p>
        </w:tc>
        <w:tc>
          <w:tcPr>
            <w:tcW w:w="6900" w:type="dxa"/>
            <w:tcBorders>
              <w:left w:val="single" w:sz="4" w:space="0" w:color="auto"/>
            </w:tcBorders>
            <w:vAlign w:val="center"/>
          </w:tcPr>
          <w:p w:rsidR="00EC08C9" w:rsidRPr="00F03438" w:rsidRDefault="00EC08C9" w:rsidP="00731CE0">
            <w:pPr>
              <w:ind w:firstLine="0"/>
              <w:jc w:val="center"/>
              <w:rPr>
                <w:b/>
                <w:sz w:val="24"/>
                <w:szCs w:val="24"/>
              </w:rPr>
            </w:pPr>
            <w:r w:rsidRPr="00F03438">
              <w:rPr>
                <w:b/>
                <w:sz w:val="24"/>
                <w:szCs w:val="24"/>
              </w:rPr>
              <w:t>Персональные данные</w:t>
            </w:r>
          </w:p>
        </w:tc>
      </w:tr>
      <w:tr w:rsidR="00EC08C9" w:rsidRPr="00F03438" w:rsidTr="00236437">
        <w:tc>
          <w:tcPr>
            <w:tcW w:w="3208" w:type="dxa"/>
          </w:tcPr>
          <w:p w:rsidR="00EC08C9" w:rsidRPr="00001B3E" w:rsidRDefault="00EC08C9" w:rsidP="00731CE0">
            <w:pPr>
              <w:ind w:firstLine="0"/>
              <w:rPr>
                <w:sz w:val="24"/>
                <w:szCs w:val="24"/>
              </w:rPr>
            </w:pPr>
            <w:r w:rsidRPr="00001B3E">
              <w:rPr>
                <w:sz w:val="24"/>
                <w:szCs w:val="24"/>
              </w:rPr>
              <w:t>Муниципальные служащие</w:t>
            </w:r>
          </w:p>
          <w:p w:rsidR="00EC08C9" w:rsidRPr="00001B3E" w:rsidRDefault="00EC08C9" w:rsidP="001B0ADC">
            <w:pPr>
              <w:ind w:firstLine="0"/>
              <w:rPr>
                <w:sz w:val="24"/>
                <w:szCs w:val="24"/>
              </w:rPr>
            </w:pPr>
          </w:p>
        </w:tc>
        <w:tc>
          <w:tcPr>
            <w:tcW w:w="6900" w:type="dxa"/>
            <w:tcBorders>
              <w:left w:val="single" w:sz="4" w:space="0" w:color="auto"/>
            </w:tcBorders>
          </w:tcPr>
          <w:p w:rsidR="00EC08C9" w:rsidRPr="00001B3E" w:rsidRDefault="00EC08C9" w:rsidP="00731CE0">
            <w:pPr>
              <w:ind w:firstLine="0"/>
              <w:rPr>
                <w:sz w:val="24"/>
                <w:szCs w:val="24"/>
              </w:rPr>
            </w:pPr>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  сведения о доходах, другие сведения о муниципальных служащих, предусмотренные ФЗ-25 «О муниципальной службе в Российской Федерации</w:t>
            </w:r>
          </w:p>
        </w:tc>
      </w:tr>
      <w:tr w:rsidR="00EC08C9" w:rsidRPr="00F03438" w:rsidTr="00236437">
        <w:tc>
          <w:tcPr>
            <w:tcW w:w="3208" w:type="dxa"/>
          </w:tcPr>
          <w:p w:rsidR="00EC08C9" w:rsidRPr="00001B3E" w:rsidRDefault="00EC08C9" w:rsidP="0026688B">
            <w:pPr>
              <w:ind w:firstLine="0"/>
              <w:rPr>
                <w:sz w:val="24"/>
                <w:szCs w:val="24"/>
              </w:rPr>
            </w:pPr>
            <w:r>
              <w:rPr>
                <w:sz w:val="24"/>
                <w:szCs w:val="24"/>
              </w:rPr>
              <w:t>Б</w:t>
            </w:r>
            <w:r w:rsidRPr="0026688B">
              <w:rPr>
                <w:sz w:val="24"/>
                <w:szCs w:val="24"/>
              </w:rPr>
              <w:t>лизкие родственники</w:t>
            </w:r>
            <w:r>
              <w:rPr>
                <w:sz w:val="24"/>
                <w:szCs w:val="24"/>
              </w:rPr>
              <w:t xml:space="preserve"> муниципальных служащих</w:t>
            </w:r>
          </w:p>
        </w:tc>
        <w:tc>
          <w:tcPr>
            <w:tcW w:w="6900" w:type="dxa"/>
            <w:tcBorders>
              <w:left w:val="single" w:sz="4" w:space="0" w:color="auto"/>
            </w:tcBorders>
          </w:tcPr>
          <w:p w:rsidR="00EC08C9" w:rsidRPr="00001B3E" w:rsidRDefault="00EC08C9" w:rsidP="00731CE0">
            <w:pPr>
              <w:ind w:firstLine="0"/>
              <w:rPr>
                <w:sz w:val="24"/>
                <w:szCs w:val="24"/>
              </w:rPr>
            </w:pPr>
            <w:r>
              <w:rPr>
                <w:sz w:val="24"/>
                <w:szCs w:val="24"/>
              </w:rPr>
              <w:t>Фамилия, имя, отчество, степень родства, дата и место рождения, реквизиты свидетельства о браке, реквизиты свидетельства о рождении</w:t>
            </w:r>
          </w:p>
        </w:tc>
      </w:tr>
      <w:tr w:rsidR="00EC08C9" w:rsidRPr="00F03438" w:rsidTr="00236437">
        <w:tc>
          <w:tcPr>
            <w:tcW w:w="3208" w:type="dxa"/>
          </w:tcPr>
          <w:p w:rsidR="00EC08C9" w:rsidRPr="00001B3E" w:rsidRDefault="00EC08C9" w:rsidP="00731CE0">
            <w:pPr>
              <w:ind w:firstLine="0"/>
              <w:rPr>
                <w:sz w:val="24"/>
                <w:szCs w:val="24"/>
              </w:rPr>
            </w:pPr>
            <w:r w:rsidRPr="009966D6">
              <w:rPr>
                <w:sz w:val="24"/>
                <w:szCs w:val="24"/>
              </w:rPr>
              <w:t>У</w:t>
            </w:r>
            <w:r>
              <w:rPr>
                <w:sz w:val="24"/>
                <w:szCs w:val="24"/>
              </w:rPr>
              <w:t>воленные муниципальные служащие</w:t>
            </w:r>
          </w:p>
        </w:tc>
        <w:tc>
          <w:tcPr>
            <w:tcW w:w="6900" w:type="dxa"/>
            <w:tcBorders>
              <w:left w:val="single" w:sz="4" w:space="0" w:color="auto"/>
            </w:tcBorders>
          </w:tcPr>
          <w:p w:rsidR="00EC08C9" w:rsidRPr="00001B3E" w:rsidRDefault="00EC08C9" w:rsidP="00731CE0">
            <w:pPr>
              <w:ind w:firstLine="0"/>
              <w:rPr>
                <w:sz w:val="24"/>
                <w:szCs w:val="24"/>
              </w:rPr>
            </w:pPr>
            <w:r w:rsidRPr="009966D6">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  сведения о доходах, другие сведения о муниципальных служащих, предусмотренные ФЗ-25 «О муниципальной службе в Российской Федерации</w:t>
            </w:r>
          </w:p>
        </w:tc>
      </w:tr>
      <w:tr w:rsidR="00EC08C9" w:rsidRPr="00F03438" w:rsidTr="00236437">
        <w:tc>
          <w:tcPr>
            <w:tcW w:w="3208" w:type="dxa"/>
          </w:tcPr>
          <w:p w:rsidR="00EC08C9" w:rsidRPr="00001B3E" w:rsidRDefault="00EC08C9" w:rsidP="0026688B">
            <w:pPr>
              <w:ind w:firstLine="0"/>
              <w:rPr>
                <w:sz w:val="24"/>
                <w:szCs w:val="24"/>
              </w:rPr>
            </w:pPr>
            <w:r w:rsidRPr="00001B3E">
              <w:rPr>
                <w:sz w:val="24"/>
                <w:szCs w:val="24"/>
              </w:rPr>
              <w:t>Работники</w:t>
            </w:r>
          </w:p>
        </w:tc>
        <w:tc>
          <w:tcPr>
            <w:tcW w:w="6900" w:type="dxa"/>
            <w:tcBorders>
              <w:left w:val="single" w:sz="4" w:space="0" w:color="auto"/>
            </w:tcBorders>
          </w:tcPr>
          <w:p w:rsidR="00EC08C9" w:rsidRPr="00001B3E" w:rsidRDefault="00EC08C9" w:rsidP="00731CE0">
            <w:pPr>
              <w:ind w:firstLine="0"/>
              <w:rPr>
                <w:sz w:val="24"/>
                <w:szCs w:val="24"/>
              </w:rPr>
            </w:pPr>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w:t>
            </w:r>
          </w:p>
        </w:tc>
      </w:tr>
      <w:tr w:rsidR="00EC08C9" w:rsidRPr="00F03438" w:rsidTr="00236437">
        <w:tc>
          <w:tcPr>
            <w:tcW w:w="3208" w:type="dxa"/>
          </w:tcPr>
          <w:p w:rsidR="00EC08C9" w:rsidRPr="00001B3E" w:rsidRDefault="00EC08C9" w:rsidP="0026688B">
            <w:pPr>
              <w:ind w:firstLine="0"/>
              <w:rPr>
                <w:sz w:val="24"/>
                <w:szCs w:val="24"/>
              </w:rPr>
            </w:pPr>
            <w:r>
              <w:rPr>
                <w:sz w:val="24"/>
                <w:szCs w:val="24"/>
              </w:rPr>
              <w:t>Близкие родственники работников</w:t>
            </w:r>
          </w:p>
        </w:tc>
        <w:tc>
          <w:tcPr>
            <w:tcW w:w="6900" w:type="dxa"/>
            <w:tcBorders>
              <w:left w:val="single" w:sz="4" w:space="0" w:color="auto"/>
            </w:tcBorders>
          </w:tcPr>
          <w:p w:rsidR="00EC08C9" w:rsidRPr="00001B3E" w:rsidRDefault="00EC08C9" w:rsidP="00731CE0">
            <w:pPr>
              <w:ind w:firstLine="0"/>
              <w:rPr>
                <w:sz w:val="24"/>
                <w:szCs w:val="24"/>
              </w:rPr>
            </w:pPr>
            <w:r>
              <w:rPr>
                <w:sz w:val="24"/>
                <w:szCs w:val="24"/>
              </w:rPr>
              <w:t>фамилия, имя, отчество, степень родства, дата и место рождения, реквизиты свидетельства о браке, реквизиты свидетельства о рождении</w:t>
            </w:r>
          </w:p>
        </w:tc>
      </w:tr>
      <w:tr w:rsidR="00EC08C9" w:rsidRPr="00F03438" w:rsidTr="00236437">
        <w:tc>
          <w:tcPr>
            <w:tcW w:w="3208" w:type="dxa"/>
          </w:tcPr>
          <w:p w:rsidR="00EC08C9" w:rsidRPr="00001B3E" w:rsidRDefault="00EC08C9" w:rsidP="009966D6">
            <w:pPr>
              <w:tabs>
                <w:tab w:val="left" w:pos="993"/>
              </w:tabs>
              <w:suppressAutoHyphens/>
              <w:spacing w:line="276" w:lineRule="auto"/>
              <w:ind w:firstLine="0"/>
              <w:rPr>
                <w:sz w:val="24"/>
                <w:szCs w:val="24"/>
              </w:rPr>
            </w:pPr>
            <w:r>
              <w:rPr>
                <w:color w:val="000000"/>
                <w:spacing w:val="6"/>
                <w:sz w:val="24"/>
              </w:rPr>
              <w:t>Уволенные работники</w:t>
            </w:r>
          </w:p>
        </w:tc>
        <w:tc>
          <w:tcPr>
            <w:tcW w:w="6900" w:type="dxa"/>
            <w:tcBorders>
              <w:left w:val="single" w:sz="4" w:space="0" w:color="auto"/>
            </w:tcBorders>
          </w:tcPr>
          <w:p w:rsidR="00EC08C9" w:rsidRPr="00001B3E" w:rsidRDefault="00EC08C9" w:rsidP="009966D6">
            <w:pPr>
              <w:ind w:firstLine="0"/>
              <w:rPr>
                <w:sz w:val="24"/>
                <w:szCs w:val="24"/>
              </w:rPr>
            </w:pPr>
            <w:r w:rsidRPr="009966D6">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ИНН; СНИЛС;  сведения о воинском учете (ФИО, категория запаса, воинское звание, категория годности к военной службе, информация о снятии с воинского учет</w:t>
            </w:r>
            <w:r>
              <w:rPr>
                <w:sz w:val="24"/>
                <w:szCs w:val="24"/>
              </w:rPr>
              <w:t>а);  данные о трудовом договоре</w:t>
            </w:r>
          </w:p>
        </w:tc>
      </w:tr>
      <w:tr w:rsidR="00EC08C9" w:rsidRPr="00F03438" w:rsidTr="00236437">
        <w:tc>
          <w:tcPr>
            <w:tcW w:w="3208" w:type="dxa"/>
          </w:tcPr>
          <w:p w:rsidR="00EC08C9" w:rsidRDefault="00EC08C9" w:rsidP="00731CE0">
            <w:pPr>
              <w:ind w:firstLine="0"/>
              <w:rPr>
                <w:sz w:val="24"/>
                <w:szCs w:val="24"/>
              </w:rPr>
            </w:pPr>
            <w:r w:rsidRPr="00001B3E">
              <w:rPr>
                <w:sz w:val="24"/>
                <w:szCs w:val="24"/>
              </w:rPr>
              <w:t>Участники конкурсов на</w:t>
            </w:r>
            <w:r>
              <w:rPr>
                <w:sz w:val="24"/>
                <w:szCs w:val="24"/>
              </w:rPr>
              <w:t xml:space="preserve"> замещение вакантных должностей</w:t>
            </w:r>
          </w:p>
          <w:p w:rsidR="00EC08C9" w:rsidRPr="00001B3E" w:rsidRDefault="00EC08C9" w:rsidP="00731CE0">
            <w:pPr>
              <w:ind w:firstLine="0"/>
              <w:rPr>
                <w:sz w:val="24"/>
                <w:szCs w:val="24"/>
              </w:rPr>
            </w:pPr>
            <w:r w:rsidRPr="00001B3E">
              <w:rPr>
                <w:sz w:val="24"/>
                <w:szCs w:val="24"/>
              </w:rPr>
              <w:t>Граждане и муниципальные служащие, включенные в кадровый резерв</w:t>
            </w:r>
          </w:p>
        </w:tc>
        <w:tc>
          <w:tcPr>
            <w:tcW w:w="6900" w:type="dxa"/>
            <w:tcBorders>
              <w:left w:val="single" w:sz="4" w:space="0" w:color="auto"/>
            </w:tcBorders>
          </w:tcPr>
          <w:p w:rsidR="00EC08C9" w:rsidRPr="00001B3E" w:rsidRDefault="00EC08C9" w:rsidP="00213ACE">
            <w:pPr>
              <w:ind w:firstLine="0"/>
              <w:rPr>
                <w:sz w:val="24"/>
                <w:szCs w:val="24"/>
              </w:rPr>
            </w:pPr>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w:t>
            </w:r>
          </w:p>
          <w:p w:rsidR="00EC08C9" w:rsidRPr="00001B3E" w:rsidRDefault="00EC08C9" w:rsidP="00FE2C25">
            <w:pPr>
              <w:ind w:firstLine="0"/>
              <w:rPr>
                <w:sz w:val="24"/>
                <w:szCs w:val="24"/>
              </w:rPr>
            </w:pPr>
            <w:r w:rsidRPr="00001B3E">
              <w:rPr>
                <w:sz w:val="24"/>
                <w:szCs w:val="24"/>
              </w:rPr>
              <w:t>другие сведения о муниципальных служащих, предусмотренные ФЗ-25 «О муниципальной службе в Российской Федерации</w:t>
            </w:r>
          </w:p>
        </w:tc>
      </w:tr>
      <w:tr w:rsidR="00EC08C9" w:rsidRPr="00F03438" w:rsidTr="00236437">
        <w:trPr>
          <w:trHeight w:val="258"/>
        </w:trPr>
        <w:tc>
          <w:tcPr>
            <w:tcW w:w="3208" w:type="dxa"/>
          </w:tcPr>
          <w:p w:rsidR="00EC08C9" w:rsidRPr="00001B3E" w:rsidRDefault="00EC08C9" w:rsidP="00EA64CB">
            <w:pPr>
              <w:ind w:firstLine="0"/>
              <w:rPr>
                <w:sz w:val="24"/>
                <w:szCs w:val="24"/>
              </w:rPr>
            </w:pPr>
            <w:r w:rsidRPr="00CB721B">
              <w:rPr>
                <w:sz w:val="24"/>
                <w:szCs w:val="24"/>
              </w:rPr>
              <w:t>Граждане, обратившиеся в Администрацию с обращениями, заявлениями с целью получения муниципальных услуг и их близкие родственники;</w:t>
            </w:r>
          </w:p>
        </w:tc>
        <w:tc>
          <w:tcPr>
            <w:tcW w:w="6900" w:type="dxa"/>
            <w:tcBorders>
              <w:left w:val="single" w:sz="4" w:space="0" w:color="auto"/>
            </w:tcBorders>
          </w:tcPr>
          <w:p w:rsidR="00EC08C9" w:rsidRPr="00001B3E" w:rsidRDefault="00EC08C9" w:rsidP="00213ACE">
            <w:pPr>
              <w:ind w:firstLine="0"/>
              <w:rPr>
                <w:sz w:val="24"/>
                <w:szCs w:val="24"/>
              </w:rPr>
            </w:pPr>
            <w:r w:rsidRPr="00001B3E">
              <w:rPr>
                <w:sz w:val="24"/>
                <w:szCs w:val="24"/>
              </w:rPr>
              <w:t>фамилия, имя, отчество;</w:t>
            </w:r>
            <w:r>
              <w:rPr>
                <w:sz w:val="24"/>
                <w:szCs w:val="24"/>
              </w:rPr>
              <w:t xml:space="preserve"> </w:t>
            </w:r>
            <w:r w:rsidRPr="00001B3E">
              <w:rPr>
                <w:sz w:val="24"/>
                <w:szCs w:val="24"/>
              </w:rPr>
              <w:t>дата рождения;</w:t>
            </w:r>
            <w:r>
              <w:rPr>
                <w:sz w:val="24"/>
                <w:szCs w:val="24"/>
              </w:rPr>
              <w:t xml:space="preserve"> место рождения;</w:t>
            </w:r>
          </w:p>
          <w:p w:rsidR="00EC08C9" w:rsidRPr="00001B3E" w:rsidRDefault="00EC08C9" w:rsidP="0024578E">
            <w:pPr>
              <w:ind w:firstLine="0"/>
              <w:rPr>
                <w:sz w:val="24"/>
                <w:szCs w:val="24"/>
              </w:rPr>
            </w:pPr>
            <w:r w:rsidRPr="00001B3E">
              <w:rPr>
                <w:sz w:val="24"/>
                <w:szCs w:val="24"/>
              </w:rPr>
              <w:t>реквизиты документа, удостоверяющего личность; контактный телефон;</w:t>
            </w:r>
            <w:r>
              <w:rPr>
                <w:sz w:val="24"/>
                <w:szCs w:val="24"/>
              </w:rPr>
              <w:t xml:space="preserve"> гражданство;</w:t>
            </w:r>
            <w:r w:rsidRPr="00001B3E">
              <w:rPr>
                <w:sz w:val="24"/>
                <w:szCs w:val="24"/>
              </w:rPr>
              <w:t xml:space="preserve"> адрес;</w:t>
            </w:r>
            <w:r>
              <w:rPr>
                <w:sz w:val="24"/>
                <w:szCs w:val="24"/>
              </w:rPr>
              <w:t xml:space="preserve"> пол;</w:t>
            </w:r>
            <w:r w:rsidRPr="00001B3E">
              <w:rPr>
                <w:sz w:val="24"/>
                <w:szCs w:val="24"/>
              </w:rPr>
              <w:t xml:space="preserve"> сведения о доходах; сведения об имущественном положении; сведения о месте работы; свидетельство о браке; сведения о составе семьи; сведения страх</w:t>
            </w:r>
            <w:r>
              <w:rPr>
                <w:sz w:val="24"/>
                <w:szCs w:val="24"/>
              </w:rPr>
              <w:t>ового пенсионного свидетельства;</w:t>
            </w:r>
            <w:r w:rsidRPr="00001B3E">
              <w:rPr>
                <w:sz w:val="24"/>
                <w:szCs w:val="24"/>
              </w:rPr>
              <w:t xml:space="preserve"> ИНН; сведения о земельном участке, объекте строительства</w:t>
            </w:r>
            <w:r>
              <w:rPr>
                <w:sz w:val="24"/>
                <w:szCs w:val="24"/>
              </w:rPr>
              <w:t>;</w:t>
            </w:r>
            <w:r w:rsidRPr="00001B3E">
              <w:rPr>
                <w:sz w:val="24"/>
                <w:szCs w:val="24"/>
              </w:rPr>
              <w:t xml:space="preserve"> документы на жилое помещение;</w:t>
            </w:r>
          </w:p>
          <w:p w:rsidR="00EC08C9" w:rsidRPr="00001B3E" w:rsidRDefault="00EC08C9" w:rsidP="0024578E">
            <w:pPr>
              <w:ind w:firstLine="0"/>
              <w:rPr>
                <w:sz w:val="24"/>
                <w:szCs w:val="24"/>
              </w:rPr>
            </w:pPr>
            <w:r w:rsidRPr="00001B3E">
              <w:rPr>
                <w:sz w:val="24"/>
                <w:szCs w:val="24"/>
              </w:rPr>
              <w:t>иные документы, необходимые для получения услуги/ указанные в обращении</w:t>
            </w:r>
            <w:r>
              <w:rPr>
                <w:sz w:val="24"/>
                <w:szCs w:val="24"/>
              </w:rPr>
              <w:t>;</w:t>
            </w:r>
          </w:p>
        </w:tc>
      </w:tr>
      <w:tr w:rsidR="00EC08C9" w:rsidRPr="00F03438" w:rsidTr="00236437">
        <w:trPr>
          <w:trHeight w:val="258"/>
        </w:trPr>
        <w:tc>
          <w:tcPr>
            <w:tcW w:w="3208" w:type="dxa"/>
          </w:tcPr>
          <w:p w:rsidR="00EC08C9" w:rsidRPr="00CB721B" w:rsidRDefault="00EC08C9" w:rsidP="00EA64CB">
            <w:pPr>
              <w:ind w:firstLine="0"/>
              <w:rPr>
                <w:sz w:val="24"/>
                <w:szCs w:val="24"/>
              </w:rPr>
            </w:pPr>
            <w:r w:rsidRPr="00CB721B">
              <w:rPr>
                <w:sz w:val="24"/>
                <w:szCs w:val="24"/>
              </w:rPr>
              <w:t>Лица, нуждающиеся в улучшении жилищных условий и их близкие родственники;</w:t>
            </w:r>
          </w:p>
        </w:tc>
        <w:tc>
          <w:tcPr>
            <w:tcW w:w="6900" w:type="dxa"/>
            <w:tcBorders>
              <w:left w:val="single" w:sz="4" w:space="0" w:color="auto"/>
            </w:tcBorders>
          </w:tcPr>
          <w:p w:rsidR="00EC08C9" w:rsidRPr="00CB721B" w:rsidRDefault="00EC08C9" w:rsidP="00CB721B">
            <w:pPr>
              <w:ind w:firstLine="0"/>
              <w:rPr>
                <w:sz w:val="24"/>
                <w:szCs w:val="24"/>
              </w:rPr>
            </w:pPr>
            <w:r w:rsidRPr="00CB721B">
              <w:rPr>
                <w:sz w:val="24"/>
                <w:szCs w:val="24"/>
              </w:rPr>
              <w:t>фамилия, имя, отчество; дата рождения; место рождения;</w:t>
            </w:r>
          </w:p>
          <w:p w:rsidR="00EC08C9" w:rsidRPr="00001B3E" w:rsidRDefault="00EC08C9" w:rsidP="00CB721B">
            <w:pPr>
              <w:ind w:firstLine="0"/>
              <w:rPr>
                <w:sz w:val="24"/>
                <w:szCs w:val="24"/>
              </w:rPr>
            </w:pPr>
            <w:r w:rsidRPr="00CB721B">
              <w:rPr>
                <w:sz w:val="24"/>
                <w:szCs w:val="24"/>
              </w:rPr>
              <w:t>реквизиты документа, удостоверяющего личность;; гражданство; адрес; пол; сведения о доходах; сведения об имущественном положении; сведения о месте работы; свидетельство о браке; сведения о составе семьи</w:t>
            </w:r>
          </w:p>
        </w:tc>
      </w:tr>
      <w:tr w:rsidR="00EC08C9" w:rsidRPr="00F03438" w:rsidTr="00236437">
        <w:trPr>
          <w:trHeight w:val="258"/>
        </w:trPr>
        <w:tc>
          <w:tcPr>
            <w:tcW w:w="3208" w:type="dxa"/>
          </w:tcPr>
          <w:p w:rsidR="00EC08C9" w:rsidRPr="00CB721B" w:rsidRDefault="00EC08C9" w:rsidP="00EA64CB">
            <w:pPr>
              <w:ind w:firstLine="0"/>
              <w:rPr>
                <w:sz w:val="24"/>
                <w:szCs w:val="24"/>
              </w:rPr>
            </w:pPr>
            <w:r w:rsidRPr="00867066">
              <w:rPr>
                <w:sz w:val="24"/>
                <w:szCs w:val="24"/>
              </w:rPr>
              <w:t>− Лица, стоящие на воинс</w:t>
            </w:r>
            <w:r>
              <w:rPr>
                <w:sz w:val="24"/>
                <w:szCs w:val="24"/>
              </w:rPr>
              <w:t>ком учете, пребывающие в запасе</w:t>
            </w:r>
            <w:r w:rsidRPr="00CB721B">
              <w:rPr>
                <w:sz w:val="24"/>
                <w:szCs w:val="24"/>
              </w:rPr>
              <w:t xml:space="preserve"> и их близкие родственники;;</w:t>
            </w:r>
          </w:p>
        </w:tc>
        <w:tc>
          <w:tcPr>
            <w:tcW w:w="6900" w:type="dxa"/>
            <w:tcBorders>
              <w:left w:val="single" w:sz="4" w:space="0" w:color="auto"/>
            </w:tcBorders>
          </w:tcPr>
          <w:p w:rsidR="00EC08C9" w:rsidRPr="00001B3E" w:rsidRDefault="00EC08C9" w:rsidP="00213ACE">
            <w:pPr>
              <w:ind w:firstLine="0"/>
              <w:rPr>
                <w:sz w:val="24"/>
                <w:szCs w:val="24"/>
              </w:rPr>
            </w:pPr>
            <w:r w:rsidRPr="00001B3E">
              <w:rPr>
                <w:sz w:val="24"/>
                <w:szCs w:val="24"/>
              </w:rPr>
              <w:t>фамилия, имя, отчество; пол; место, год и дата рождения; адрес места жительства; паспортные данные</w:t>
            </w:r>
            <w:r w:rsidRPr="00BF3424">
              <w:rPr>
                <w:sz w:val="24"/>
                <w:szCs w:val="24"/>
              </w:rPr>
              <w:t xml:space="preserve"> сведения о воинском учете (ФИО, категория запаса, воинское звание, категория годности к военной службе, информация о снятии с воинского учета)</w:t>
            </w:r>
            <w:r w:rsidRPr="00CB721B">
              <w:rPr>
                <w:sz w:val="24"/>
                <w:szCs w:val="24"/>
              </w:rPr>
              <w:t xml:space="preserve"> контактный телефон</w:t>
            </w:r>
          </w:p>
        </w:tc>
      </w:tr>
      <w:tr w:rsidR="00EC08C9" w:rsidRPr="00F03438" w:rsidTr="00236437">
        <w:trPr>
          <w:trHeight w:val="258"/>
        </w:trPr>
        <w:tc>
          <w:tcPr>
            <w:tcW w:w="3208" w:type="dxa"/>
          </w:tcPr>
          <w:p w:rsidR="00EC08C9" w:rsidRPr="00C42235" w:rsidRDefault="00EC08C9" w:rsidP="00236437">
            <w:pPr>
              <w:pStyle w:val="ListParagraph"/>
              <w:numPr>
                <w:ilvl w:val="0"/>
                <w:numId w:val="9"/>
              </w:numPr>
              <w:tabs>
                <w:tab w:val="left" w:pos="237"/>
                <w:tab w:val="left" w:pos="378"/>
              </w:tabs>
              <w:ind w:left="0" w:firstLine="0"/>
              <w:jc w:val="left"/>
            </w:pPr>
            <w:r w:rsidRPr="00C42235">
              <w:rPr>
                <w:color w:val="000000"/>
                <w:spacing w:val="6"/>
              </w:rPr>
              <w:t>Лица, совершившие административные правонарушения</w:t>
            </w:r>
          </w:p>
          <w:p w:rsidR="00EC08C9" w:rsidRPr="00C42235" w:rsidRDefault="00EC08C9" w:rsidP="00EA64CB">
            <w:pPr>
              <w:ind w:firstLine="0"/>
              <w:rPr>
                <w:sz w:val="24"/>
                <w:szCs w:val="24"/>
              </w:rPr>
            </w:pPr>
          </w:p>
        </w:tc>
        <w:tc>
          <w:tcPr>
            <w:tcW w:w="6900" w:type="dxa"/>
            <w:tcBorders>
              <w:left w:val="single" w:sz="4" w:space="0" w:color="auto"/>
            </w:tcBorders>
          </w:tcPr>
          <w:p w:rsidR="00EC08C9" w:rsidRPr="00CB721B" w:rsidRDefault="00EC08C9" w:rsidP="005313B6">
            <w:pPr>
              <w:ind w:firstLine="0"/>
              <w:rPr>
                <w:sz w:val="24"/>
                <w:szCs w:val="24"/>
              </w:rPr>
            </w:pPr>
            <w:r w:rsidRPr="00CB721B">
              <w:rPr>
                <w:sz w:val="24"/>
                <w:szCs w:val="24"/>
              </w:rPr>
              <w:t>фамилия, имя, отчество; дата рождения; место рождения;</w:t>
            </w:r>
          </w:p>
          <w:p w:rsidR="00EC08C9" w:rsidRPr="00001B3E" w:rsidRDefault="00EC08C9" w:rsidP="005313B6">
            <w:pPr>
              <w:ind w:firstLine="0"/>
              <w:rPr>
                <w:sz w:val="24"/>
                <w:szCs w:val="24"/>
              </w:rPr>
            </w:pPr>
            <w:r w:rsidRPr="00CB721B">
              <w:rPr>
                <w:sz w:val="24"/>
                <w:szCs w:val="24"/>
              </w:rPr>
              <w:t>реквизиты документа, удостоверяющего личность;; гражданство; адрес; пол; сведения о месте работы; свидетельство о браке; сведения о составе семьи</w:t>
            </w:r>
          </w:p>
        </w:tc>
      </w:tr>
      <w:tr w:rsidR="00EC08C9" w:rsidRPr="00F03438" w:rsidTr="00236437">
        <w:trPr>
          <w:trHeight w:val="258"/>
        </w:trPr>
        <w:tc>
          <w:tcPr>
            <w:tcW w:w="3208" w:type="dxa"/>
          </w:tcPr>
          <w:p w:rsidR="00EC08C9" w:rsidRPr="00C42235" w:rsidRDefault="00EC08C9" w:rsidP="00236437">
            <w:pPr>
              <w:ind w:firstLine="0"/>
              <w:rPr>
                <w:sz w:val="24"/>
                <w:szCs w:val="24"/>
              </w:rPr>
            </w:pPr>
            <w:r w:rsidRPr="00C42235">
              <w:rPr>
                <w:sz w:val="24"/>
                <w:szCs w:val="24"/>
              </w:rPr>
              <w:t>- Граждане, оказавшиеся в трудной жизненной ситуации, и другие отдельные категории граждан, нуждающиеся в социальной помощи;</w:t>
            </w:r>
          </w:p>
          <w:p w:rsidR="00EC08C9" w:rsidRPr="00C42235" w:rsidRDefault="00EC08C9" w:rsidP="00EA64CB">
            <w:pPr>
              <w:ind w:firstLine="0"/>
              <w:rPr>
                <w:sz w:val="24"/>
                <w:szCs w:val="24"/>
              </w:rPr>
            </w:pPr>
          </w:p>
        </w:tc>
        <w:tc>
          <w:tcPr>
            <w:tcW w:w="6900" w:type="dxa"/>
            <w:tcBorders>
              <w:left w:val="single" w:sz="4" w:space="0" w:color="auto"/>
            </w:tcBorders>
          </w:tcPr>
          <w:p w:rsidR="00EC08C9" w:rsidRPr="00CB721B" w:rsidRDefault="00EC08C9" w:rsidP="005313B6">
            <w:pPr>
              <w:ind w:firstLine="0"/>
              <w:rPr>
                <w:sz w:val="24"/>
                <w:szCs w:val="24"/>
              </w:rPr>
            </w:pPr>
            <w:r w:rsidRPr="00CB721B">
              <w:rPr>
                <w:sz w:val="24"/>
                <w:szCs w:val="24"/>
              </w:rPr>
              <w:t>фамилия, имя, отчество; дата рождения; место рождения;</w:t>
            </w:r>
          </w:p>
          <w:p w:rsidR="00EC08C9" w:rsidRPr="00001B3E" w:rsidRDefault="00EC08C9" w:rsidP="005313B6">
            <w:pPr>
              <w:ind w:firstLine="0"/>
              <w:rPr>
                <w:sz w:val="24"/>
                <w:szCs w:val="24"/>
              </w:rPr>
            </w:pPr>
            <w:r w:rsidRPr="00CB721B">
              <w:rPr>
                <w:sz w:val="24"/>
                <w:szCs w:val="24"/>
              </w:rPr>
              <w:t>реквизиты документа, удостоверяющего личность;; гражданство; адрес; пол; сведения о месте работы; свидетельство о браке; сведения о составе семьи</w:t>
            </w:r>
          </w:p>
        </w:tc>
      </w:tr>
      <w:tr w:rsidR="00EC08C9" w:rsidRPr="00F03438" w:rsidTr="00236437">
        <w:trPr>
          <w:trHeight w:val="258"/>
        </w:trPr>
        <w:tc>
          <w:tcPr>
            <w:tcW w:w="3208" w:type="dxa"/>
          </w:tcPr>
          <w:p w:rsidR="00EC08C9" w:rsidRPr="00C42235" w:rsidRDefault="00EC08C9" w:rsidP="00EA64CB">
            <w:pPr>
              <w:ind w:firstLine="0"/>
              <w:rPr>
                <w:sz w:val="24"/>
                <w:szCs w:val="24"/>
              </w:rPr>
            </w:pPr>
            <w:r w:rsidRPr="00C42235">
              <w:rPr>
                <w:sz w:val="24"/>
                <w:szCs w:val="24"/>
              </w:rPr>
              <w:t>- Граждане следующих категорий: дети-сироты, дети, оставшиеся без попечения родителей, недееспособные граждане, ограниченно-дееспособные граждане, опекуны, приемные родители, попечители, усыновители;</w:t>
            </w:r>
          </w:p>
        </w:tc>
        <w:tc>
          <w:tcPr>
            <w:tcW w:w="6900" w:type="dxa"/>
            <w:tcBorders>
              <w:left w:val="single" w:sz="4" w:space="0" w:color="auto"/>
            </w:tcBorders>
          </w:tcPr>
          <w:p w:rsidR="00EC08C9" w:rsidRPr="00CB721B" w:rsidRDefault="00EC08C9" w:rsidP="005313B6">
            <w:pPr>
              <w:ind w:firstLine="0"/>
              <w:rPr>
                <w:sz w:val="24"/>
                <w:szCs w:val="24"/>
              </w:rPr>
            </w:pPr>
            <w:r w:rsidRPr="00CB721B">
              <w:rPr>
                <w:sz w:val="24"/>
                <w:szCs w:val="24"/>
              </w:rPr>
              <w:t>фамилия, имя, отчество; дата рождения; место рождения;</w:t>
            </w:r>
          </w:p>
          <w:p w:rsidR="00EC08C9" w:rsidRPr="00001B3E" w:rsidRDefault="00EC08C9" w:rsidP="005313B6">
            <w:pPr>
              <w:ind w:firstLine="0"/>
              <w:rPr>
                <w:sz w:val="24"/>
                <w:szCs w:val="24"/>
              </w:rPr>
            </w:pPr>
            <w:r w:rsidRPr="00CB721B">
              <w:rPr>
                <w:sz w:val="24"/>
                <w:szCs w:val="24"/>
              </w:rPr>
              <w:t>реквизиты документа, удостоверяющего личность;; гражданство; адрес; пол; сведения о месте работы; свидетельство о браке; сведения о составе семьи</w:t>
            </w:r>
          </w:p>
        </w:tc>
      </w:tr>
    </w:tbl>
    <w:p w:rsidR="00EC08C9" w:rsidRPr="00F03438" w:rsidRDefault="00EC08C9" w:rsidP="00731CE0">
      <w:pPr>
        <w:tabs>
          <w:tab w:val="left" w:pos="5940"/>
        </w:tabs>
        <w:rPr>
          <w:sz w:val="24"/>
          <w:szCs w:val="24"/>
        </w:rPr>
      </w:pPr>
    </w:p>
    <w:p w:rsidR="00EC08C9" w:rsidRDefault="00EC08C9"/>
    <w:p w:rsidR="00EC08C9" w:rsidRDefault="00EC08C9"/>
    <w:sectPr w:rsidR="00EC08C9" w:rsidSect="00731CE0">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8C9" w:rsidRDefault="00EC08C9" w:rsidP="00425C54">
      <w:r>
        <w:separator/>
      </w:r>
    </w:p>
  </w:endnote>
  <w:endnote w:type="continuationSeparator" w:id="0">
    <w:p w:rsidR="00EC08C9" w:rsidRDefault="00EC08C9" w:rsidP="00425C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MS Gothic">
    <w:altName w:val="?l?r ?S?V?b?N"/>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8C9" w:rsidRDefault="00EC08C9" w:rsidP="00425C54">
      <w:r>
        <w:separator/>
      </w:r>
    </w:p>
  </w:footnote>
  <w:footnote w:type="continuationSeparator" w:id="0">
    <w:p w:rsidR="00EC08C9" w:rsidRDefault="00EC08C9" w:rsidP="00425C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9CE5CE"/>
    <w:lvl w:ilvl="0">
      <w:start w:val="1"/>
      <w:numFmt w:val="bullet"/>
      <w:lvlText w:val=""/>
      <w:lvlJc w:val="left"/>
      <w:pPr>
        <w:tabs>
          <w:tab w:val="num" w:pos="1067"/>
        </w:tabs>
        <w:ind w:left="-10" w:firstLine="720"/>
      </w:pPr>
      <w:rPr>
        <w:rFonts w:ascii="Symbol" w:hAnsi="Symbol" w:hint="default"/>
        <w:b w:val="0"/>
        <w:i w:val="0"/>
        <w:color w:val="auto"/>
        <w:sz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cs="Times New Roman"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9F853EB"/>
    <w:multiLevelType w:val="hybridMultilevel"/>
    <w:tmpl w:val="AC1AE366"/>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65D2A1E"/>
    <w:multiLevelType w:val="hybridMultilevel"/>
    <w:tmpl w:val="0B46B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
  </w:num>
  <w:num w:numId="8">
    <w:abstractNumId w:val="1"/>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4804"/>
    <w:rsid w:val="00001B3E"/>
    <w:rsid w:val="00016A13"/>
    <w:rsid w:val="00021201"/>
    <w:rsid w:val="00034950"/>
    <w:rsid w:val="000356ED"/>
    <w:rsid w:val="00051F7B"/>
    <w:rsid w:val="0005327C"/>
    <w:rsid w:val="00060B42"/>
    <w:rsid w:val="00075397"/>
    <w:rsid w:val="00075EC0"/>
    <w:rsid w:val="000C41EC"/>
    <w:rsid w:val="000C5078"/>
    <w:rsid w:val="000E512C"/>
    <w:rsid w:val="000F20CE"/>
    <w:rsid w:val="000F2649"/>
    <w:rsid w:val="00103782"/>
    <w:rsid w:val="00105E9A"/>
    <w:rsid w:val="00107DC8"/>
    <w:rsid w:val="00122FC5"/>
    <w:rsid w:val="00143F6A"/>
    <w:rsid w:val="00157629"/>
    <w:rsid w:val="00164262"/>
    <w:rsid w:val="0017220E"/>
    <w:rsid w:val="00175DC1"/>
    <w:rsid w:val="00187BA5"/>
    <w:rsid w:val="001962A7"/>
    <w:rsid w:val="001A4B77"/>
    <w:rsid w:val="001B0ADC"/>
    <w:rsid w:val="001D044C"/>
    <w:rsid w:val="001D7BDB"/>
    <w:rsid w:val="001E2270"/>
    <w:rsid w:val="00212369"/>
    <w:rsid w:val="002139E8"/>
    <w:rsid w:val="00213ACE"/>
    <w:rsid w:val="00233BAD"/>
    <w:rsid w:val="00236437"/>
    <w:rsid w:val="0024578E"/>
    <w:rsid w:val="0026688B"/>
    <w:rsid w:val="002A53B2"/>
    <w:rsid w:val="002B260E"/>
    <w:rsid w:val="002B2755"/>
    <w:rsid w:val="002E569B"/>
    <w:rsid w:val="00303A20"/>
    <w:rsid w:val="00305D01"/>
    <w:rsid w:val="00321FF3"/>
    <w:rsid w:val="00340066"/>
    <w:rsid w:val="0034157D"/>
    <w:rsid w:val="00351C4A"/>
    <w:rsid w:val="00356657"/>
    <w:rsid w:val="00360351"/>
    <w:rsid w:val="0037141A"/>
    <w:rsid w:val="003F123D"/>
    <w:rsid w:val="003F425B"/>
    <w:rsid w:val="003F59E6"/>
    <w:rsid w:val="00405B27"/>
    <w:rsid w:val="00415588"/>
    <w:rsid w:val="0042189D"/>
    <w:rsid w:val="00425C54"/>
    <w:rsid w:val="0044053D"/>
    <w:rsid w:val="00444CED"/>
    <w:rsid w:val="00447C68"/>
    <w:rsid w:val="004533F8"/>
    <w:rsid w:val="00470339"/>
    <w:rsid w:val="00492BC8"/>
    <w:rsid w:val="004A1933"/>
    <w:rsid w:val="004A5BA5"/>
    <w:rsid w:val="004B3220"/>
    <w:rsid w:val="004C0BD6"/>
    <w:rsid w:val="004D08D7"/>
    <w:rsid w:val="004F49F3"/>
    <w:rsid w:val="004F6EA4"/>
    <w:rsid w:val="0050094C"/>
    <w:rsid w:val="005238A4"/>
    <w:rsid w:val="00524B22"/>
    <w:rsid w:val="005313B6"/>
    <w:rsid w:val="00546C60"/>
    <w:rsid w:val="00551C9C"/>
    <w:rsid w:val="00552AB5"/>
    <w:rsid w:val="005670D8"/>
    <w:rsid w:val="00572637"/>
    <w:rsid w:val="00581A64"/>
    <w:rsid w:val="00581D81"/>
    <w:rsid w:val="005A2BDC"/>
    <w:rsid w:val="005B1C3C"/>
    <w:rsid w:val="005C62DA"/>
    <w:rsid w:val="005C7D78"/>
    <w:rsid w:val="005E47C9"/>
    <w:rsid w:val="00616CD9"/>
    <w:rsid w:val="00617C73"/>
    <w:rsid w:val="0063734F"/>
    <w:rsid w:val="00651B61"/>
    <w:rsid w:val="00660E7B"/>
    <w:rsid w:val="006A18DD"/>
    <w:rsid w:val="006A41C5"/>
    <w:rsid w:val="006B1977"/>
    <w:rsid w:val="006D2190"/>
    <w:rsid w:val="006E5E4B"/>
    <w:rsid w:val="006F052E"/>
    <w:rsid w:val="00700D17"/>
    <w:rsid w:val="00716EB3"/>
    <w:rsid w:val="00731CE0"/>
    <w:rsid w:val="00742379"/>
    <w:rsid w:val="00757743"/>
    <w:rsid w:val="007633DE"/>
    <w:rsid w:val="00766E96"/>
    <w:rsid w:val="007710CC"/>
    <w:rsid w:val="00791F71"/>
    <w:rsid w:val="00795E37"/>
    <w:rsid w:val="007B3420"/>
    <w:rsid w:val="007C74BA"/>
    <w:rsid w:val="007D283A"/>
    <w:rsid w:val="008111C7"/>
    <w:rsid w:val="00817551"/>
    <w:rsid w:val="00824956"/>
    <w:rsid w:val="008547F6"/>
    <w:rsid w:val="00855E68"/>
    <w:rsid w:val="00867066"/>
    <w:rsid w:val="00883C98"/>
    <w:rsid w:val="0088647D"/>
    <w:rsid w:val="008A368F"/>
    <w:rsid w:val="008A7D8E"/>
    <w:rsid w:val="008D4B4D"/>
    <w:rsid w:val="008E5527"/>
    <w:rsid w:val="008E71B9"/>
    <w:rsid w:val="00902AAB"/>
    <w:rsid w:val="00912998"/>
    <w:rsid w:val="00920C34"/>
    <w:rsid w:val="00924138"/>
    <w:rsid w:val="00933434"/>
    <w:rsid w:val="00963C45"/>
    <w:rsid w:val="00972106"/>
    <w:rsid w:val="009814FB"/>
    <w:rsid w:val="009966D6"/>
    <w:rsid w:val="00996EF8"/>
    <w:rsid w:val="00997C12"/>
    <w:rsid w:val="009B2EA6"/>
    <w:rsid w:val="009B482C"/>
    <w:rsid w:val="009C0EE9"/>
    <w:rsid w:val="009C2915"/>
    <w:rsid w:val="009D2617"/>
    <w:rsid w:val="009E4ED9"/>
    <w:rsid w:val="009F164C"/>
    <w:rsid w:val="009F6506"/>
    <w:rsid w:val="00A03DF1"/>
    <w:rsid w:val="00A11F91"/>
    <w:rsid w:val="00A142CA"/>
    <w:rsid w:val="00A31953"/>
    <w:rsid w:val="00A44BB2"/>
    <w:rsid w:val="00A473CC"/>
    <w:rsid w:val="00A61AB2"/>
    <w:rsid w:val="00A70BEA"/>
    <w:rsid w:val="00A8032D"/>
    <w:rsid w:val="00A84EE8"/>
    <w:rsid w:val="00A86335"/>
    <w:rsid w:val="00AA3188"/>
    <w:rsid w:val="00AB376E"/>
    <w:rsid w:val="00AB3CF1"/>
    <w:rsid w:val="00AD767D"/>
    <w:rsid w:val="00AE0CE6"/>
    <w:rsid w:val="00B06F05"/>
    <w:rsid w:val="00B155F3"/>
    <w:rsid w:val="00B1750B"/>
    <w:rsid w:val="00B20259"/>
    <w:rsid w:val="00B332EE"/>
    <w:rsid w:val="00B43876"/>
    <w:rsid w:val="00B54E46"/>
    <w:rsid w:val="00B67BDC"/>
    <w:rsid w:val="00B76FEA"/>
    <w:rsid w:val="00B91607"/>
    <w:rsid w:val="00B94E41"/>
    <w:rsid w:val="00BB7A2C"/>
    <w:rsid w:val="00BE202D"/>
    <w:rsid w:val="00BF09A9"/>
    <w:rsid w:val="00BF2E60"/>
    <w:rsid w:val="00BF3424"/>
    <w:rsid w:val="00C01BB8"/>
    <w:rsid w:val="00C42235"/>
    <w:rsid w:val="00C45134"/>
    <w:rsid w:val="00C80146"/>
    <w:rsid w:val="00C80FE0"/>
    <w:rsid w:val="00C82F01"/>
    <w:rsid w:val="00CA03E2"/>
    <w:rsid w:val="00CB721B"/>
    <w:rsid w:val="00CC0DCB"/>
    <w:rsid w:val="00CD3E08"/>
    <w:rsid w:val="00CF1D60"/>
    <w:rsid w:val="00CF337F"/>
    <w:rsid w:val="00D1363A"/>
    <w:rsid w:val="00D149AA"/>
    <w:rsid w:val="00D22AA2"/>
    <w:rsid w:val="00D2410F"/>
    <w:rsid w:val="00D34804"/>
    <w:rsid w:val="00D5235D"/>
    <w:rsid w:val="00D52601"/>
    <w:rsid w:val="00D64F84"/>
    <w:rsid w:val="00D7635F"/>
    <w:rsid w:val="00DA09DF"/>
    <w:rsid w:val="00DB36DD"/>
    <w:rsid w:val="00DB6264"/>
    <w:rsid w:val="00DB6E40"/>
    <w:rsid w:val="00DF160F"/>
    <w:rsid w:val="00E02EC5"/>
    <w:rsid w:val="00E12FA4"/>
    <w:rsid w:val="00E241FA"/>
    <w:rsid w:val="00E25257"/>
    <w:rsid w:val="00E429FB"/>
    <w:rsid w:val="00E505E3"/>
    <w:rsid w:val="00E50926"/>
    <w:rsid w:val="00E62A85"/>
    <w:rsid w:val="00E73DE2"/>
    <w:rsid w:val="00E93409"/>
    <w:rsid w:val="00EA64CB"/>
    <w:rsid w:val="00EB511F"/>
    <w:rsid w:val="00EC08C9"/>
    <w:rsid w:val="00ED617F"/>
    <w:rsid w:val="00EF2D9D"/>
    <w:rsid w:val="00F03438"/>
    <w:rsid w:val="00F0677A"/>
    <w:rsid w:val="00F175EE"/>
    <w:rsid w:val="00F23F2D"/>
    <w:rsid w:val="00F624CC"/>
    <w:rsid w:val="00F66464"/>
    <w:rsid w:val="00F91F9D"/>
    <w:rsid w:val="00F96F41"/>
    <w:rsid w:val="00FE2C25"/>
    <w:rsid w:val="00FF39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34804"/>
    <w:pPr>
      <w:widowControl w:val="0"/>
      <w:ind w:firstLine="720"/>
      <w:jc w:val="both"/>
    </w:pPr>
    <w:rPr>
      <w:sz w:val="20"/>
      <w:szCs w:val="20"/>
    </w:rPr>
  </w:style>
  <w:style w:type="paragraph" w:styleId="Heading1">
    <w:name w:val="heading 1"/>
    <w:basedOn w:val="Normal"/>
    <w:next w:val="Normal"/>
    <w:link w:val="Heading1Char"/>
    <w:uiPriority w:val="99"/>
    <w:qFormat/>
    <w:rsid w:val="00E73DE2"/>
    <w:pPr>
      <w:keepNext/>
      <w:keepLines/>
      <w:spacing w:before="480" w:line="276" w:lineRule="auto"/>
      <w:outlineLvl w:val="0"/>
    </w:pPr>
    <w:rPr>
      <w:rFonts w:ascii="Cambria" w:hAnsi="Cambria"/>
      <w:b/>
      <w:bCs/>
      <w:color w:val="365F91"/>
      <w:sz w:val="28"/>
      <w:szCs w:val="28"/>
      <w:lang w:eastAsia="en-US"/>
    </w:rPr>
  </w:style>
  <w:style w:type="paragraph" w:styleId="Heading2">
    <w:name w:val="heading 2"/>
    <w:basedOn w:val="Normal"/>
    <w:next w:val="Normal"/>
    <w:link w:val="Heading2Char"/>
    <w:uiPriority w:val="99"/>
    <w:qFormat/>
    <w:rsid w:val="00E73DE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73DE2"/>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9"/>
    <w:qFormat/>
    <w:rsid w:val="00E73DE2"/>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3DE2"/>
    <w:rPr>
      <w:rFonts w:ascii="Cambria" w:hAnsi="Cambria" w:cs="Times New Roman"/>
      <w:b/>
      <w:color w:val="365F91"/>
      <w:sz w:val="28"/>
      <w:lang w:val="ru-RU" w:eastAsia="en-US"/>
    </w:rPr>
  </w:style>
  <w:style w:type="character" w:customStyle="1" w:styleId="Heading2Char">
    <w:name w:val="Heading 2 Char"/>
    <w:basedOn w:val="DefaultParagraphFont"/>
    <w:link w:val="Heading2"/>
    <w:uiPriority w:val="99"/>
    <w:locked/>
    <w:rsid w:val="00E73DE2"/>
    <w:rPr>
      <w:rFonts w:ascii="Arial" w:hAnsi="Arial" w:cs="Times New Roman"/>
      <w:b/>
      <w:i/>
      <w:sz w:val="28"/>
      <w:lang w:val="ru-RU" w:eastAsia="ru-RU"/>
    </w:rPr>
  </w:style>
  <w:style w:type="character" w:customStyle="1" w:styleId="Heading3Char">
    <w:name w:val="Heading 3 Char"/>
    <w:basedOn w:val="DefaultParagraphFont"/>
    <w:link w:val="Heading3"/>
    <w:uiPriority w:val="99"/>
    <w:locked/>
    <w:rsid w:val="00E73DE2"/>
    <w:rPr>
      <w:rFonts w:ascii="Arial" w:hAnsi="Arial" w:cs="Arial"/>
      <w:b/>
      <w:bCs/>
      <w:sz w:val="26"/>
      <w:szCs w:val="26"/>
    </w:rPr>
  </w:style>
  <w:style w:type="character" w:customStyle="1" w:styleId="Heading6Char">
    <w:name w:val="Heading 6 Char"/>
    <w:basedOn w:val="DefaultParagraphFont"/>
    <w:link w:val="Heading6"/>
    <w:uiPriority w:val="99"/>
    <w:locked/>
    <w:rsid w:val="00E73DE2"/>
    <w:rPr>
      <w:rFonts w:cs="Times New Roman"/>
      <w:b/>
      <w:bCs/>
      <w:sz w:val="22"/>
      <w:szCs w:val="22"/>
    </w:rPr>
  </w:style>
  <w:style w:type="paragraph" w:styleId="TOC1">
    <w:name w:val="toc 1"/>
    <w:basedOn w:val="Normal"/>
    <w:next w:val="Normal"/>
    <w:autoRedefine/>
    <w:uiPriority w:val="99"/>
    <w:semiHidden/>
    <w:rsid w:val="00E73DE2"/>
    <w:pPr>
      <w:tabs>
        <w:tab w:val="right" w:leader="dot" w:pos="10195"/>
      </w:tabs>
      <w:spacing w:line="360" w:lineRule="auto"/>
    </w:pPr>
    <w:rPr>
      <w:noProof/>
      <w:sz w:val="28"/>
      <w:szCs w:val="28"/>
    </w:rPr>
  </w:style>
  <w:style w:type="paragraph" w:styleId="TOC2">
    <w:name w:val="toc 2"/>
    <w:basedOn w:val="Normal"/>
    <w:next w:val="Normal"/>
    <w:autoRedefine/>
    <w:uiPriority w:val="99"/>
    <w:rsid w:val="00E73DE2"/>
    <w:pPr>
      <w:spacing w:after="100" w:line="276" w:lineRule="auto"/>
      <w:ind w:left="220"/>
    </w:pPr>
    <w:rPr>
      <w:rFonts w:ascii="Calibri" w:eastAsia="MS Mincho" w:hAnsi="Calibri"/>
      <w:sz w:val="22"/>
      <w:szCs w:val="22"/>
      <w:lang w:eastAsia="en-US"/>
    </w:rPr>
  </w:style>
  <w:style w:type="paragraph" w:styleId="TOC3">
    <w:name w:val="toc 3"/>
    <w:basedOn w:val="Normal"/>
    <w:next w:val="Normal"/>
    <w:autoRedefine/>
    <w:uiPriority w:val="99"/>
    <w:rsid w:val="00E73DE2"/>
    <w:pPr>
      <w:spacing w:after="100" w:line="276" w:lineRule="auto"/>
      <w:ind w:left="440"/>
    </w:pPr>
    <w:rPr>
      <w:rFonts w:ascii="Calibri" w:eastAsia="MS Mincho" w:hAnsi="Calibri"/>
      <w:sz w:val="22"/>
      <w:szCs w:val="22"/>
      <w:lang w:eastAsia="en-US"/>
    </w:rPr>
  </w:style>
  <w:style w:type="paragraph" w:styleId="Caption">
    <w:name w:val="caption"/>
    <w:basedOn w:val="Normal"/>
    <w:next w:val="Normal"/>
    <w:uiPriority w:val="99"/>
    <w:qFormat/>
    <w:rsid w:val="00E73DE2"/>
    <w:pPr>
      <w:jc w:val="center"/>
    </w:pPr>
    <w:rPr>
      <w:sz w:val="24"/>
    </w:rPr>
  </w:style>
  <w:style w:type="paragraph" w:styleId="ListBullet">
    <w:name w:val="List Bullet"/>
    <w:aliases w:val="Char1,List Bullet Char + Bold,List Bullet Char2 Char,List Bullet Char Char Char,List Bullet Char1 Char Char Char1,List Bullet Char Char Char Char Char1,List Bullet Char Char Char Char Char Char1 Char Char Cha,Cha,UL,Indent 1"/>
    <w:basedOn w:val="Normal"/>
    <w:link w:val="ListBulletChar"/>
    <w:uiPriority w:val="99"/>
    <w:rsid w:val="00E73DE2"/>
    <w:pPr>
      <w:keepLines/>
      <w:numPr>
        <w:numId w:val="2"/>
      </w:numPr>
      <w:spacing w:after="120" w:line="288" w:lineRule="auto"/>
      <w:contextualSpacing/>
    </w:pPr>
    <w:rPr>
      <w:sz w:val="24"/>
      <w:lang w:eastAsia="en-US"/>
    </w:rPr>
  </w:style>
  <w:style w:type="character" w:customStyle="1" w:styleId="ListBulletChar">
    <w:name w:val="List Bullet Char"/>
    <w:aliases w:val="Char1 Char,List Bullet Char + Bold Char,List Bullet Char2 Char Char,List Bullet Char Char Char Char,List Bullet Char1 Char Char Char1 Char,List Bullet Char Char Char Char Char1 Char,Cha Char,UL Char,Indent 1 Char"/>
    <w:link w:val="ListBullet"/>
    <w:uiPriority w:val="99"/>
    <w:locked/>
    <w:rsid w:val="00E73DE2"/>
    <w:rPr>
      <w:sz w:val="24"/>
      <w:lang w:eastAsia="en-US"/>
    </w:rPr>
  </w:style>
  <w:style w:type="paragraph" w:styleId="Title">
    <w:name w:val="Title"/>
    <w:basedOn w:val="Normal"/>
    <w:link w:val="TitleChar"/>
    <w:uiPriority w:val="99"/>
    <w:qFormat/>
    <w:rsid w:val="00E73DE2"/>
    <w:pPr>
      <w:jc w:val="center"/>
    </w:pPr>
    <w:rPr>
      <w:b/>
      <w:bCs/>
      <w:sz w:val="24"/>
      <w:szCs w:val="24"/>
    </w:rPr>
  </w:style>
  <w:style w:type="character" w:customStyle="1" w:styleId="TitleChar">
    <w:name w:val="Title Char"/>
    <w:basedOn w:val="DefaultParagraphFont"/>
    <w:link w:val="Title"/>
    <w:uiPriority w:val="99"/>
    <w:locked/>
    <w:rsid w:val="00E73DE2"/>
    <w:rPr>
      <w:rFonts w:cs="Times New Roman"/>
      <w:b/>
      <w:bCs/>
      <w:sz w:val="24"/>
      <w:szCs w:val="24"/>
    </w:rPr>
  </w:style>
  <w:style w:type="character" w:styleId="Strong">
    <w:name w:val="Strong"/>
    <w:basedOn w:val="DefaultParagraphFont"/>
    <w:uiPriority w:val="99"/>
    <w:qFormat/>
    <w:rsid w:val="00E73DE2"/>
    <w:rPr>
      <w:rFonts w:cs="Times New Roman"/>
      <w:b/>
    </w:rPr>
  </w:style>
  <w:style w:type="paragraph" w:styleId="TOCHeading">
    <w:name w:val="TOC Heading"/>
    <w:basedOn w:val="Heading1"/>
    <w:next w:val="Normal"/>
    <w:uiPriority w:val="99"/>
    <w:qFormat/>
    <w:rsid w:val="00E73DE2"/>
    <w:pPr>
      <w:outlineLvl w:val="9"/>
    </w:pPr>
    <w:rPr>
      <w:rFonts w:eastAsia="MS Gothic"/>
    </w:rPr>
  </w:style>
  <w:style w:type="paragraph" w:customStyle="1" w:styleId="2">
    <w:name w:val="БГАУ2"/>
    <w:basedOn w:val="Normal"/>
    <w:link w:val="20"/>
    <w:uiPriority w:val="99"/>
    <w:rsid w:val="00E73DE2"/>
    <w:pPr>
      <w:tabs>
        <w:tab w:val="left" w:pos="709"/>
        <w:tab w:val="left" w:pos="1134"/>
      </w:tabs>
      <w:spacing w:line="360" w:lineRule="auto"/>
      <w:contextualSpacing/>
    </w:pPr>
    <w:rPr>
      <w:sz w:val="28"/>
      <w:lang w:eastAsia="ar-SA"/>
    </w:rPr>
  </w:style>
  <w:style w:type="character" w:customStyle="1" w:styleId="20">
    <w:name w:val="БГАУ2 Знак"/>
    <w:link w:val="2"/>
    <w:uiPriority w:val="99"/>
    <w:locked/>
    <w:rsid w:val="00E73DE2"/>
    <w:rPr>
      <w:sz w:val="28"/>
      <w:lang w:eastAsia="ar-SA" w:bidi="ar-SA"/>
    </w:rPr>
  </w:style>
  <w:style w:type="paragraph" w:customStyle="1" w:styleId="111">
    <w:name w:val="111"/>
    <w:basedOn w:val="Normal"/>
    <w:link w:val="1110"/>
    <w:uiPriority w:val="99"/>
    <w:rsid w:val="00E73DE2"/>
    <w:pPr>
      <w:numPr>
        <w:numId w:val="8"/>
      </w:numPr>
      <w:tabs>
        <w:tab w:val="left" w:pos="851"/>
      </w:tabs>
    </w:pPr>
    <w:rPr>
      <w:b/>
      <w:sz w:val="28"/>
      <w:szCs w:val="28"/>
    </w:rPr>
  </w:style>
  <w:style w:type="character" w:customStyle="1" w:styleId="1110">
    <w:name w:val="111 Знак"/>
    <w:basedOn w:val="DefaultParagraphFont"/>
    <w:link w:val="111"/>
    <w:uiPriority w:val="99"/>
    <w:locked/>
    <w:rsid w:val="00E73DE2"/>
    <w:rPr>
      <w:b/>
      <w:sz w:val="28"/>
      <w:szCs w:val="28"/>
    </w:rPr>
  </w:style>
  <w:style w:type="paragraph" w:styleId="BodyTextIndent">
    <w:name w:val="Body Text Indent"/>
    <w:basedOn w:val="Normal"/>
    <w:link w:val="BodyTextIndentChar"/>
    <w:uiPriority w:val="99"/>
    <w:rsid w:val="00D34804"/>
    <w:pPr>
      <w:ind w:firstLine="709"/>
    </w:pPr>
    <w:rPr>
      <w:rFonts w:ascii="Arial" w:hAnsi="Arial"/>
      <w:noProof/>
      <w:sz w:val="24"/>
    </w:rPr>
  </w:style>
  <w:style w:type="character" w:customStyle="1" w:styleId="BodyTextIndentChar">
    <w:name w:val="Body Text Indent Char"/>
    <w:basedOn w:val="DefaultParagraphFont"/>
    <w:link w:val="BodyTextIndent"/>
    <w:uiPriority w:val="99"/>
    <w:locked/>
    <w:rsid w:val="00D34804"/>
    <w:rPr>
      <w:rFonts w:ascii="Arial" w:hAnsi="Arial" w:cs="Times New Roman"/>
      <w:noProof/>
      <w:sz w:val="24"/>
    </w:rPr>
  </w:style>
  <w:style w:type="table" w:styleId="TableGrid">
    <w:name w:val="Table Grid"/>
    <w:basedOn w:val="TableNormal"/>
    <w:uiPriority w:val="99"/>
    <w:rsid w:val="00D3480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05327C"/>
    <w:rPr>
      <w:rFonts w:cs="Times New Roman"/>
      <w:sz w:val="16"/>
      <w:szCs w:val="16"/>
    </w:rPr>
  </w:style>
  <w:style w:type="paragraph" w:styleId="CommentText">
    <w:name w:val="annotation text"/>
    <w:basedOn w:val="Normal"/>
    <w:link w:val="CommentTextChar"/>
    <w:uiPriority w:val="99"/>
    <w:semiHidden/>
    <w:rsid w:val="0005327C"/>
  </w:style>
  <w:style w:type="character" w:customStyle="1" w:styleId="CommentTextChar">
    <w:name w:val="Comment Text Char"/>
    <w:basedOn w:val="DefaultParagraphFont"/>
    <w:link w:val="CommentText"/>
    <w:uiPriority w:val="99"/>
    <w:semiHidden/>
    <w:locked/>
    <w:rsid w:val="0005327C"/>
    <w:rPr>
      <w:rFonts w:cs="Times New Roman"/>
    </w:rPr>
  </w:style>
  <w:style w:type="paragraph" w:styleId="CommentSubject">
    <w:name w:val="annotation subject"/>
    <w:basedOn w:val="CommentText"/>
    <w:next w:val="CommentText"/>
    <w:link w:val="CommentSubjectChar"/>
    <w:uiPriority w:val="99"/>
    <w:semiHidden/>
    <w:rsid w:val="0005327C"/>
    <w:rPr>
      <w:b/>
      <w:bCs/>
    </w:rPr>
  </w:style>
  <w:style w:type="character" w:customStyle="1" w:styleId="CommentSubjectChar">
    <w:name w:val="Comment Subject Char"/>
    <w:basedOn w:val="CommentTextChar"/>
    <w:link w:val="CommentSubject"/>
    <w:uiPriority w:val="99"/>
    <w:semiHidden/>
    <w:locked/>
    <w:rsid w:val="0005327C"/>
    <w:rPr>
      <w:b/>
      <w:bCs/>
    </w:rPr>
  </w:style>
  <w:style w:type="paragraph" w:styleId="BalloonText">
    <w:name w:val="Balloon Text"/>
    <w:basedOn w:val="Normal"/>
    <w:link w:val="BalloonTextChar"/>
    <w:uiPriority w:val="99"/>
    <w:semiHidden/>
    <w:rsid w:val="000532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327C"/>
    <w:rPr>
      <w:rFonts w:ascii="Tahoma" w:hAnsi="Tahoma" w:cs="Tahoma"/>
      <w:sz w:val="16"/>
      <w:szCs w:val="16"/>
    </w:rPr>
  </w:style>
  <w:style w:type="paragraph" w:styleId="Header">
    <w:name w:val="header"/>
    <w:basedOn w:val="Normal"/>
    <w:link w:val="HeaderChar"/>
    <w:uiPriority w:val="99"/>
    <w:rsid w:val="00425C54"/>
    <w:pPr>
      <w:tabs>
        <w:tab w:val="center" w:pos="4677"/>
        <w:tab w:val="right" w:pos="9355"/>
      </w:tabs>
    </w:pPr>
  </w:style>
  <w:style w:type="character" w:customStyle="1" w:styleId="HeaderChar">
    <w:name w:val="Header Char"/>
    <w:basedOn w:val="DefaultParagraphFont"/>
    <w:link w:val="Header"/>
    <w:uiPriority w:val="99"/>
    <w:locked/>
    <w:rsid w:val="00425C54"/>
    <w:rPr>
      <w:rFonts w:cs="Times New Roman"/>
    </w:rPr>
  </w:style>
  <w:style w:type="paragraph" w:styleId="Footer">
    <w:name w:val="footer"/>
    <w:basedOn w:val="Normal"/>
    <w:link w:val="FooterChar"/>
    <w:uiPriority w:val="99"/>
    <w:rsid w:val="00425C54"/>
    <w:pPr>
      <w:tabs>
        <w:tab w:val="center" w:pos="4677"/>
        <w:tab w:val="right" w:pos="9355"/>
      </w:tabs>
    </w:pPr>
  </w:style>
  <w:style w:type="character" w:customStyle="1" w:styleId="FooterChar">
    <w:name w:val="Footer Char"/>
    <w:basedOn w:val="DefaultParagraphFont"/>
    <w:link w:val="Footer"/>
    <w:uiPriority w:val="99"/>
    <w:locked/>
    <w:rsid w:val="00425C54"/>
    <w:rPr>
      <w:rFonts w:cs="Times New Roman"/>
    </w:rPr>
  </w:style>
  <w:style w:type="paragraph" w:customStyle="1" w:styleId="ConsPlusTitle">
    <w:name w:val="ConsPlusTitle"/>
    <w:uiPriority w:val="99"/>
    <w:rsid w:val="0037141A"/>
    <w:pPr>
      <w:widowControl w:val="0"/>
      <w:autoSpaceDE w:val="0"/>
      <w:autoSpaceDN w:val="0"/>
      <w:adjustRightInd w:val="0"/>
    </w:pPr>
    <w:rPr>
      <w:b/>
      <w:bCs/>
      <w:sz w:val="24"/>
      <w:szCs w:val="24"/>
    </w:rPr>
  </w:style>
  <w:style w:type="character" w:customStyle="1" w:styleId="1">
    <w:name w:val="Заголовок №1_"/>
    <w:basedOn w:val="DefaultParagraphFont"/>
    <w:link w:val="10"/>
    <w:uiPriority w:val="99"/>
    <w:locked/>
    <w:rsid w:val="0037141A"/>
    <w:rPr>
      <w:rFonts w:cs="Times New Roman"/>
      <w:b/>
      <w:bCs/>
      <w:spacing w:val="10"/>
      <w:sz w:val="21"/>
      <w:szCs w:val="21"/>
      <w:shd w:val="clear" w:color="auto" w:fill="FFFFFF"/>
    </w:rPr>
  </w:style>
  <w:style w:type="paragraph" w:customStyle="1" w:styleId="10">
    <w:name w:val="Заголовок №1"/>
    <w:basedOn w:val="Normal"/>
    <w:link w:val="1"/>
    <w:uiPriority w:val="99"/>
    <w:rsid w:val="0037141A"/>
    <w:pPr>
      <w:widowControl/>
      <w:shd w:val="clear" w:color="auto" w:fill="FFFFFF"/>
      <w:spacing w:before="240" w:line="278" w:lineRule="exact"/>
      <w:ind w:firstLine="0"/>
      <w:jc w:val="center"/>
      <w:outlineLvl w:val="0"/>
    </w:pPr>
    <w:rPr>
      <w:b/>
      <w:bCs/>
      <w:spacing w:val="10"/>
      <w:sz w:val="21"/>
      <w:szCs w:val="21"/>
    </w:rPr>
  </w:style>
  <w:style w:type="paragraph" w:styleId="ListParagraph">
    <w:name w:val="List Paragraph"/>
    <w:basedOn w:val="Normal"/>
    <w:uiPriority w:val="99"/>
    <w:qFormat/>
    <w:rsid w:val="00660E7B"/>
    <w:pPr>
      <w:widowControl/>
      <w:ind w:left="720" w:firstLine="709"/>
      <w:contextualSpacing/>
    </w:pPr>
    <w:rPr>
      <w:sz w:val="24"/>
      <w:szCs w:val="24"/>
      <w:lang w:eastAsia="en-US"/>
    </w:rPr>
  </w:style>
  <w:style w:type="character" w:customStyle="1" w:styleId="docaccesstitle">
    <w:name w:val="docaccess_title"/>
    <w:basedOn w:val="DefaultParagraphFont"/>
    <w:uiPriority w:val="99"/>
    <w:rsid w:val="00A142CA"/>
    <w:rPr>
      <w:rFonts w:cs="Times New Roman"/>
    </w:rPr>
  </w:style>
  <w:style w:type="paragraph" w:styleId="BodyText">
    <w:name w:val="Body Text"/>
    <w:basedOn w:val="Normal"/>
    <w:link w:val="BodyTextChar"/>
    <w:uiPriority w:val="99"/>
    <w:rsid w:val="00447C68"/>
    <w:pPr>
      <w:spacing w:after="120"/>
    </w:pPr>
  </w:style>
  <w:style w:type="character" w:customStyle="1" w:styleId="BodyTextChar">
    <w:name w:val="Body Text Char"/>
    <w:basedOn w:val="DefaultParagraphFont"/>
    <w:link w:val="BodyText"/>
    <w:uiPriority w:val="99"/>
    <w:locked/>
    <w:rsid w:val="00447C68"/>
    <w:rPr>
      <w:rFonts w:cs="Times New Roman"/>
    </w:rPr>
  </w:style>
</w:styles>
</file>

<file path=word/webSettings.xml><?xml version="1.0" encoding="utf-8"?>
<w:webSettings xmlns:r="http://schemas.openxmlformats.org/officeDocument/2006/relationships" xmlns:w="http://schemas.openxmlformats.org/wordprocessingml/2006/main">
  <w:divs>
    <w:div w:id="1370299009">
      <w:marLeft w:val="0"/>
      <w:marRight w:val="0"/>
      <w:marTop w:val="0"/>
      <w:marBottom w:val="0"/>
      <w:divBdr>
        <w:top w:val="none" w:sz="0" w:space="0" w:color="auto"/>
        <w:left w:val="none" w:sz="0" w:space="0" w:color="auto"/>
        <w:bottom w:val="none" w:sz="0" w:space="0" w:color="auto"/>
        <w:right w:val="none" w:sz="0" w:space="0" w:color="auto"/>
      </w:divBdr>
    </w:div>
    <w:div w:id="1370299010">
      <w:marLeft w:val="0"/>
      <w:marRight w:val="0"/>
      <w:marTop w:val="0"/>
      <w:marBottom w:val="0"/>
      <w:divBdr>
        <w:top w:val="none" w:sz="0" w:space="0" w:color="auto"/>
        <w:left w:val="none" w:sz="0" w:space="0" w:color="auto"/>
        <w:bottom w:val="none" w:sz="0" w:space="0" w:color="auto"/>
        <w:right w:val="none" w:sz="0" w:space="0" w:color="auto"/>
      </w:divBdr>
    </w:div>
    <w:div w:id="13702990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4</Pages>
  <Words>1397</Words>
  <Characters>7969</Characters>
  <Application>Microsoft Office Outlook</Application>
  <DocSecurity>0</DocSecurity>
  <Lines>0</Lines>
  <Paragraphs>0</Paragraphs>
  <ScaleCrop>false</ScaleCrop>
  <Company>ИТ Энигма Уфа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Admin</cp:lastModifiedBy>
  <cp:revision>4</cp:revision>
  <cp:lastPrinted>2019-12-31T07:18:00Z</cp:lastPrinted>
  <dcterms:created xsi:type="dcterms:W3CDTF">2019-06-17T11:09:00Z</dcterms:created>
  <dcterms:modified xsi:type="dcterms:W3CDTF">2019-12-31T07:18:00Z</dcterms:modified>
</cp:coreProperties>
</file>