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page" w:tblpX="5988" w:tblpY="1341"/>
        <w:tblW w:w="5778" w:type="dxa"/>
        <w:tblLook w:val="00A0"/>
      </w:tblPr>
      <w:tblGrid>
        <w:gridCol w:w="5778"/>
      </w:tblGrid>
      <w:tr w:rsidR="00E04A82" w:rsidRPr="00523C1E" w:rsidTr="00F04F69">
        <w:trPr>
          <w:trHeight w:val="1135"/>
        </w:trPr>
        <w:tc>
          <w:tcPr>
            <w:tcW w:w="5778" w:type="dxa"/>
          </w:tcPr>
          <w:p w:rsidR="00E04A82" w:rsidRPr="00523C1E" w:rsidRDefault="00E04A82" w:rsidP="00F04F69">
            <w:pPr>
              <w:spacing w:line="276" w:lineRule="auto"/>
              <w:rPr>
                <w:b/>
              </w:rPr>
            </w:pPr>
            <w:bookmarkStart w:id="0" w:name="_GoBack"/>
            <w:bookmarkEnd w:id="0"/>
            <w:r w:rsidRPr="00523C1E">
              <w:rPr>
                <w:b/>
              </w:rPr>
              <w:t xml:space="preserve">Приложение № </w:t>
            </w:r>
            <w:r>
              <w:rPr>
                <w:b/>
              </w:rPr>
              <w:t>23</w:t>
            </w:r>
          </w:p>
          <w:p w:rsidR="00E04A82" w:rsidRPr="00BF4D28" w:rsidRDefault="00E04A82" w:rsidP="00BF4D28">
            <w:pPr>
              <w:tabs>
                <w:tab w:val="left" w:pos="838"/>
              </w:tabs>
              <w:spacing w:line="276" w:lineRule="auto"/>
            </w:pPr>
            <w:r w:rsidRPr="00BF4D28">
              <w:t xml:space="preserve">к постановлению администрации сельского поселения </w:t>
            </w:r>
            <w:r>
              <w:t>Новобуринский</w:t>
            </w:r>
            <w:r w:rsidRPr="00BF4D28">
              <w:t xml:space="preserve"> сельсовет муниципального района </w:t>
            </w:r>
            <w:r>
              <w:t>Краснокамский</w:t>
            </w:r>
            <w:r w:rsidRPr="00BF4D28">
              <w:t xml:space="preserve"> район Республики Башкортостан</w:t>
            </w:r>
          </w:p>
          <w:p w:rsidR="00E04A82" w:rsidRDefault="00E04A82" w:rsidP="00773303">
            <w:pPr>
              <w:tabs>
                <w:tab w:val="left" w:pos="838"/>
              </w:tabs>
              <w:ind w:left="-284" w:firstLine="426"/>
            </w:pPr>
            <w:r>
              <w:t>от 23 декабря 2019  г.  № 90</w:t>
            </w:r>
          </w:p>
          <w:p w:rsidR="00E04A82" w:rsidRPr="00523C1E" w:rsidRDefault="00E04A82" w:rsidP="00BF4D28">
            <w:pPr>
              <w:tabs>
                <w:tab w:val="left" w:pos="838"/>
              </w:tabs>
              <w:spacing w:line="276" w:lineRule="auto"/>
              <w:ind w:left="-284" w:firstLine="284"/>
              <w:rPr>
                <w:sz w:val="16"/>
                <w:szCs w:val="16"/>
              </w:rPr>
            </w:pPr>
          </w:p>
        </w:tc>
      </w:tr>
    </w:tbl>
    <w:p w:rsidR="00E04A82" w:rsidRDefault="00E04A82" w:rsidP="00791FD9">
      <w:pPr>
        <w:jc w:val="center"/>
        <w:rPr>
          <w:b/>
          <w:sz w:val="28"/>
          <w:szCs w:val="28"/>
        </w:rPr>
      </w:pPr>
    </w:p>
    <w:p w:rsidR="00E04A82" w:rsidRDefault="00E04A82" w:rsidP="00791FD9">
      <w:pPr>
        <w:jc w:val="center"/>
        <w:rPr>
          <w:b/>
          <w:sz w:val="28"/>
          <w:szCs w:val="28"/>
        </w:rPr>
      </w:pPr>
    </w:p>
    <w:p w:rsidR="00E04A82" w:rsidRDefault="00E04A82" w:rsidP="00791FD9">
      <w:pPr>
        <w:jc w:val="center"/>
        <w:rPr>
          <w:b/>
          <w:sz w:val="28"/>
          <w:szCs w:val="28"/>
        </w:rPr>
      </w:pPr>
    </w:p>
    <w:p w:rsidR="00E04A82" w:rsidRDefault="00E04A82" w:rsidP="00791FD9">
      <w:pPr>
        <w:jc w:val="center"/>
        <w:rPr>
          <w:b/>
          <w:sz w:val="28"/>
          <w:szCs w:val="28"/>
        </w:rPr>
      </w:pPr>
    </w:p>
    <w:p w:rsidR="00E04A82" w:rsidRDefault="00E04A82" w:rsidP="00791FD9">
      <w:pPr>
        <w:jc w:val="center"/>
        <w:rPr>
          <w:b/>
          <w:sz w:val="28"/>
          <w:szCs w:val="28"/>
        </w:rPr>
      </w:pPr>
    </w:p>
    <w:p w:rsidR="00E04A82" w:rsidRDefault="00E04A82" w:rsidP="00791FD9">
      <w:pPr>
        <w:jc w:val="center"/>
        <w:rPr>
          <w:b/>
          <w:sz w:val="28"/>
          <w:szCs w:val="28"/>
        </w:rPr>
      </w:pPr>
    </w:p>
    <w:p w:rsidR="00E04A82" w:rsidRDefault="00E04A82" w:rsidP="00791FD9">
      <w:pPr>
        <w:jc w:val="center"/>
        <w:rPr>
          <w:b/>
          <w:sz w:val="28"/>
          <w:szCs w:val="28"/>
        </w:rPr>
      </w:pPr>
    </w:p>
    <w:p w:rsidR="00E04A82" w:rsidRDefault="00E04A82" w:rsidP="00791FD9">
      <w:pPr>
        <w:jc w:val="center"/>
        <w:rPr>
          <w:b/>
          <w:sz w:val="28"/>
          <w:szCs w:val="28"/>
        </w:rPr>
      </w:pPr>
    </w:p>
    <w:p w:rsidR="00E04A82" w:rsidRPr="00AD7E01" w:rsidRDefault="00E04A82" w:rsidP="00791FD9">
      <w:pPr>
        <w:jc w:val="center"/>
        <w:rPr>
          <w:b/>
          <w:sz w:val="28"/>
          <w:szCs w:val="28"/>
        </w:rPr>
      </w:pPr>
      <w:r w:rsidRPr="00AD7E01">
        <w:rPr>
          <w:b/>
          <w:sz w:val="28"/>
          <w:szCs w:val="28"/>
        </w:rPr>
        <w:t>ПРАВИЛА</w:t>
      </w:r>
    </w:p>
    <w:p w:rsidR="00E04A82" w:rsidRDefault="00E04A82" w:rsidP="00791FD9">
      <w:pPr>
        <w:jc w:val="center"/>
        <w:rPr>
          <w:b/>
          <w:sz w:val="28"/>
          <w:szCs w:val="28"/>
        </w:rPr>
      </w:pPr>
      <w:r w:rsidRPr="00AD7E01">
        <w:rPr>
          <w:b/>
          <w:sz w:val="28"/>
          <w:szCs w:val="28"/>
        </w:rPr>
        <w:t xml:space="preserve">работы с обезличенными данными </w:t>
      </w:r>
    </w:p>
    <w:p w:rsidR="00E04A82" w:rsidRDefault="00E04A82">
      <w:pPr>
        <w:widowControl/>
        <w:autoSpaceDE/>
        <w:autoSpaceDN/>
        <w:adjustRightInd/>
        <w:spacing w:after="200" w:line="276" w:lineRule="auto"/>
        <w:rPr>
          <w:b/>
          <w:sz w:val="28"/>
          <w:szCs w:val="28"/>
        </w:rPr>
      </w:pPr>
    </w:p>
    <w:p w:rsidR="00E04A82" w:rsidRPr="00724046" w:rsidRDefault="00E04A82" w:rsidP="00724046">
      <w:pPr>
        <w:pStyle w:val="ListParagraph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Pr="00724046">
        <w:rPr>
          <w:b/>
          <w:sz w:val="28"/>
          <w:szCs w:val="28"/>
          <w:lang w:val="en-US"/>
        </w:rPr>
        <w:t> </w:t>
      </w:r>
      <w:r w:rsidRPr="00724046">
        <w:rPr>
          <w:b/>
          <w:sz w:val="28"/>
          <w:szCs w:val="28"/>
        </w:rPr>
        <w:t>Общие положения</w:t>
      </w:r>
    </w:p>
    <w:p w:rsidR="00E04A82" w:rsidRPr="00724046" w:rsidRDefault="00E04A82" w:rsidP="00724046">
      <w:pPr>
        <w:pStyle w:val="ListParagraph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2F0452">
        <w:rPr>
          <w:sz w:val="28"/>
          <w:szCs w:val="28"/>
        </w:rPr>
        <w:t xml:space="preserve">Настоящие Правила работы с обезличенными данными разработаны в соответствии с Федеральным законом от 27 июля </w:t>
      </w:r>
      <w:smartTag w:uri="urn:schemas-microsoft-com:office:smarttags" w:element="metricconverter">
        <w:smartTagPr>
          <w:attr w:name="ProductID" w:val="2006 г"/>
        </w:smartTagPr>
        <w:r w:rsidRPr="002F0452">
          <w:rPr>
            <w:sz w:val="28"/>
            <w:szCs w:val="28"/>
          </w:rPr>
          <w:t>2006 г</w:t>
        </w:r>
      </w:smartTag>
      <w:r w:rsidRPr="002F0452">
        <w:rPr>
          <w:sz w:val="28"/>
          <w:szCs w:val="28"/>
        </w:rPr>
        <w:t>. № 152-ФЗ «О персональных данных»</w:t>
      </w:r>
      <w:r>
        <w:rPr>
          <w:sz w:val="28"/>
          <w:szCs w:val="28"/>
        </w:rPr>
        <w:t xml:space="preserve"> и </w:t>
      </w:r>
      <w:r w:rsidRPr="00724046">
        <w:rPr>
          <w:sz w:val="28"/>
          <w:szCs w:val="28"/>
        </w:rPr>
        <w:t>п</w:t>
      </w:r>
      <w:r>
        <w:rPr>
          <w:sz w:val="28"/>
          <w:szCs w:val="28"/>
        </w:rPr>
        <w:t>остановлением</w:t>
      </w:r>
      <w:r w:rsidRPr="00724046">
        <w:rPr>
          <w:sz w:val="28"/>
          <w:szCs w:val="28"/>
        </w:rPr>
        <w:t xml:space="preserve"> Правительства РФ от 21.03.2012 № 211 «Об утверждении перечня мер, направленных на обеспечение выполнения обязанностей, предусмотренных ФЗ «О персональных данных».</w:t>
      </w:r>
    </w:p>
    <w:p w:rsidR="00E04A82" w:rsidRPr="002F0452" w:rsidRDefault="00E04A82" w:rsidP="00724046">
      <w:pPr>
        <w:pStyle w:val="ListParagraph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2F0452">
        <w:rPr>
          <w:sz w:val="28"/>
          <w:szCs w:val="28"/>
        </w:rPr>
        <w:t>Настоящие Правила не исключают обязательного выполнения других руководящих документов по вопросам обезличивания персональных данных.</w:t>
      </w:r>
    </w:p>
    <w:p w:rsidR="00E04A82" w:rsidRPr="00BA7124" w:rsidRDefault="00E04A82" w:rsidP="00724046">
      <w:pPr>
        <w:pStyle w:val="ListParagraph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BA7124">
        <w:rPr>
          <w:sz w:val="28"/>
          <w:szCs w:val="28"/>
        </w:rPr>
        <w:t xml:space="preserve">Настоящие Правила определяют порядок </w:t>
      </w:r>
      <w:r>
        <w:rPr>
          <w:sz w:val="28"/>
          <w:szCs w:val="28"/>
        </w:rPr>
        <w:t xml:space="preserve">осуществления обезличивания персональных данных и порядок </w:t>
      </w:r>
      <w:r w:rsidRPr="00BA7124">
        <w:rPr>
          <w:sz w:val="28"/>
          <w:szCs w:val="28"/>
        </w:rPr>
        <w:t>работы с обезличенными данными.</w:t>
      </w:r>
    </w:p>
    <w:p w:rsidR="00E04A82" w:rsidRDefault="00E04A82" w:rsidP="00ED5AA0">
      <w:pPr>
        <w:ind w:firstLine="720"/>
        <w:jc w:val="both"/>
        <w:rPr>
          <w:sz w:val="28"/>
          <w:szCs w:val="28"/>
        </w:rPr>
      </w:pPr>
    </w:p>
    <w:p w:rsidR="00E04A82" w:rsidRDefault="00E04A82" w:rsidP="00724046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501B4C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Термины и определения</w:t>
      </w:r>
    </w:p>
    <w:p w:rsidR="00E04A82" w:rsidRPr="00BF4F5E" w:rsidRDefault="00E04A82" w:rsidP="00ED5AA0">
      <w:pPr>
        <w:ind w:firstLine="720"/>
        <w:jc w:val="both"/>
        <w:rPr>
          <w:rStyle w:val="Strong"/>
          <w:b w:val="0"/>
          <w:sz w:val="28"/>
          <w:szCs w:val="28"/>
        </w:rPr>
      </w:pPr>
      <w:r>
        <w:rPr>
          <w:rStyle w:val="Strong"/>
          <w:sz w:val="28"/>
          <w:szCs w:val="28"/>
        </w:rPr>
        <w:t>П</w:t>
      </w:r>
      <w:r w:rsidRPr="0027204C">
        <w:rPr>
          <w:rStyle w:val="Strong"/>
          <w:sz w:val="28"/>
          <w:szCs w:val="28"/>
        </w:rPr>
        <w:t>ерсональные данные</w:t>
      </w:r>
      <w:r w:rsidRPr="00BF4F5E">
        <w:rPr>
          <w:rStyle w:val="Strong"/>
          <w:b w:val="0"/>
          <w:sz w:val="28"/>
          <w:szCs w:val="28"/>
        </w:rPr>
        <w:t xml:space="preserve"> – </w:t>
      </w:r>
      <w:r w:rsidRPr="00BF4F5E">
        <w:rPr>
          <w:sz w:val="28"/>
          <w:szCs w:val="28"/>
        </w:rPr>
        <w:t>любая информация, относящаяся к прямо или косвенно определенному или определяемому физическому лицу (субъекту персональных данных);</w:t>
      </w:r>
    </w:p>
    <w:p w:rsidR="00E04A82" w:rsidRPr="00BF4F5E" w:rsidRDefault="00E04A82" w:rsidP="00ED5AA0">
      <w:pPr>
        <w:ind w:firstLine="720"/>
        <w:jc w:val="both"/>
        <w:rPr>
          <w:i/>
          <w:sz w:val="28"/>
          <w:szCs w:val="28"/>
        </w:rPr>
      </w:pPr>
      <w:r w:rsidRPr="00956318">
        <w:rPr>
          <w:b/>
          <w:sz w:val="28"/>
          <w:szCs w:val="28"/>
        </w:rPr>
        <w:t>Обработка персональных данных</w:t>
      </w:r>
      <w:r w:rsidRPr="00BF4F5E">
        <w:rPr>
          <w:sz w:val="28"/>
          <w:szCs w:val="28"/>
        </w:rPr>
        <w:t xml:space="preserve">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</w:p>
    <w:p w:rsidR="00E04A82" w:rsidRDefault="00E04A82" w:rsidP="00ED5AA0">
      <w:pPr>
        <w:ind w:firstLine="720"/>
        <w:jc w:val="both"/>
        <w:rPr>
          <w:rStyle w:val="Emphasis"/>
          <w:i w:val="0"/>
          <w:iCs/>
          <w:sz w:val="28"/>
          <w:szCs w:val="28"/>
        </w:rPr>
      </w:pPr>
      <w:r>
        <w:rPr>
          <w:rStyle w:val="Strong"/>
          <w:bCs/>
          <w:iCs/>
          <w:sz w:val="28"/>
          <w:szCs w:val="28"/>
        </w:rPr>
        <w:t>О</w:t>
      </w:r>
      <w:r w:rsidRPr="00956318">
        <w:rPr>
          <w:rStyle w:val="Strong"/>
          <w:bCs/>
          <w:iCs/>
          <w:sz w:val="28"/>
          <w:szCs w:val="28"/>
        </w:rPr>
        <w:t>безличивание персональных данных</w:t>
      </w:r>
      <w:r w:rsidRPr="00BF4F5E">
        <w:rPr>
          <w:rStyle w:val="Emphasis"/>
          <w:i w:val="0"/>
          <w:iCs/>
          <w:sz w:val="28"/>
          <w:szCs w:val="28"/>
        </w:rPr>
        <w:t xml:space="preserve"> – действия, в результате которых невозможно определить принадлежность персональных данных конкретному субъекту персональных данных.</w:t>
      </w:r>
    </w:p>
    <w:p w:rsidR="00E04A82" w:rsidRDefault="00E04A82" w:rsidP="00ED5AA0">
      <w:pPr>
        <w:ind w:firstLine="720"/>
        <w:jc w:val="both"/>
        <w:rPr>
          <w:rStyle w:val="Emphasis"/>
          <w:i w:val="0"/>
          <w:iCs/>
          <w:sz w:val="28"/>
          <w:szCs w:val="28"/>
        </w:rPr>
      </w:pPr>
    </w:p>
    <w:p w:rsidR="00E04A82" w:rsidRDefault="00E04A82" w:rsidP="00724046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B46C7F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Условия обезличивания</w:t>
      </w:r>
    </w:p>
    <w:p w:rsidR="00E04A82" w:rsidRDefault="00E04A82" w:rsidP="00724046">
      <w:pPr>
        <w:pStyle w:val="ListParagraph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BA7124">
        <w:rPr>
          <w:sz w:val="28"/>
          <w:szCs w:val="28"/>
        </w:rPr>
        <w:t>Обезличивание персональных данных может быть проведено с целью ведения статистических данных, снижения ущерба от разглашения защищаемых персональных данных, по достижению целей обработки или в случае отсутствия необходимости в достижении этих целей, если иное не предусмотрено федеральным законом, а при невозможности уничтожения персональных данных, обрабатываемых в информационных системах персональных данных.</w:t>
      </w:r>
    </w:p>
    <w:p w:rsidR="00E04A82" w:rsidRPr="00BA7124" w:rsidRDefault="00E04A82" w:rsidP="00724046">
      <w:pPr>
        <w:pStyle w:val="ListParagraph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BA7124">
        <w:rPr>
          <w:sz w:val="28"/>
          <w:szCs w:val="28"/>
        </w:rPr>
        <w:t>Методы обезличивания при условии дальнейшей обработки персональных данных:</w:t>
      </w:r>
    </w:p>
    <w:p w:rsidR="00E04A82" w:rsidRDefault="00E04A82" w:rsidP="007240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метод введения идентификаторов</w:t>
      </w:r>
      <w:r w:rsidRPr="00BF4F5E">
        <w:rPr>
          <w:sz w:val="28"/>
          <w:szCs w:val="28"/>
        </w:rPr>
        <w:t>;</w:t>
      </w:r>
    </w:p>
    <w:p w:rsidR="00E04A82" w:rsidRPr="00BF4F5E" w:rsidRDefault="00E04A82" w:rsidP="007240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метод изменения состава и семантики</w:t>
      </w:r>
      <w:r w:rsidRPr="00BF4F5E">
        <w:rPr>
          <w:sz w:val="28"/>
          <w:szCs w:val="28"/>
        </w:rPr>
        <w:t>;</w:t>
      </w:r>
    </w:p>
    <w:p w:rsidR="00E04A82" w:rsidRPr="00BF4F5E" w:rsidRDefault="00E04A82" w:rsidP="007240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метод декомпозиции</w:t>
      </w:r>
      <w:r w:rsidRPr="00BF4F5E">
        <w:rPr>
          <w:sz w:val="28"/>
          <w:szCs w:val="28"/>
        </w:rPr>
        <w:t>;</w:t>
      </w:r>
    </w:p>
    <w:p w:rsidR="00E04A82" w:rsidRPr="00BF4F5E" w:rsidRDefault="00E04A82" w:rsidP="007240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метод перемешивания;</w:t>
      </w:r>
    </w:p>
    <w:p w:rsidR="00E04A82" w:rsidRDefault="00E04A82" w:rsidP="00724046">
      <w:pPr>
        <w:pStyle w:val="ListParagraph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BA7124">
        <w:rPr>
          <w:sz w:val="28"/>
          <w:szCs w:val="28"/>
        </w:rPr>
        <w:t>Методом обезличивания в случае достижения целей обработки или в случае отсутствия необходимости в достижении этих целей является метод введения идентификаторов.</w:t>
      </w:r>
    </w:p>
    <w:p w:rsidR="00E04A82" w:rsidRPr="00BA7124" w:rsidRDefault="00E04A82" w:rsidP="00724046">
      <w:pPr>
        <w:pStyle w:val="ListParagraph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BA7124">
        <w:rPr>
          <w:sz w:val="28"/>
          <w:szCs w:val="28"/>
        </w:rPr>
        <w:t>Для обезличивания персональных данных годятся любые способы явно незапрещенные законодательно.</w:t>
      </w:r>
    </w:p>
    <w:p w:rsidR="00E04A82" w:rsidRDefault="00E04A82" w:rsidP="00724046">
      <w:pPr>
        <w:ind w:firstLine="709"/>
        <w:jc w:val="both"/>
        <w:rPr>
          <w:sz w:val="28"/>
          <w:szCs w:val="28"/>
        </w:rPr>
      </w:pPr>
    </w:p>
    <w:p w:rsidR="00E04A82" w:rsidRPr="00BA7124" w:rsidRDefault="00E04A82" w:rsidP="007240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Pr="00BA7124">
        <w:rPr>
          <w:b/>
          <w:sz w:val="28"/>
          <w:szCs w:val="28"/>
        </w:rPr>
        <w:t>Порядок проведения работ по обезличиванию персональных данных по достижению целей обработки и хранения персональных данных</w:t>
      </w:r>
    </w:p>
    <w:p w:rsidR="00E04A82" w:rsidRDefault="00E04A82" w:rsidP="00724046">
      <w:pPr>
        <w:pStyle w:val="ListParagraph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BA7124">
        <w:rPr>
          <w:sz w:val="28"/>
          <w:szCs w:val="28"/>
        </w:rPr>
        <w:t xml:space="preserve">Обезличивание персональных данных осуществляется ежегодно, по истечению сроков хранения персональных данных установленных локальными актами </w:t>
      </w:r>
      <w:r>
        <w:rPr>
          <w:sz w:val="28"/>
          <w:szCs w:val="28"/>
        </w:rPr>
        <w:t>Оператора</w:t>
      </w:r>
      <w:r w:rsidRPr="00BA7124">
        <w:rPr>
          <w:sz w:val="28"/>
          <w:szCs w:val="28"/>
        </w:rPr>
        <w:t xml:space="preserve"> и законодательством Российской Федерации.</w:t>
      </w:r>
    </w:p>
    <w:p w:rsidR="00E04A82" w:rsidRPr="00647395" w:rsidRDefault="00E04A82" w:rsidP="00724046">
      <w:pPr>
        <w:pStyle w:val="ListParagraph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Сотрудником, ответственным за проведение обезличивания </w:t>
      </w:r>
      <w:r w:rsidRPr="004B6BBE">
        <w:rPr>
          <w:sz w:val="28"/>
          <w:szCs w:val="28"/>
        </w:rPr>
        <w:t xml:space="preserve">организуется выборка ПДн в информационной системе с истекшими сроками хранения. </w:t>
      </w:r>
      <w:r w:rsidRPr="00BA7124">
        <w:rPr>
          <w:sz w:val="28"/>
          <w:szCs w:val="28"/>
        </w:rPr>
        <w:t xml:space="preserve"> </w:t>
      </w:r>
      <w:r w:rsidRPr="004B6BBE">
        <w:rPr>
          <w:sz w:val="28"/>
          <w:szCs w:val="28"/>
        </w:rPr>
        <w:t xml:space="preserve">Списки передаются на рассмотрение </w:t>
      </w:r>
      <w:r>
        <w:rPr>
          <w:sz w:val="28"/>
          <w:szCs w:val="28"/>
        </w:rPr>
        <w:t>Ответственному за</w:t>
      </w:r>
      <w:r w:rsidRPr="00751ED7">
        <w:rPr>
          <w:sz w:val="28"/>
          <w:szCs w:val="28"/>
        </w:rPr>
        <w:t xml:space="preserve"> </w:t>
      </w:r>
      <w:r w:rsidRPr="00647395">
        <w:rPr>
          <w:sz w:val="28"/>
          <w:szCs w:val="28"/>
        </w:rPr>
        <w:t>организацию обработки персональных данных</w:t>
      </w:r>
      <w:r>
        <w:rPr>
          <w:sz w:val="28"/>
          <w:szCs w:val="28"/>
        </w:rPr>
        <w:t>.</w:t>
      </w:r>
    </w:p>
    <w:p w:rsidR="00E04A82" w:rsidRDefault="00E04A82" w:rsidP="00724046">
      <w:pPr>
        <w:pStyle w:val="ListParagraph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B65AA3">
        <w:rPr>
          <w:sz w:val="28"/>
          <w:szCs w:val="28"/>
        </w:rPr>
        <w:t xml:space="preserve">Решение вопросов об обезличивании персональных данных, обрабатываемых в информационных системах персональных данных, об определении лица, ответственного за обезличивание, срока обезличивания осуществляется </w:t>
      </w:r>
      <w:r>
        <w:rPr>
          <w:sz w:val="28"/>
          <w:szCs w:val="28"/>
        </w:rPr>
        <w:t>Ответственным за</w:t>
      </w:r>
      <w:r w:rsidRPr="00751ED7">
        <w:rPr>
          <w:sz w:val="28"/>
          <w:szCs w:val="28"/>
        </w:rPr>
        <w:t xml:space="preserve"> </w:t>
      </w:r>
      <w:r w:rsidRPr="00647395">
        <w:rPr>
          <w:sz w:val="28"/>
          <w:szCs w:val="28"/>
        </w:rPr>
        <w:t>организацию обработки персональных данных</w:t>
      </w:r>
      <w:r>
        <w:rPr>
          <w:sz w:val="28"/>
          <w:szCs w:val="28"/>
        </w:rPr>
        <w:t>.</w:t>
      </w:r>
      <w:r w:rsidRPr="00647395">
        <w:rPr>
          <w:sz w:val="28"/>
          <w:szCs w:val="28"/>
        </w:rPr>
        <w:t xml:space="preserve"> </w:t>
      </w:r>
    </w:p>
    <w:p w:rsidR="00E04A82" w:rsidRPr="00B65AA3" w:rsidRDefault="00E04A82" w:rsidP="00724046">
      <w:pPr>
        <w:pStyle w:val="ListParagraph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B65AA3">
        <w:rPr>
          <w:sz w:val="28"/>
          <w:szCs w:val="28"/>
        </w:rPr>
        <w:t>В базе данных осуществляется очистка полей «Фамилия, имя, отчество» с заменой их на запись – «удалено».</w:t>
      </w:r>
    </w:p>
    <w:p w:rsidR="00E04A82" w:rsidRPr="004B6BBE" w:rsidRDefault="00E04A82" w:rsidP="00724046">
      <w:pPr>
        <w:pStyle w:val="ListParagraph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результату проведенного обезличивания формируется Акт об уничтожении персональных данных </w:t>
      </w:r>
      <w:r w:rsidRPr="004B6BBE">
        <w:rPr>
          <w:sz w:val="28"/>
          <w:szCs w:val="28"/>
        </w:rPr>
        <w:t xml:space="preserve">включающий в себя поля: фамилия имя отчество; </w:t>
      </w:r>
      <w:r>
        <w:rPr>
          <w:sz w:val="28"/>
          <w:szCs w:val="28"/>
        </w:rPr>
        <w:t>идентификатор</w:t>
      </w:r>
      <w:r w:rsidRPr="004B6BBE">
        <w:rPr>
          <w:sz w:val="28"/>
          <w:szCs w:val="28"/>
        </w:rPr>
        <w:t xml:space="preserve"> карточки контрагента в базе данных</w:t>
      </w:r>
      <w:r>
        <w:rPr>
          <w:sz w:val="28"/>
          <w:szCs w:val="28"/>
        </w:rPr>
        <w:t>.</w:t>
      </w:r>
    </w:p>
    <w:p w:rsidR="00E04A82" w:rsidRDefault="00E04A82" w:rsidP="00724046">
      <w:pPr>
        <w:pStyle w:val="ListParagraph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BA7124">
        <w:rPr>
          <w:sz w:val="28"/>
          <w:szCs w:val="28"/>
        </w:rPr>
        <w:t>При возникновении необходимости определени</w:t>
      </w:r>
      <w:r>
        <w:rPr>
          <w:sz w:val="28"/>
          <w:szCs w:val="28"/>
        </w:rPr>
        <w:t>я</w:t>
      </w:r>
      <w:r w:rsidRPr="00BA7124">
        <w:rPr>
          <w:sz w:val="28"/>
          <w:szCs w:val="28"/>
        </w:rPr>
        <w:t xml:space="preserve"> принадлежности карточки контрагента конкретному лицу осуществляется идентификация карточки по предоставляемому субъектом паспорту и акту уничтожения персональных данных.</w:t>
      </w:r>
    </w:p>
    <w:p w:rsidR="00E04A82" w:rsidRPr="00BA7124" w:rsidRDefault="00E04A82" w:rsidP="00724046">
      <w:pPr>
        <w:pStyle w:val="ListParagraph"/>
        <w:jc w:val="both"/>
        <w:rPr>
          <w:sz w:val="28"/>
          <w:szCs w:val="28"/>
        </w:rPr>
      </w:pPr>
    </w:p>
    <w:p w:rsidR="00E04A82" w:rsidRPr="00BA7124" w:rsidRDefault="00E04A82" w:rsidP="00724046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BA7124">
        <w:rPr>
          <w:b/>
          <w:sz w:val="28"/>
          <w:szCs w:val="28"/>
        </w:rPr>
        <w:t>. Порядок работы с обезличенными персональными данными</w:t>
      </w:r>
    </w:p>
    <w:p w:rsidR="00E04A82" w:rsidRDefault="00E04A82" w:rsidP="00724046">
      <w:pPr>
        <w:pStyle w:val="ListParagraph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BA7124">
        <w:rPr>
          <w:sz w:val="28"/>
          <w:szCs w:val="28"/>
        </w:rPr>
        <w:t>Обезличенные персональные данные не подлежат разглашению и нарушению конфиденциальности</w:t>
      </w:r>
      <w:r>
        <w:rPr>
          <w:sz w:val="28"/>
          <w:szCs w:val="28"/>
        </w:rPr>
        <w:t>, если иное не установлено предусмотренных законодательством Российской Федерации</w:t>
      </w:r>
      <w:r w:rsidRPr="00BA7124">
        <w:rPr>
          <w:sz w:val="28"/>
          <w:szCs w:val="28"/>
        </w:rPr>
        <w:t>.</w:t>
      </w:r>
    </w:p>
    <w:p w:rsidR="00E04A82" w:rsidRDefault="00E04A82" w:rsidP="00724046">
      <w:pPr>
        <w:pStyle w:val="ListParagraph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BA7124">
        <w:rPr>
          <w:sz w:val="28"/>
          <w:szCs w:val="28"/>
        </w:rPr>
        <w:t>Обезличенные персональные данные могут обрабатываться без использования средств автоматизации</w:t>
      </w:r>
      <w:r>
        <w:rPr>
          <w:sz w:val="28"/>
          <w:szCs w:val="28"/>
        </w:rPr>
        <w:t xml:space="preserve"> и в информационных системах персональных данных</w:t>
      </w:r>
      <w:r w:rsidRPr="00BA7124">
        <w:rPr>
          <w:sz w:val="28"/>
          <w:szCs w:val="28"/>
        </w:rPr>
        <w:t>.</w:t>
      </w:r>
    </w:p>
    <w:p w:rsidR="00E04A82" w:rsidRPr="00BA7124" w:rsidRDefault="00E04A82" w:rsidP="00724046">
      <w:pPr>
        <w:pStyle w:val="ListParagraph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BA7124">
        <w:rPr>
          <w:sz w:val="28"/>
          <w:szCs w:val="28"/>
        </w:rPr>
        <w:t xml:space="preserve">При обработке обезличенных </w:t>
      </w:r>
      <w:r w:rsidRPr="002A68D1">
        <w:rPr>
          <w:sz w:val="28"/>
          <w:szCs w:val="28"/>
        </w:rPr>
        <w:t xml:space="preserve">персональных данных необходимо </w:t>
      </w:r>
      <w:r>
        <w:rPr>
          <w:sz w:val="28"/>
          <w:szCs w:val="28"/>
        </w:rPr>
        <w:t xml:space="preserve">так же </w:t>
      </w:r>
      <w:r w:rsidRPr="002A68D1">
        <w:rPr>
          <w:sz w:val="28"/>
          <w:szCs w:val="28"/>
        </w:rPr>
        <w:t>соблюдать требования</w:t>
      </w:r>
      <w:r>
        <w:rPr>
          <w:sz w:val="28"/>
          <w:szCs w:val="28"/>
        </w:rPr>
        <w:t xml:space="preserve"> локальных </w:t>
      </w:r>
      <w:r w:rsidRPr="002A68D1">
        <w:rPr>
          <w:sz w:val="28"/>
          <w:szCs w:val="28"/>
        </w:rPr>
        <w:t>актов</w:t>
      </w:r>
      <w:r>
        <w:rPr>
          <w:sz w:val="28"/>
          <w:szCs w:val="28"/>
        </w:rPr>
        <w:t xml:space="preserve"> Оператора</w:t>
      </w:r>
      <w:r w:rsidRPr="002A68D1">
        <w:rPr>
          <w:sz w:val="28"/>
          <w:szCs w:val="28"/>
        </w:rPr>
        <w:t xml:space="preserve"> в области</w:t>
      </w:r>
      <w:r w:rsidRPr="00BA7124">
        <w:rPr>
          <w:sz w:val="28"/>
          <w:szCs w:val="28"/>
        </w:rPr>
        <w:t xml:space="preserve"> организации обработки и защиты персональных данных.</w:t>
      </w:r>
    </w:p>
    <w:p w:rsidR="00E04A82" w:rsidRPr="00470AF3" w:rsidRDefault="00E04A82" w:rsidP="00724046">
      <w:pPr>
        <w:ind w:firstLine="709"/>
        <w:jc w:val="both"/>
        <w:rPr>
          <w:sz w:val="28"/>
          <w:szCs w:val="28"/>
        </w:rPr>
      </w:pPr>
    </w:p>
    <w:p w:rsidR="00E04A82" w:rsidRDefault="00E04A82" w:rsidP="00724046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Организация обезличивания персональных данных</w:t>
      </w:r>
    </w:p>
    <w:p w:rsidR="00E04A82" w:rsidRDefault="00E04A82" w:rsidP="00724046">
      <w:pPr>
        <w:pStyle w:val="ConsPlusNormal"/>
        <w:widowControl/>
        <w:numPr>
          <w:ilvl w:val="1"/>
          <w:numId w:val="5"/>
        </w:numPr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617F4">
        <w:rPr>
          <w:rFonts w:ascii="Times New Roman" w:hAnsi="Times New Roman" w:cs="Times New Roman"/>
          <w:sz w:val="28"/>
          <w:szCs w:val="28"/>
        </w:rPr>
        <w:t>Начальник учреждения, в котором ведется обработка персональных данных является ответственным за организацию работ по обезличиванию персональных данных и осуществляет контроль за исполнением требований настоящих Правил сотрудниками учреждения.</w:t>
      </w:r>
      <w:r w:rsidRPr="00BE58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4A82" w:rsidRDefault="00E04A82" w:rsidP="00724046">
      <w:pPr>
        <w:pStyle w:val="ConsPlusNormal"/>
        <w:widowControl/>
        <w:ind w:left="709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04A82" w:rsidRPr="00BE5858" w:rsidRDefault="00E04A82" w:rsidP="00724046">
      <w:pPr>
        <w:pStyle w:val="ConsPlusNormal"/>
        <w:widowControl/>
        <w:ind w:left="709"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E5858">
        <w:rPr>
          <w:rFonts w:ascii="Times New Roman" w:hAnsi="Times New Roman" w:cs="Times New Roman"/>
          <w:b/>
          <w:sz w:val="28"/>
          <w:szCs w:val="28"/>
        </w:rPr>
        <w:t>7. Контроль за обезличивание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BE5858">
        <w:rPr>
          <w:rFonts w:ascii="Times New Roman" w:hAnsi="Times New Roman" w:cs="Times New Roman"/>
          <w:b/>
          <w:sz w:val="28"/>
          <w:szCs w:val="28"/>
        </w:rPr>
        <w:t xml:space="preserve"> персональных данных</w:t>
      </w:r>
    </w:p>
    <w:p w:rsidR="00E04A82" w:rsidRDefault="00E04A82" w:rsidP="00724046">
      <w:pPr>
        <w:pStyle w:val="ConsPlusNormal"/>
        <w:widowControl/>
        <w:numPr>
          <w:ilvl w:val="0"/>
          <w:numId w:val="6"/>
        </w:numPr>
        <w:ind w:left="0" w:firstLine="709"/>
        <w:jc w:val="both"/>
        <w:outlineLvl w:val="0"/>
      </w:pPr>
      <w:r>
        <w:rPr>
          <w:rFonts w:ascii="Times New Roman" w:hAnsi="Times New Roman" w:cs="Times New Roman"/>
          <w:sz w:val="28"/>
          <w:szCs w:val="28"/>
        </w:rPr>
        <w:t>Общий к</w:t>
      </w:r>
      <w:r w:rsidRPr="00751ED7">
        <w:rPr>
          <w:rFonts w:ascii="Times New Roman" w:hAnsi="Times New Roman" w:cs="Times New Roman"/>
          <w:sz w:val="28"/>
          <w:szCs w:val="28"/>
        </w:rPr>
        <w:t xml:space="preserve">онтроль за </w:t>
      </w:r>
      <w:r>
        <w:rPr>
          <w:rFonts w:ascii="Times New Roman" w:hAnsi="Times New Roman" w:cs="Times New Roman"/>
          <w:sz w:val="28"/>
          <w:szCs w:val="28"/>
        </w:rPr>
        <w:t xml:space="preserve">организацией работ по </w:t>
      </w:r>
      <w:r w:rsidRPr="00751ED7">
        <w:rPr>
          <w:rFonts w:ascii="Times New Roman" w:hAnsi="Times New Roman" w:cs="Times New Roman"/>
          <w:sz w:val="28"/>
          <w:szCs w:val="28"/>
        </w:rPr>
        <w:t>обезличивани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751ED7">
        <w:rPr>
          <w:rFonts w:ascii="Times New Roman" w:hAnsi="Times New Roman" w:cs="Times New Roman"/>
          <w:sz w:val="28"/>
          <w:szCs w:val="28"/>
        </w:rPr>
        <w:t xml:space="preserve"> персональных данных осуществляет</w:t>
      </w:r>
      <w:r>
        <w:rPr>
          <w:rFonts w:ascii="Times New Roman" w:hAnsi="Times New Roman" w:cs="Times New Roman"/>
          <w:sz w:val="28"/>
          <w:szCs w:val="28"/>
        </w:rPr>
        <w:t xml:space="preserve"> Ответственный за</w:t>
      </w:r>
      <w:r w:rsidRPr="00751ED7">
        <w:rPr>
          <w:rFonts w:ascii="Times New Roman" w:hAnsi="Times New Roman" w:cs="Times New Roman"/>
          <w:sz w:val="28"/>
          <w:szCs w:val="28"/>
        </w:rPr>
        <w:t xml:space="preserve"> </w:t>
      </w:r>
      <w:r w:rsidRPr="00647395">
        <w:rPr>
          <w:rFonts w:ascii="Times New Roman" w:hAnsi="Times New Roman" w:cs="Times New Roman"/>
          <w:sz w:val="28"/>
          <w:szCs w:val="28"/>
        </w:rPr>
        <w:t>организацию обработки персональных данных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473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4A82" w:rsidRDefault="00E04A82">
      <w:pPr>
        <w:sectPr w:rsidR="00E04A82" w:rsidSect="00ED5AA0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E04A82" w:rsidRDefault="00E04A82" w:rsidP="00DB65D9">
      <w:pPr>
        <w:tabs>
          <w:tab w:val="left" w:pos="5670"/>
        </w:tabs>
        <w:ind w:left="5529"/>
      </w:pPr>
      <w:r>
        <w:t>Приложение 1 к Правилам</w:t>
      </w:r>
    </w:p>
    <w:p w:rsidR="00E04A82" w:rsidRDefault="00E04A82" w:rsidP="00DB65D9">
      <w:pPr>
        <w:tabs>
          <w:tab w:val="left" w:pos="5670"/>
        </w:tabs>
        <w:ind w:left="5529"/>
      </w:pPr>
      <w:r>
        <w:t>работы с обезличенными данными, утв.</w:t>
      </w:r>
    </w:p>
    <w:p w:rsidR="00E04A82" w:rsidRPr="00E8405C" w:rsidRDefault="00E04A82" w:rsidP="00DB65D9">
      <w:pPr>
        <w:tabs>
          <w:tab w:val="left" w:pos="5670"/>
        </w:tabs>
        <w:ind w:left="5529"/>
      </w:pPr>
      <w:r>
        <w:t xml:space="preserve">постановлением  _________  </w:t>
      </w:r>
      <w:smartTag w:uri="urn:schemas-microsoft-com:office:smarttags" w:element="metricconverter">
        <w:smartTagPr>
          <w:attr w:name="ProductID" w:val="2019 г"/>
        </w:smartTagPr>
        <w:r>
          <w:t>2019 г</w:t>
        </w:r>
      </w:smartTag>
      <w:r>
        <w:t xml:space="preserve">.  № _____                                                              </w:t>
      </w:r>
    </w:p>
    <w:p w:rsidR="00E04A82" w:rsidRDefault="00E04A82" w:rsidP="00DB65D9"/>
    <w:p w:rsidR="00E04A82" w:rsidRDefault="00E04A82" w:rsidP="00724046">
      <w:r>
        <w:t> </w:t>
      </w:r>
    </w:p>
    <w:p w:rsidR="00E04A82" w:rsidRDefault="00E04A82" w:rsidP="00724046"/>
    <w:p w:rsidR="00E04A82" w:rsidRDefault="00E04A82"/>
    <w:p w:rsidR="00E04A82" w:rsidRPr="00B40583" w:rsidRDefault="00E04A82" w:rsidP="00702366">
      <w:pPr>
        <w:jc w:val="center"/>
        <w:rPr>
          <w:b/>
          <w:sz w:val="28"/>
          <w:szCs w:val="28"/>
        </w:rPr>
      </w:pPr>
      <w:r w:rsidRPr="00B40583">
        <w:rPr>
          <w:b/>
          <w:sz w:val="28"/>
          <w:szCs w:val="28"/>
        </w:rPr>
        <w:t>ПЕРЕЧЕНЬ</w:t>
      </w:r>
    </w:p>
    <w:p w:rsidR="00E04A82" w:rsidRPr="00F71C15" w:rsidRDefault="00E04A82" w:rsidP="006B2189">
      <w:pPr>
        <w:ind w:right="850" w:firstLine="1134"/>
        <w:jc w:val="center"/>
        <w:rPr>
          <w:b/>
          <w:sz w:val="28"/>
          <w:szCs w:val="28"/>
        </w:rPr>
      </w:pPr>
      <w:r w:rsidRPr="00F71C15">
        <w:rPr>
          <w:b/>
          <w:sz w:val="28"/>
          <w:szCs w:val="28"/>
        </w:rPr>
        <w:t xml:space="preserve">должностей </w:t>
      </w:r>
      <w:r w:rsidRPr="00CA4789">
        <w:rPr>
          <w:b/>
          <w:sz w:val="28"/>
          <w:szCs w:val="28"/>
        </w:rPr>
        <w:t xml:space="preserve">администрации сельских поселений сельского поселения </w:t>
      </w:r>
      <w:r>
        <w:rPr>
          <w:b/>
          <w:sz w:val="28"/>
          <w:szCs w:val="28"/>
        </w:rPr>
        <w:t>Новобуринский</w:t>
      </w:r>
      <w:r w:rsidRPr="00CA4789">
        <w:rPr>
          <w:b/>
          <w:sz w:val="28"/>
          <w:szCs w:val="28"/>
        </w:rPr>
        <w:t xml:space="preserve"> сельсовет муниципального района </w:t>
      </w:r>
      <w:r>
        <w:rPr>
          <w:b/>
          <w:sz w:val="28"/>
          <w:szCs w:val="28"/>
        </w:rPr>
        <w:t>Краснокамский</w:t>
      </w:r>
      <w:r w:rsidRPr="00CA4789">
        <w:rPr>
          <w:b/>
          <w:sz w:val="28"/>
          <w:szCs w:val="28"/>
        </w:rPr>
        <w:t xml:space="preserve"> район Республики Башкортостан</w:t>
      </w:r>
      <w:r w:rsidRPr="00F71C15">
        <w:rPr>
          <w:b/>
          <w:sz w:val="28"/>
          <w:szCs w:val="28"/>
        </w:rPr>
        <w:t>,</w:t>
      </w:r>
    </w:p>
    <w:p w:rsidR="00E04A82" w:rsidRPr="00F71C15" w:rsidRDefault="00E04A82" w:rsidP="00702366">
      <w:pPr>
        <w:jc w:val="center"/>
        <w:rPr>
          <w:b/>
          <w:sz w:val="28"/>
          <w:szCs w:val="28"/>
        </w:rPr>
      </w:pPr>
      <w:r w:rsidRPr="00F71C15">
        <w:rPr>
          <w:b/>
          <w:sz w:val="28"/>
          <w:szCs w:val="28"/>
        </w:rPr>
        <w:t>ответственных за проведение мероприятий по обезличиванию</w:t>
      </w:r>
    </w:p>
    <w:p w:rsidR="00E04A82" w:rsidRPr="00F71C15" w:rsidRDefault="00E04A82" w:rsidP="00702366">
      <w:pPr>
        <w:jc w:val="center"/>
        <w:rPr>
          <w:b/>
          <w:sz w:val="28"/>
          <w:szCs w:val="28"/>
        </w:rPr>
      </w:pPr>
      <w:r w:rsidRPr="00F71C15">
        <w:rPr>
          <w:b/>
          <w:sz w:val="28"/>
          <w:szCs w:val="28"/>
        </w:rPr>
        <w:t>обрабатываемых персональных данных</w:t>
      </w:r>
    </w:p>
    <w:p w:rsidR="00E04A82" w:rsidRDefault="00E04A82" w:rsidP="00702366">
      <w:pPr>
        <w:ind w:left="709"/>
        <w:jc w:val="center"/>
        <w:rPr>
          <w:b/>
        </w:rPr>
      </w:pPr>
    </w:p>
    <w:p w:rsidR="00E04A82" w:rsidRPr="00DF3612" w:rsidRDefault="00E04A82" w:rsidP="00702366">
      <w:pPr>
        <w:ind w:left="709"/>
        <w:jc w:val="center"/>
        <w:rPr>
          <w:b/>
        </w:rPr>
      </w:pPr>
    </w:p>
    <w:p w:rsidR="00E04A82" w:rsidRPr="00724046" w:rsidRDefault="00E04A82" w:rsidP="00702366">
      <w:pPr>
        <w:jc w:val="center"/>
        <w:rPr>
          <w:b/>
          <w:sz w:val="28"/>
          <w:szCs w:val="28"/>
        </w:rPr>
      </w:pPr>
    </w:p>
    <w:sectPr w:rsidR="00E04A82" w:rsidRPr="00724046" w:rsidSect="00ED5AA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4A82" w:rsidRDefault="00E04A82" w:rsidP="00AD3F85">
      <w:r>
        <w:separator/>
      </w:r>
    </w:p>
  </w:endnote>
  <w:endnote w:type="continuationSeparator" w:id="0">
    <w:p w:rsidR="00E04A82" w:rsidRDefault="00E04A82" w:rsidP="00AD3F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4A82" w:rsidRDefault="00E04A82" w:rsidP="00AD3F85">
      <w:r>
        <w:separator/>
      </w:r>
    </w:p>
  </w:footnote>
  <w:footnote w:type="continuationSeparator" w:id="0">
    <w:p w:rsidR="00E04A82" w:rsidRDefault="00E04A82" w:rsidP="00AD3F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C57D1"/>
    <w:multiLevelType w:val="hybridMultilevel"/>
    <w:tmpl w:val="E00CE236"/>
    <w:lvl w:ilvl="0" w:tplc="31AC1BE8">
      <w:start w:val="1"/>
      <w:numFmt w:val="decimal"/>
      <w:lvlText w:val="1.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4446B27"/>
    <w:multiLevelType w:val="hybridMultilevel"/>
    <w:tmpl w:val="880A8EDE"/>
    <w:lvl w:ilvl="0" w:tplc="B462C5CA">
      <w:start w:val="1"/>
      <w:numFmt w:val="decimal"/>
      <w:lvlText w:val="5.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56D1309"/>
    <w:multiLevelType w:val="hybridMultilevel"/>
    <w:tmpl w:val="D14CF086"/>
    <w:lvl w:ilvl="0" w:tplc="A156F760">
      <w:start w:val="1"/>
      <w:numFmt w:val="decimal"/>
      <w:lvlText w:val="3.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413309B"/>
    <w:multiLevelType w:val="hybridMultilevel"/>
    <w:tmpl w:val="BC76842A"/>
    <w:lvl w:ilvl="0" w:tplc="C3227156">
      <w:start w:val="1"/>
      <w:numFmt w:val="decimal"/>
      <w:lvlText w:val="7.%1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2A816D1"/>
    <w:multiLevelType w:val="hybridMultilevel"/>
    <w:tmpl w:val="FFD8BC90"/>
    <w:lvl w:ilvl="0" w:tplc="A06A7BDE">
      <w:start w:val="1"/>
      <w:numFmt w:val="decimal"/>
      <w:lvlText w:val="4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9296C32"/>
    <w:multiLevelType w:val="hybridMultilevel"/>
    <w:tmpl w:val="1414B9D4"/>
    <w:lvl w:ilvl="0" w:tplc="1262AA4E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6">
    <w:nsid w:val="7A141282"/>
    <w:multiLevelType w:val="multilevel"/>
    <w:tmpl w:val="63E0F8F4"/>
    <w:lvl w:ilvl="0">
      <w:start w:val="6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6"/>
  </w:num>
  <w:num w:numId="6">
    <w:abstractNumId w:val="3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1FD9"/>
    <w:rsid w:val="0000051D"/>
    <w:rsid w:val="00007C6F"/>
    <w:rsid w:val="0001663B"/>
    <w:rsid w:val="000A1DBE"/>
    <w:rsid w:val="000A2D8E"/>
    <w:rsid w:val="000F5F63"/>
    <w:rsid w:val="001122A7"/>
    <w:rsid w:val="00127094"/>
    <w:rsid w:val="00152041"/>
    <w:rsid w:val="00191959"/>
    <w:rsid w:val="001F014B"/>
    <w:rsid w:val="0021004E"/>
    <w:rsid w:val="00222C3A"/>
    <w:rsid w:val="00254704"/>
    <w:rsid w:val="00256F24"/>
    <w:rsid w:val="0027204C"/>
    <w:rsid w:val="00273DBC"/>
    <w:rsid w:val="002A68D1"/>
    <w:rsid w:val="002B2559"/>
    <w:rsid w:val="002C0467"/>
    <w:rsid w:val="002F0452"/>
    <w:rsid w:val="002F3927"/>
    <w:rsid w:val="00330FEE"/>
    <w:rsid w:val="00334A1B"/>
    <w:rsid w:val="0035353C"/>
    <w:rsid w:val="00354178"/>
    <w:rsid w:val="003631F5"/>
    <w:rsid w:val="0038340F"/>
    <w:rsid w:val="004123D0"/>
    <w:rsid w:val="0046789C"/>
    <w:rsid w:val="00470AF3"/>
    <w:rsid w:val="004A767D"/>
    <w:rsid w:val="004B06A3"/>
    <w:rsid w:val="004B6BBE"/>
    <w:rsid w:val="004E0B20"/>
    <w:rsid w:val="004F4701"/>
    <w:rsid w:val="00501B4C"/>
    <w:rsid w:val="00523C1E"/>
    <w:rsid w:val="00584BE9"/>
    <w:rsid w:val="00593E72"/>
    <w:rsid w:val="005A7405"/>
    <w:rsid w:val="005A78FF"/>
    <w:rsid w:val="00602D1A"/>
    <w:rsid w:val="00635882"/>
    <w:rsid w:val="00647395"/>
    <w:rsid w:val="006B2189"/>
    <w:rsid w:val="00702366"/>
    <w:rsid w:val="00724046"/>
    <w:rsid w:val="00743698"/>
    <w:rsid w:val="00751ED7"/>
    <w:rsid w:val="00773303"/>
    <w:rsid w:val="00791FD9"/>
    <w:rsid w:val="00792B99"/>
    <w:rsid w:val="007B3F49"/>
    <w:rsid w:val="007D483C"/>
    <w:rsid w:val="008001E2"/>
    <w:rsid w:val="008064A3"/>
    <w:rsid w:val="008A1661"/>
    <w:rsid w:val="008A43C4"/>
    <w:rsid w:val="008B3102"/>
    <w:rsid w:val="008B66A2"/>
    <w:rsid w:val="008D3FD4"/>
    <w:rsid w:val="00910BE3"/>
    <w:rsid w:val="00910C25"/>
    <w:rsid w:val="0091534A"/>
    <w:rsid w:val="0093182F"/>
    <w:rsid w:val="00956318"/>
    <w:rsid w:val="0096722D"/>
    <w:rsid w:val="009672C4"/>
    <w:rsid w:val="009A431D"/>
    <w:rsid w:val="009B6221"/>
    <w:rsid w:val="00A03B55"/>
    <w:rsid w:val="00A471D8"/>
    <w:rsid w:val="00A617F4"/>
    <w:rsid w:val="00AA638E"/>
    <w:rsid w:val="00AD3F85"/>
    <w:rsid w:val="00AD7E01"/>
    <w:rsid w:val="00B14AD2"/>
    <w:rsid w:val="00B40583"/>
    <w:rsid w:val="00B46C7F"/>
    <w:rsid w:val="00B60CD1"/>
    <w:rsid w:val="00B65AA3"/>
    <w:rsid w:val="00B929EE"/>
    <w:rsid w:val="00BA7124"/>
    <w:rsid w:val="00BE5858"/>
    <w:rsid w:val="00BF4D28"/>
    <w:rsid w:val="00BF4F5E"/>
    <w:rsid w:val="00C1001C"/>
    <w:rsid w:val="00C76E1C"/>
    <w:rsid w:val="00CA4789"/>
    <w:rsid w:val="00CA5B4B"/>
    <w:rsid w:val="00D076AD"/>
    <w:rsid w:val="00D24B8A"/>
    <w:rsid w:val="00D52FF7"/>
    <w:rsid w:val="00D642D7"/>
    <w:rsid w:val="00D86B28"/>
    <w:rsid w:val="00DB3989"/>
    <w:rsid w:val="00DB65D9"/>
    <w:rsid w:val="00DC7AAA"/>
    <w:rsid w:val="00DD3D7C"/>
    <w:rsid w:val="00DF3612"/>
    <w:rsid w:val="00E04A82"/>
    <w:rsid w:val="00E27B6F"/>
    <w:rsid w:val="00E6418C"/>
    <w:rsid w:val="00E8405C"/>
    <w:rsid w:val="00EB6D8B"/>
    <w:rsid w:val="00ED5AA0"/>
    <w:rsid w:val="00EE3A37"/>
    <w:rsid w:val="00EF02C6"/>
    <w:rsid w:val="00F04F69"/>
    <w:rsid w:val="00F20FEC"/>
    <w:rsid w:val="00F351D0"/>
    <w:rsid w:val="00F71C15"/>
    <w:rsid w:val="00F85E8D"/>
    <w:rsid w:val="00FA1C4C"/>
    <w:rsid w:val="00FB574F"/>
    <w:rsid w:val="00FB7F4D"/>
    <w:rsid w:val="00FD7736"/>
    <w:rsid w:val="00FE4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FD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99"/>
    <w:qFormat/>
    <w:rsid w:val="00791FD9"/>
    <w:rPr>
      <w:rFonts w:cs="Times New Roman"/>
      <w:i/>
    </w:rPr>
  </w:style>
  <w:style w:type="character" w:styleId="Strong">
    <w:name w:val="Strong"/>
    <w:basedOn w:val="DefaultParagraphFont"/>
    <w:uiPriority w:val="99"/>
    <w:qFormat/>
    <w:rsid w:val="00791FD9"/>
    <w:rPr>
      <w:rFonts w:cs="Times New Roman"/>
      <w:b/>
    </w:rPr>
  </w:style>
  <w:style w:type="paragraph" w:customStyle="1" w:styleId="Confirmation">
    <w:name w:val="Confirmation"/>
    <w:uiPriority w:val="99"/>
    <w:rsid w:val="008001E2"/>
    <w:pPr>
      <w:keepNext/>
      <w:spacing w:before="120" w:after="120"/>
      <w:jc w:val="center"/>
    </w:pPr>
    <w:rPr>
      <w:rFonts w:ascii="Times New Roman" w:eastAsia="Times New Roman" w:hAnsi="Times New Roman"/>
      <w:b/>
      <w:bCs/>
      <w:caps/>
      <w:sz w:val="24"/>
      <w:szCs w:val="24"/>
      <w:lang w:eastAsia="en-US"/>
    </w:rPr>
  </w:style>
  <w:style w:type="paragraph" w:customStyle="1" w:styleId="Confirmationtext">
    <w:name w:val="Confirmation text"/>
    <w:basedOn w:val="Normal"/>
    <w:link w:val="Confirmationtext0"/>
    <w:uiPriority w:val="99"/>
    <w:rsid w:val="008001E2"/>
    <w:pPr>
      <w:keepNext/>
      <w:keepLines/>
      <w:numPr>
        <w:ilvl w:val="3"/>
      </w:numPr>
      <w:autoSpaceDE/>
      <w:autoSpaceDN/>
      <w:adjustRightInd/>
      <w:spacing w:after="120" w:line="288" w:lineRule="auto"/>
      <w:ind w:firstLine="720"/>
      <w:jc w:val="center"/>
      <w:outlineLvl w:val="3"/>
    </w:pPr>
    <w:rPr>
      <w:rFonts w:eastAsia="Calibri"/>
      <w:szCs w:val="20"/>
    </w:rPr>
  </w:style>
  <w:style w:type="character" w:customStyle="1" w:styleId="Confirmationtext0">
    <w:name w:val="Confirmation text Знак"/>
    <w:link w:val="Confirmationtext"/>
    <w:uiPriority w:val="99"/>
    <w:locked/>
    <w:rsid w:val="008001E2"/>
    <w:rPr>
      <w:rFonts w:ascii="Times New Roman" w:hAnsi="Times New Roman"/>
      <w:sz w:val="24"/>
      <w:lang w:eastAsia="ru-RU"/>
    </w:rPr>
  </w:style>
  <w:style w:type="character" w:styleId="CommentReference">
    <w:name w:val="annotation reference"/>
    <w:basedOn w:val="DefaultParagraphFont"/>
    <w:uiPriority w:val="99"/>
    <w:semiHidden/>
    <w:rsid w:val="0063588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3588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35882"/>
    <w:rPr>
      <w:rFonts w:ascii="Times New Roman" w:hAnsi="Times New Rom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358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3588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6358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35882"/>
    <w:rPr>
      <w:rFonts w:ascii="Tahoma" w:hAnsi="Tahoma" w:cs="Tahoma"/>
      <w:sz w:val="16"/>
      <w:szCs w:val="16"/>
      <w:lang w:eastAsia="ru-RU"/>
    </w:rPr>
  </w:style>
  <w:style w:type="paragraph" w:styleId="Header">
    <w:name w:val="header"/>
    <w:basedOn w:val="Normal"/>
    <w:link w:val="HeaderChar"/>
    <w:uiPriority w:val="99"/>
    <w:rsid w:val="00AD3F8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D3F85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AD3F8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D3F85"/>
    <w:rPr>
      <w:rFonts w:ascii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724046"/>
    <w:pPr>
      <w:ind w:left="720"/>
      <w:contextualSpacing/>
    </w:pPr>
  </w:style>
  <w:style w:type="paragraph" w:customStyle="1" w:styleId="ConsPlusNormal">
    <w:name w:val="ConsPlusNormal"/>
    <w:uiPriority w:val="99"/>
    <w:rsid w:val="0072404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901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01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4</Pages>
  <Words>794</Words>
  <Characters>4531</Characters>
  <Application>Microsoft Office Outlook</Application>
  <DocSecurity>0</DocSecurity>
  <Lines>0</Lines>
  <Paragraphs>0</Paragraphs>
  <ScaleCrop>false</ScaleCrop>
  <Company>Энштейн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Синклер</dc:creator>
  <cp:keywords/>
  <dc:description/>
  <cp:lastModifiedBy>Admin</cp:lastModifiedBy>
  <cp:revision>4</cp:revision>
  <cp:lastPrinted>2019-12-31T07:34:00Z</cp:lastPrinted>
  <dcterms:created xsi:type="dcterms:W3CDTF">2019-06-17T11:09:00Z</dcterms:created>
  <dcterms:modified xsi:type="dcterms:W3CDTF">2019-12-31T07:34:00Z</dcterms:modified>
</cp:coreProperties>
</file>