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5988" w:tblpY="1341"/>
        <w:tblW w:w="5778" w:type="dxa"/>
        <w:tblLook w:val="00A0"/>
      </w:tblPr>
      <w:tblGrid>
        <w:gridCol w:w="5778"/>
      </w:tblGrid>
      <w:tr w:rsidR="005610A1" w:rsidRPr="00523C1E" w:rsidTr="00B514E2">
        <w:trPr>
          <w:trHeight w:val="1135"/>
        </w:trPr>
        <w:tc>
          <w:tcPr>
            <w:tcW w:w="5778" w:type="dxa"/>
          </w:tcPr>
          <w:p w:rsidR="005610A1" w:rsidRPr="00523C1E" w:rsidRDefault="005610A1" w:rsidP="008B017C">
            <w:pPr>
              <w:spacing w:line="276" w:lineRule="auto"/>
              <w:ind w:firstLine="142"/>
              <w:rPr>
                <w:b/>
              </w:rPr>
            </w:pPr>
            <w:bookmarkStart w:id="0" w:name="_GoBack"/>
            <w:bookmarkEnd w:id="0"/>
            <w:r w:rsidRPr="00523C1E">
              <w:rPr>
                <w:b/>
              </w:rPr>
              <w:t xml:space="preserve">Приложение № </w:t>
            </w:r>
            <w:r>
              <w:rPr>
                <w:b/>
              </w:rPr>
              <w:t>21</w:t>
            </w:r>
          </w:p>
          <w:p w:rsidR="005610A1" w:rsidRPr="008B017C" w:rsidRDefault="005610A1" w:rsidP="008B017C">
            <w:pPr>
              <w:tabs>
                <w:tab w:val="left" w:pos="838"/>
              </w:tabs>
              <w:suppressAutoHyphens/>
              <w:ind w:left="142"/>
            </w:pPr>
            <w:r w:rsidRPr="008B017C">
              <w:t xml:space="preserve">к постановлению администрации сельского поселения </w:t>
            </w:r>
            <w:r>
              <w:t>Новобуринский</w:t>
            </w:r>
            <w:r w:rsidRPr="008B017C">
              <w:t xml:space="preserve"> сельсовет муниципального района </w:t>
            </w:r>
            <w:r>
              <w:t>Краснокамский</w:t>
            </w:r>
            <w:r w:rsidRPr="008B017C">
              <w:t xml:space="preserve"> район Республики Башкортостан</w:t>
            </w:r>
          </w:p>
          <w:p w:rsidR="005610A1" w:rsidRDefault="005610A1" w:rsidP="00EE70A6">
            <w:pPr>
              <w:tabs>
                <w:tab w:val="left" w:pos="838"/>
              </w:tabs>
              <w:ind w:left="-284" w:firstLine="426"/>
            </w:pPr>
            <w:r>
              <w:t>от 23 декабря 2019  г.  № 90</w:t>
            </w:r>
          </w:p>
          <w:p w:rsidR="005610A1" w:rsidRPr="00523C1E" w:rsidRDefault="005610A1" w:rsidP="00B514E2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left="-284" w:firstLine="426"/>
              <w:rPr>
                <w:sz w:val="16"/>
                <w:szCs w:val="16"/>
              </w:rPr>
            </w:pPr>
          </w:p>
        </w:tc>
      </w:tr>
    </w:tbl>
    <w:p w:rsidR="005610A1" w:rsidRPr="00CF580D" w:rsidRDefault="005610A1" w:rsidP="00AC1990">
      <w:pPr>
        <w:ind w:left="5954"/>
        <w:jc w:val="center"/>
        <w:rPr>
          <w:b/>
          <w:sz w:val="26"/>
          <w:szCs w:val="26"/>
        </w:rPr>
      </w:pPr>
    </w:p>
    <w:p w:rsidR="005610A1" w:rsidRDefault="005610A1" w:rsidP="00AC1990">
      <w:pPr>
        <w:ind w:firstLine="360"/>
        <w:jc w:val="center"/>
        <w:rPr>
          <w:b/>
        </w:rPr>
      </w:pPr>
    </w:p>
    <w:p w:rsidR="005610A1" w:rsidRDefault="005610A1" w:rsidP="00AC1990">
      <w:pPr>
        <w:ind w:firstLine="360"/>
        <w:jc w:val="center"/>
        <w:rPr>
          <w:b/>
        </w:rPr>
      </w:pPr>
    </w:p>
    <w:p w:rsidR="005610A1" w:rsidRDefault="005610A1" w:rsidP="00AC1990">
      <w:pPr>
        <w:ind w:firstLine="360"/>
        <w:jc w:val="center"/>
        <w:rPr>
          <w:b/>
        </w:rPr>
      </w:pPr>
    </w:p>
    <w:p w:rsidR="005610A1" w:rsidRDefault="005610A1" w:rsidP="00AC1990">
      <w:pPr>
        <w:ind w:firstLine="360"/>
        <w:jc w:val="center"/>
        <w:rPr>
          <w:b/>
        </w:rPr>
      </w:pPr>
    </w:p>
    <w:p w:rsidR="005610A1" w:rsidRDefault="005610A1" w:rsidP="00AC1990">
      <w:pPr>
        <w:ind w:firstLine="360"/>
        <w:jc w:val="center"/>
        <w:rPr>
          <w:b/>
        </w:rPr>
      </w:pPr>
    </w:p>
    <w:p w:rsidR="005610A1" w:rsidRDefault="005610A1" w:rsidP="00AC1990">
      <w:pPr>
        <w:ind w:firstLine="360"/>
        <w:jc w:val="center"/>
        <w:rPr>
          <w:b/>
        </w:rPr>
      </w:pPr>
    </w:p>
    <w:p w:rsidR="005610A1" w:rsidRDefault="005610A1" w:rsidP="00AC1990">
      <w:pPr>
        <w:ind w:firstLine="360"/>
        <w:jc w:val="center"/>
        <w:rPr>
          <w:b/>
        </w:rPr>
      </w:pPr>
    </w:p>
    <w:p w:rsidR="005610A1" w:rsidRDefault="005610A1" w:rsidP="00AC1990">
      <w:pPr>
        <w:ind w:firstLine="360"/>
        <w:jc w:val="center"/>
        <w:rPr>
          <w:b/>
        </w:rPr>
      </w:pPr>
    </w:p>
    <w:p w:rsidR="005610A1" w:rsidRDefault="005610A1" w:rsidP="00AC1990">
      <w:pPr>
        <w:ind w:firstLine="360"/>
        <w:jc w:val="center"/>
        <w:rPr>
          <w:b/>
        </w:rPr>
      </w:pPr>
    </w:p>
    <w:p w:rsidR="005610A1" w:rsidRDefault="005610A1" w:rsidP="00AC1990">
      <w:pPr>
        <w:ind w:firstLine="360"/>
        <w:jc w:val="center"/>
        <w:rPr>
          <w:b/>
        </w:rPr>
      </w:pPr>
    </w:p>
    <w:p w:rsidR="005610A1" w:rsidRPr="00CF580D" w:rsidRDefault="005610A1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Типовая форма разъяснения </w:t>
      </w:r>
    </w:p>
    <w:p w:rsidR="005610A1" w:rsidRPr="00CF580D" w:rsidRDefault="005610A1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субъекту персональных данных юридических последствий отказа предоставить свои персональные данные в связи с поступлением на муниципальную службу в </w:t>
      </w:r>
      <w:r>
        <w:rPr>
          <w:b/>
        </w:rPr>
        <w:t>администрацию</w:t>
      </w:r>
      <w:r w:rsidRPr="00CF5A62">
        <w:rPr>
          <w:b/>
        </w:rPr>
        <w:t xml:space="preserve"> сельских поселений сельского поселения </w:t>
      </w:r>
      <w:r>
        <w:rPr>
          <w:b/>
        </w:rPr>
        <w:t>Новобуринский</w:t>
      </w:r>
      <w:r w:rsidRPr="00CF5A62">
        <w:rPr>
          <w:b/>
        </w:rPr>
        <w:t xml:space="preserve"> сельсовет муниципального района </w:t>
      </w:r>
      <w:r>
        <w:rPr>
          <w:b/>
        </w:rPr>
        <w:t>Краснокамский</w:t>
      </w:r>
      <w:r w:rsidRPr="00CF5A62">
        <w:rPr>
          <w:b/>
        </w:rPr>
        <w:t xml:space="preserve"> район Республики Башкортостан</w:t>
      </w:r>
      <w:r w:rsidRPr="00CF580D">
        <w:rPr>
          <w:b/>
        </w:rPr>
        <w:t>, её прохождением и увольнением с муниципальной службы</w:t>
      </w:r>
    </w:p>
    <w:p w:rsidR="005610A1" w:rsidRPr="00CF580D" w:rsidRDefault="005610A1" w:rsidP="00AC1990">
      <w:pPr>
        <w:jc w:val="center"/>
        <w:rPr>
          <w:b/>
        </w:rPr>
      </w:pPr>
    </w:p>
    <w:p w:rsidR="005610A1" w:rsidRPr="00CF580D" w:rsidRDefault="005610A1" w:rsidP="00AC1990">
      <w:pPr>
        <w:jc w:val="center"/>
        <w:rPr>
          <w:b/>
        </w:rPr>
      </w:pPr>
      <w:r w:rsidRPr="00CF580D">
        <w:rPr>
          <w:b/>
        </w:rPr>
        <w:t>Разъяснения</w:t>
      </w:r>
    </w:p>
    <w:p w:rsidR="005610A1" w:rsidRPr="00CF580D" w:rsidRDefault="005610A1" w:rsidP="00AC1990">
      <w:pPr>
        <w:ind w:firstLine="360"/>
        <w:jc w:val="center"/>
        <w:rPr>
          <w:b/>
        </w:rPr>
      </w:pPr>
      <w:r w:rsidRPr="00CF580D">
        <w:rPr>
          <w:b/>
        </w:rPr>
        <w:t>юридических последствий отказа предоставить свои персональные данные</w:t>
      </w:r>
    </w:p>
    <w:p w:rsidR="005610A1" w:rsidRPr="00CF580D" w:rsidRDefault="005610A1" w:rsidP="00AC1990">
      <w:pPr>
        <w:jc w:val="center"/>
        <w:rPr>
          <w:b/>
        </w:rPr>
      </w:pPr>
    </w:p>
    <w:tbl>
      <w:tblPr>
        <w:tblW w:w="10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236"/>
        <w:gridCol w:w="610"/>
        <w:gridCol w:w="79"/>
        <w:gridCol w:w="236"/>
        <w:gridCol w:w="1552"/>
        <w:gridCol w:w="236"/>
        <w:gridCol w:w="496"/>
        <w:gridCol w:w="459"/>
        <w:gridCol w:w="261"/>
        <w:gridCol w:w="714"/>
        <w:gridCol w:w="1987"/>
        <w:gridCol w:w="322"/>
        <w:gridCol w:w="2510"/>
        <w:gridCol w:w="284"/>
      </w:tblGrid>
      <w:tr w:rsidR="005610A1" w:rsidRPr="00CF580D" w:rsidTr="00AC1990">
        <w:trPr>
          <w:trHeight w:val="341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0A1" w:rsidRPr="00CF580D" w:rsidRDefault="005610A1" w:rsidP="00AC1990">
            <w:pPr>
              <w:jc w:val="center"/>
            </w:pPr>
            <w:r w:rsidRPr="00CF580D">
              <w:t>Мне,</w:t>
            </w:r>
          </w:p>
        </w:tc>
        <w:tc>
          <w:tcPr>
            <w:tcW w:w="9136" w:type="dxa"/>
            <w:gridSpan w:val="12"/>
            <w:tcBorders>
              <w:top w:val="nil"/>
              <w:left w:val="nil"/>
              <w:right w:val="nil"/>
            </w:tcBorders>
          </w:tcPr>
          <w:p w:rsidR="005610A1" w:rsidRPr="00CF580D" w:rsidRDefault="005610A1" w:rsidP="00AC1990">
            <w:pPr>
              <w:spacing w:line="360" w:lineRule="auto"/>
              <w:ind w:firstLine="459"/>
              <w:jc w:val="both"/>
            </w:pPr>
          </w:p>
        </w:tc>
      </w:tr>
      <w:tr w:rsidR="005610A1" w:rsidRPr="00CF580D" w:rsidTr="00AC1990">
        <w:trPr>
          <w:trHeight w:val="4155"/>
        </w:trPr>
        <w:tc>
          <w:tcPr>
            <w:tcW w:w="10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610A1" w:rsidRPr="00CF580D" w:rsidRDefault="005610A1" w:rsidP="00AC1990">
            <w:pPr>
              <w:spacing w:before="120"/>
              <w:jc w:val="both"/>
            </w:pPr>
            <w:r w:rsidRPr="00CF580D">
              <w:t xml:space="preserve">разъяснены </w:t>
            </w:r>
            <w:r>
              <w:t xml:space="preserve">следующие </w:t>
            </w:r>
            <w:r w:rsidRPr="00CF580D">
              <w:t xml:space="preserve">юридические последствия отказа предоставить свои персональные данные </w:t>
            </w:r>
            <w:r>
              <w:t>администрации сельских поселений</w:t>
            </w:r>
            <w:r w:rsidRPr="00F22C2D">
              <w:t xml:space="preserve"> сельского поселения </w:t>
            </w:r>
            <w:r>
              <w:t>Новобуринский</w:t>
            </w:r>
            <w:r w:rsidRPr="00F22C2D">
              <w:t xml:space="preserve"> сельсовет муниципального района </w:t>
            </w:r>
            <w:r>
              <w:t>Краснокамский</w:t>
            </w:r>
            <w:r w:rsidRPr="00F22C2D">
              <w:t xml:space="preserve"> район Республики Башкортостан</w:t>
            </w:r>
            <w:r>
              <w:t>:</w:t>
            </w:r>
          </w:p>
          <w:p w:rsidR="005610A1" w:rsidRPr="00CF580D" w:rsidRDefault="005610A1" w:rsidP="00AC1990">
            <w:pPr>
              <w:ind w:firstLine="360"/>
              <w:jc w:val="both"/>
            </w:pPr>
            <w:r>
              <w:t>- в</w:t>
            </w:r>
            <w:r w:rsidRPr="00CF580D">
              <w:t xml:space="preserve"> соответствии со статьями 16, 30 Федерального закона от 03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F580D">
                <w:t>2007 г</w:t>
              </w:r>
            </w:smartTag>
            <w:r w:rsidRPr="00CF580D">
              <w:t xml:space="preserve">. № 25-ФЗ «О муниципальной службе в Российской Федерации», Положением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 мая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F580D">
                <w:t>2005 г</w:t>
              </w:r>
            </w:smartTag>
            <w:r w:rsidRPr="00CF580D">
              <w:t xml:space="preserve">. № 609, определен перечень персональных данных, которые субъект персональных данных обязан представить в </w:t>
            </w:r>
            <w:r>
              <w:t>администрацию сельских поселений</w:t>
            </w:r>
            <w:r w:rsidRPr="00F22C2D">
              <w:t xml:space="preserve"> сельского поселения </w:t>
            </w:r>
            <w:r>
              <w:t>Новобуринский</w:t>
            </w:r>
            <w:r w:rsidRPr="00F22C2D">
              <w:t xml:space="preserve"> сельсовет муниципального района </w:t>
            </w:r>
            <w:r>
              <w:t>Краснокамский</w:t>
            </w:r>
            <w:r w:rsidRPr="00F22C2D">
              <w:t xml:space="preserve"> район Республики Башкортостан</w:t>
            </w:r>
            <w:r w:rsidRPr="00EF238F">
              <w:t xml:space="preserve"> </w:t>
            </w:r>
            <w:r w:rsidRPr="00CF580D">
              <w:t>в связи с поступлением или пр</w:t>
            </w:r>
            <w:r>
              <w:t>охождением муниципальной службы;</w:t>
            </w:r>
            <w:r w:rsidRPr="00CF580D">
              <w:t xml:space="preserve"> </w:t>
            </w:r>
          </w:p>
          <w:p w:rsidR="005610A1" w:rsidRPr="00CF580D" w:rsidRDefault="005610A1" w:rsidP="00AC1990">
            <w:pPr>
              <w:ind w:firstLine="360"/>
              <w:jc w:val="both"/>
            </w:pPr>
            <w:r w:rsidRPr="00CF580D">
              <w:t>- без представления обязательных для заключения трудового договора  документов и сведений, подложных документов или заведомо ложных сведений гражданин не может быть</w:t>
            </w:r>
            <w:r>
              <w:t xml:space="preserve"> принят на муниципальную службу;</w:t>
            </w:r>
          </w:p>
          <w:p w:rsidR="005610A1" w:rsidRPr="00CF580D" w:rsidRDefault="005610A1" w:rsidP="00AC1990">
            <w:pPr>
              <w:ind w:firstLine="360"/>
              <w:jc w:val="both"/>
            </w:pPr>
            <w:r w:rsidRPr="00CF580D">
              <w:t xml:space="preserve">- на основании пункта 5 статьи 15 Федерального закона от 02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CF580D">
                <w:t>2007 г</w:t>
              </w:r>
            </w:smartTag>
            <w:r w:rsidRPr="00CF580D">
              <w:t xml:space="preserve">. № 25-ФЗ «О муниципальной службе в Российской Федерации» непредставление муниципальным служащим сведений о своих доходах, об имуществе и обязательствах имущественного характера, а так 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  </w:t>
            </w:r>
          </w:p>
          <w:p w:rsidR="005610A1" w:rsidRPr="00CF580D" w:rsidRDefault="005610A1" w:rsidP="00AC1990">
            <w:pPr>
              <w:jc w:val="both"/>
            </w:pPr>
          </w:p>
        </w:tc>
      </w:tr>
      <w:tr w:rsidR="005610A1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610A1" w:rsidRPr="00CF580D" w:rsidRDefault="005610A1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10A1" w:rsidRPr="00CF580D" w:rsidRDefault="005610A1" w:rsidP="00AC1990"/>
          <w:p w:rsidR="005610A1" w:rsidRPr="00CF580D" w:rsidRDefault="005610A1" w:rsidP="00AC1990">
            <w:r w:rsidRPr="00CF580D">
              <w:t>«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right w:val="nil"/>
            </w:tcBorders>
          </w:tcPr>
          <w:p w:rsidR="005610A1" w:rsidRPr="00CF580D" w:rsidRDefault="005610A1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10A1" w:rsidRPr="00CF580D" w:rsidRDefault="005610A1" w:rsidP="00AC1990"/>
          <w:p w:rsidR="005610A1" w:rsidRPr="00CF580D" w:rsidRDefault="005610A1" w:rsidP="00AC1990">
            <w:r w:rsidRPr="00CF580D">
              <w:t>»</w:t>
            </w: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</w:tcPr>
          <w:p w:rsidR="005610A1" w:rsidRPr="00CF580D" w:rsidRDefault="005610A1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10A1" w:rsidRPr="00CF580D" w:rsidRDefault="005610A1" w:rsidP="00AC1990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610A1" w:rsidRPr="00CF580D" w:rsidRDefault="005610A1" w:rsidP="00AC1990"/>
          <w:p w:rsidR="005610A1" w:rsidRPr="00CF580D" w:rsidRDefault="005610A1" w:rsidP="00AC1990">
            <w:r w:rsidRPr="00CF580D">
              <w:t>20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</w:tcPr>
          <w:p w:rsidR="005610A1" w:rsidRPr="00CF580D" w:rsidRDefault="005610A1" w:rsidP="00AC199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610A1" w:rsidRPr="00CF580D" w:rsidRDefault="005610A1" w:rsidP="00AC1990"/>
          <w:p w:rsidR="005610A1" w:rsidRPr="00CF580D" w:rsidRDefault="005610A1" w:rsidP="00AC1990">
            <w:r w:rsidRPr="00CF580D"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610A1" w:rsidRPr="00CF580D" w:rsidRDefault="005610A1" w:rsidP="00AC1990"/>
        </w:tc>
        <w:tc>
          <w:tcPr>
            <w:tcW w:w="1987" w:type="dxa"/>
            <w:tcBorders>
              <w:top w:val="nil"/>
              <w:left w:val="nil"/>
              <w:right w:val="nil"/>
            </w:tcBorders>
          </w:tcPr>
          <w:p w:rsidR="005610A1" w:rsidRPr="00CF580D" w:rsidRDefault="005610A1" w:rsidP="00AC1990"/>
          <w:p w:rsidR="005610A1" w:rsidRPr="00CF580D" w:rsidRDefault="005610A1" w:rsidP="00AC1990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610A1" w:rsidRPr="00CF580D" w:rsidRDefault="005610A1" w:rsidP="00AC1990"/>
        </w:tc>
        <w:tc>
          <w:tcPr>
            <w:tcW w:w="2510" w:type="dxa"/>
            <w:tcBorders>
              <w:top w:val="nil"/>
              <w:left w:val="nil"/>
              <w:right w:val="nil"/>
            </w:tcBorders>
          </w:tcPr>
          <w:p w:rsidR="005610A1" w:rsidRPr="00CF580D" w:rsidRDefault="005610A1" w:rsidP="00AC19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10A1" w:rsidRPr="00CF580D" w:rsidRDefault="005610A1" w:rsidP="00AC1990"/>
        </w:tc>
      </w:tr>
      <w:tr w:rsidR="005610A1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610A1" w:rsidRPr="00CF580D" w:rsidRDefault="005610A1" w:rsidP="00AC1990"/>
        </w:tc>
        <w:tc>
          <w:tcPr>
            <w:tcW w:w="3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10A1" w:rsidRPr="00CF580D" w:rsidRDefault="005610A1" w:rsidP="00AC1990">
            <w:pPr>
              <w:jc w:val="center"/>
            </w:pPr>
            <w:r w:rsidRPr="00CF580D">
              <w:t>(дата)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10A1" w:rsidRPr="00CF580D" w:rsidRDefault="005610A1" w:rsidP="00D435B3">
            <w:r w:rsidRPr="00CF580D">
              <w:t xml:space="preserve">     </w:t>
            </w:r>
            <w:r>
              <w:t xml:space="preserve">      </w:t>
            </w:r>
            <w:r w:rsidRPr="00CF580D">
              <w:t xml:space="preserve">   (подпись)                </w:t>
            </w:r>
            <w:r>
              <w:t xml:space="preserve">         </w:t>
            </w:r>
            <w:r w:rsidRPr="00CF580D">
              <w:t>(расшифровка подписи)</w:t>
            </w:r>
          </w:p>
        </w:tc>
      </w:tr>
    </w:tbl>
    <w:p w:rsidR="005610A1" w:rsidRPr="00CF580D" w:rsidRDefault="005610A1" w:rsidP="00AC1990">
      <w:pPr>
        <w:ind w:firstLine="360"/>
        <w:jc w:val="center"/>
        <w:rPr>
          <w:b/>
        </w:rPr>
      </w:pPr>
    </w:p>
    <w:p w:rsidR="005610A1" w:rsidRPr="000B4E5D" w:rsidRDefault="005610A1" w:rsidP="00EA760B">
      <w:pPr>
        <w:ind w:left="5529"/>
        <w:jc w:val="center"/>
        <w:rPr>
          <w:szCs w:val="20"/>
        </w:rPr>
      </w:pPr>
      <w:r w:rsidRPr="00CF580D">
        <w:rPr>
          <w:b/>
        </w:rPr>
        <w:br w:type="page"/>
      </w:r>
    </w:p>
    <w:tbl>
      <w:tblPr>
        <w:tblpPr w:leftFromText="180" w:rightFromText="180" w:bottomFromText="200" w:vertAnchor="page" w:horzAnchor="page" w:tblpX="5988" w:tblpY="1341"/>
        <w:tblW w:w="5778" w:type="dxa"/>
        <w:tblLook w:val="00A0"/>
      </w:tblPr>
      <w:tblGrid>
        <w:gridCol w:w="5778"/>
      </w:tblGrid>
      <w:tr w:rsidR="005610A1" w:rsidRPr="00523C1E" w:rsidTr="00B514E2">
        <w:trPr>
          <w:trHeight w:val="1135"/>
        </w:trPr>
        <w:tc>
          <w:tcPr>
            <w:tcW w:w="5778" w:type="dxa"/>
          </w:tcPr>
          <w:p w:rsidR="005610A1" w:rsidRPr="00523C1E" w:rsidRDefault="005610A1" w:rsidP="00B514E2">
            <w:pPr>
              <w:spacing w:line="276" w:lineRule="auto"/>
              <w:rPr>
                <w:b/>
              </w:rPr>
            </w:pPr>
            <w:r w:rsidRPr="00523C1E">
              <w:rPr>
                <w:b/>
              </w:rPr>
              <w:t xml:space="preserve">Приложение № </w:t>
            </w:r>
            <w:r>
              <w:rPr>
                <w:b/>
              </w:rPr>
              <w:t>22</w:t>
            </w:r>
          </w:p>
          <w:p w:rsidR="005610A1" w:rsidRDefault="005610A1" w:rsidP="00CF5A62">
            <w:pPr>
              <w:spacing w:line="276" w:lineRule="auto"/>
            </w:pPr>
            <w:r>
              <w:t>к постановлению</w:t>
            </w:r>
            <w:r w:rsidRPr="000F43E4">
              <w:t xml:space="preserve"> </w:t>
            </w:r>
            <w:r>
              <w:t>администрации сельского поселения Новобуринский сельсовет муниципального района Краснокамский район Республики Башкортостан</w:t>
            </w:r>
          </w:p>
          <w:p w:rsidR="005610A1" w:rsidRPr="00523C1E" w:rsidRDefault="005610A1" w:rsidP="00CF5A62">
            <w:pPr>
              <w:tabs>
                <w:tab w:val="left" w:pos="838"/>
              </w:tabs>
              <w:spacing w:line="276" w:lineRule="auto"/>
              <w:ind w:left="-284" w:firstLine="426"/>
            </w:pPr>
            <w:r>
              <w:t>от «     »_______2019  г.  № _______</w:t>
            </w:r>
          </w:p>
          <w:p w:rsidR="005610A1" w:rsidRPr="00523C1E" w:rsidRDefault="005610A1" w:rsidP="00B514E2">
            <w:pPr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line="276" w:lineRule="auto"/>
              <w:ind w:left="-284" w:firstLine="426"/>
              <w:rPr>
                <w:sz w:val="16"/>
                <w:szCs w:val="16"/>
              </w:rPr>
            </w:pPr>
          </w:p>
        </w:tc>
      </w:tr>
    </w:tbl>
    <w:p w:rsidR="005610A1" w:rsidRPr="000B4E5D" w:rsidRDefault="005610A1" w:rsidP="00EA760B">
      <w:pPr>
        <w:ind w:left="5529"/>
        <w:jc w:val="center"/>
        <w:rPr>
          <w:szCs w:val="20"/>
        </w:rPr>
      </w:pPr>
    </w:p>
    <w:p w:rsidR="005610A1" w:rsidRDefault="005610A1" w:rsidP="00AC1990">
      <w:pPr>
        <w:ind w:firstLine="360"/>
        <w:jc w:val="center"/>
        <w:rPr>
          <w:b/>
        </w:rPr>
      </w:pPr>
    </w:p>
    <w:p w:rsidR="005610A1" w:rsidRDefault="005610A1" w:rsidP="00AC1990">
      <w:pPr>
        <w:ind w:firstLine="360"/>
        <w:jc w:val="center"/>
        <w:rPr>
          <w:b/>
        </w:rPr>
      </w:pPr>
    </w:p>
    <w:p w:rsidR="005610A1" w:rsidRDefault="005610A1" w:rsidP="00AC1990">
      <w:pPr>
        <w:ind w:firstLine="360"/>
        <w:jc w:val="center"/>
        <w:rPr>
          <w:b/>
        </w:rPr>
      </w:pPr>
    </w:p>
    <w:p w:rsidR="005610A1" w:rsidRDefault="005610A1" w:rsidP="00AC1990">
      <w:pPr>
        <w:ind w:firstLine="360"/>
        <w:jc w:val="center"/>
        <w:rPr>
          <w:b/>
        </w:rPr>
      </w:pPr>
    </w:p>
    <w:p w:rsidR="005610A1" w:rsidRDefault="005610A1" w:rsidP="00AC1990">
      <w:pPr>
        <w:ind w:firstLine="360"/>
        <w:jc w:val="center"/>
        <w:rPr>
          <w:b/>
        </w:rPr>
      </w:pPr>
    </w:p>
    <w:p w:rsidR="005610A1" w:rsidRDefault="005610A1" w:rsidP="00AC1990">
      <w:pPr>
        <w:ind w:firstLine="360"/>
        <w:jc w:val="center"/>
        <w:rPr>
          <w:b/>
        </w:rPr>
      </w:pPr>
    </w:p>
    <w:p w:rsidR="005610A1" w:rsidRDefault="005610A1" w:rsidP="00AC1990">
      <w:pPr>
        <w:ind w:firstLine="360"/>
        <w:jc w:val="center"/>
        <w:rPr>
          <w:b/>
        </w:rPr>
      </w:pPr>
    </w:p>
    <w:p w:rsidR="005610A1" w:rsidRDefault="005610A1" w:rsidP="00AC1990">
      <w:pPr>
        <w:ind w:firstLine="360"/>
        <w:jc w:val="center"/>
        <w:rPr>
          <w:b/>
        </w:rPr>
      </w:pPr>
    </w:p>
    <w:p w:rsidR="005610A1" w:rsidRPr="00CF580D" w:rsidRDefault="005610A1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Типовая форма разъяснения </w:t>
      </w:r>
    </w:p>
    <w:p w:rsidR="005610A1" w:rsidRPr="00CF580D" w:rsidRDefault="005610A1" w:rsidP="00AC1990">
      <w:pPr>
        <w:ind w:firstLine="360"/>
        <w:jc w:val="center"/>
        <w:rPr>
          <w:b/>
        </w:rPr>
      </w:pPr>
      <w:r w:rsidRPr="00CF580D">
        <w:rPr>
          <w:b/>
        </w:rPr>
        <w:t xml:space="preserve">субъекту персональных данных юридических последствий отказа предоставить свои персональные данные в связи с поступлением на работу или выполнением работы в </w:t>
      </w:r>
      <w:r>
        <w:rPr>
          <w:b/>
        </w:rPr>
        <w:t>администрацию</w:t>
      </w:r>
      <w:r w:rsidRPr="00CF5A62">
        <w:rPr>
          <w:b/>
        </w:rPr>
        <w:t xml:space="preserve"> сельских поселений сельского поселения </w:t>
      </w:r>
      <w:r>
        <w:rPr>
          <w:b/>
        </w:rPr>
        <w:t>Новобуринский</w:t>
      </w:r>
      <w:r w:rsidRPr="00CF5A62">
        <w:rPr>
          <w:b/>
        </w:rPr>
        <w:t xml:space="preserve"> сельсовет муниципального района </w:t>
      </w:r>
      <w:r>
        <w:rPr>
          <w:b/>
        </w:rPr>
        <w:t>Краснокамский</w:t>
      </w:r>
      <w:r w:rsidRPr="00CF5A62">
        <w:rPr>
          <w:b/>
        </w:rPr>
        <w:t xml:space="preserve"> район Республики Башкортостан</w:t>
      </w:r>
    </w:p>
    <w:p w:rsidR="005610A1" w:rsidRPr="00CF580D" w:rsidRDefault="005610A1" w:rsidP="00AC1990">
      <w:pPr>
        <w:jc w:val="center"/>
        <w:rPr>
          <w:b/>
        </w:rPr>
      </w:pPr>
    </w:p>
    <w:p w:rsidR="005610A1" w:rsidRPr="00CF580D" w:rsidRDefault="005610A1" w:rsidP="00AC1990">
      <w:pPr>
        <w:jc w:val="center"/>
        <w:rPr>
          <w:b/>
        </w:rPr>
      </w:pPr>
      <w:r w:rsidRPr="00CF580D">
        <w:rPr>
          <w:b/>
        </w:rPr>
        <w:t>Разъяснения</w:t>
      </w:r>
    </w:p>
    <w:p w:rsidR="005610A1" w:rsidRPr="00CF580D" w:rsidRDefault="005610A1" w:rsidP="00AC1990">
      <w:pPr>
        <w:ind w:firstLine="360"/>
        <w:jc w:val="center"/>
        <w:rPr>
          <w:b/>
        </w:rPr>
      </w:pPr>
      <w:r w:rsidRPr="00CF580D">
        <w:rPr>
          <w:b/>
        </w:rPr>
        <w:t>юридических последствий отказа предоставить свои персональные данные</w:t>
      </w:r>
    </w:p>
    <w:p w:rsidR="005610A1" w:rsidRPr="00CF580D" w:rsidRDefault="005610A1" w:rsidP="00AC1990">
      <w:pPr>
        <w:jc w:val="center"/>
        <w:rPr>
          <w:b/>
        </w:rPr>
      </w:pPr>
    </w:p>
    <w:tbl>
      <w:tblPr>
        <w:tblW w:w="10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236"/>
        <w:gridCol w:w="610"/>
        <w:gridCol w:w="79"/>
        <w:gridCol w:w="236"/>
        <w:gridCol w:w="1552"/>
        <w:gridCol w:w="236"/>
        <w:gridCol w:w="496"/>
        <w:gridCol w:w="459"/>
        <w:gridCol w:w="261"/>
        <w:gridCol w:w="714"/>
        <w:gridCol w:w="1987"/>
        <w:gridCol w:w="322"/>
        <w:gridCol w:w="2510"/>
        <w:gridCol w:w="284"/>
      </w:tblGrid>
      <w:tr w:rsidR="005610A1" w:rsidRPr="00CF580D" w:rsidTr="00AC1990">
        <w:trPr>
          <w:trHeight w:val="341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10A1" w:rsidRPr="00CF580D" w:rsidRDefault="005610A1" w:rsidP="00AC1990">
            <w:pPr>
              <w:jc w:val="center"/>
            </w:pPr>
            <w:r w:rsidRPr="00CF580D">
              <w:t>Мне,</w:t>
            </w:r>
          </w:p>
        </w:tc>
        <w:tc>
          <w:tcPr>
            <w:tcW w:w="9136" w:type="dxa"/>
            <w:gridSpan w:val="12"/>
            <w:tcBorders>
              <w:top w:val="nil"/>
              <w:left w:val="nil"/>
              <w:right w:val="nil"/>
            </w:tcBorders>
          </w:tcPr>
          <w:p w:rsidR="005610A1" w:rsidRPr="00CF580D" w:rsidRDefault="005610A1" w:rsidP="00AC1990">
            <w:pPr>
              <w:spacing w:line="360" w:lineRule="auto"/>
              <w:ind w:firstLine="459"/>
              <w:jc w:val="both"/>
            </w:pPr>
          </w:p>
        </w:tc>
      </w:tr>
      <w:tr w:rsidR="005610A1" w:rsidRPr="00CF580D" w:rsidTr="00AC1990">
        <w:trPr>
          <w:trHeight w:val="3021"/>
        </w:trPr>
        <w:tc>
          <w:tcPr>
            <w:tcW w:w="10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610A1" w:rsidRPr="00CF580D" w:rsidRDefault="005610A1" w:rsidP="00AC1990">
            <w:pPr>
              <w:spacing w:before="120"/>
              <w:jc w:val="both"/>
            </w:pPr>
            <w:r w:rsidRPr="00CF580D">
              <w:t xml:space="preserve">разъяснены </w:t>
            </w:r>
            <w:r>
              <w:t xml:space="preserve">следующие </w:t>
            </w:r>
            <w:r w:rsidRPr="00CF580D">
              <w:t xml:space="preserve">юридические последствия отказа предоставить свои персональные данные </w:t>
            </w:r>
            <w:r>
              <w:t>администрации сельских поселений</w:t>
            </w:r>
            <w:r w:rsidRPr="00F22C2D">
              <w:t xml:space="preserve"> сельского поселения </w:t>
            </w:r>
            <w:r>
              <w:t>Новобуринский</w:t>
            </w:r>
            <w:r w:rsidRPr="00F22C2D">
              <w:t xml:space="preserve"> сельсовет муниципального района </w:t>
            </w:r>
            <w:r>
              <w:t>Краснокамский</w:t>
            </w:r>
            <w:r w:rsidRPr="00F22C2D">
              <w:t xml:space="preserve"> район Республики Башкортостан</w:t>
            </w:r>
            <w:r>
              <w:t>:</w:t>
            </w:r>
          </w:p>
          <w:p w:rsidR="005610A1" w:rsidRPr="00CF580D" w:rsidRDefault="005610A1" w:rsidP="00AC1990">
            <w:pPr>
              <w:ind w:firstLine="360"/>
              <w:jc w:val="both"/>
            </w:pPr>
            <w:r>
              <w:t>- п</w:t>
            </w:r>
            <w:r w:rsidRPr="00CF580D">
              <w:t xml:space="preserve">ри поступлении на работу в </w:t>
            </w:r>
            <w:r>
              <w:t>администрацию сельских поселений</w:t>
            </w:r>
            <w:r w:rsidRPr="00F22C2D">
              <w:t xml:space="preserve"> сельского поселения </w:t>
            </w:r>
            <w:r>
              <w:t>Новобуринский</w:t>
            </w:r>
            <w:r w:rsidRPr="00F22C2D">
              <w:t xml:space="preserve"> сельсовет муниципального района </w:t>
            </w:r>
            <w:r>
              <w:t>Краснокамский</w:t>
            </w:r>
            <w:r w:rsidRPr="00F22C2D">
              <w:t xml:space="preserve"> район Республики Башкортостан</w:t>
            </w:r>
            <w:r>
              <w:t xml:space="preserve"> </w:t>
            </w:r>
            <w:r w:rsidRPr="00CF580D">
              <w:t>субъект персональных данных обязан представить перечень информации о себе, определенный статьями 57, 65, 69 Трудово</w:t>
            </w:r>
            <w:r>
              <w:t>го кодекса Российской Федерации;</w:t>
            </w:r>
          </w:p>
          <w:p w:rsidR="005610A1" w:rsidRPr="00CF580D" w:rsidRDefault="005610A1" w:rsidP="00AC1990">
            <w:pPr>
              <w:ind w:firstLine="360"/>
              <w:jc w:val="both"/>
            </w:pPr>
            <w:r>
              <w:t>- б</w:t>
            </w:r>
            <w:r w:rsidRPr="00CF580D">
              <w:t>ез представления обязательных для заключения трудового договора сведений, трудовой</w:t>
            </w:r>
            <w:r>
              <w:t xml:space="preserve"> договор не может быть заключен;</w:t>
            </w:r>
          </w:p>
          <w:p w:rsidR="005610A1" w:rsidRPr="00CF580D" w:rsidRDefault="005610A1" w:rsidP="00AC1990">
            <w:pPr>
              <w:ind w:firstLine="360"/>
              <w:jc w:val="both"/>
            </w:pPr>
            <w:r>
              <w:t>- н</w:t>
            </w:r>
            <w:r w:rsidRPr="00CF580D">
              <w:t>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заключения, если это нарушение исключает возможность продолжения работы.</w:t>
            </w:r>
          </w:p>
          <w:p w:rsidR="005610A1" w:rsidRPr="00CF580D" w:rsidRDefault="005610A1" w:rsidP="00AC1990">
            <w:pPr>
              <w:ind w:firstLine="360"/>
              <w:jc w:val="both"/>
            </w:pPr>
          </w:p>
        </w:tc>
      </w:tr>
      <w:tr w:rsidR="005610A1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610A1" w:rsidRPr="00CF580D" w:rsidRDefault="005610A1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10A1" w:rsidRPr="00CF580D" w:rsidRDefault="005610A1" w:rsidP="00AC1990"/>
          <w:p w:rsidR="005610A1" w:rsidRPr="00CF580D" w:rsidRDefault="005610A1" w:rsidP="00AC1990">
            <w:r w:rsidRPr="00CF580D">
              <w:t>«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right w:val="nil"/>
            </w:tcBorders>
          </w:tcPr>
          <w:p w:rsidR="005610A1" w:rsidRPr="00CF580D" w:rsidRDefault="005610A1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10A1" w:rsidRPr="00CF580D" w:rsidRDefault="005610A1" w:rsidP="00AC1990"/>
          <w:p w:rsidR="005610A1" w:rsidRPr="00CF580D" w:rsidRDefault="005610A1" w:rsidP="00AC1990">
            <w:r w:rsidRPr="00CF580D">
              <w:t>»</w:t>
            </w:r>
          </w:p>
        </w:tc>
        <w:tc>
          <w:tcPr>
            <w:tcW w:w="1552" w:type="dxa"/>
            <w:tcBorders>
              <w:top w:val="nil"/>
              <w:left w:val="nil"/>
              <w:right w:val="nil"/>
            </w:tcBorders>
          </w:tcPr>
          <w:p w:rsidR="005610A1" w:rsidRPr="00CF580D" w:rsidRDefault="005610A1" w:rsidP="00AC199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10A1" w:rsidRPr="00CF580D" w:rsidRDefault="005610A1" w:rsidP="00AC1990"/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610A1" w:rsidRPr="00CF580D" w:rsidRDefault="005610A1" w:rsidP="00AC1990"/>
          <w:p w:rsidR="005610A1" w:rsidRPr="00CF580D" w:rsidRDefault="005610A1" w:rsidP="00AC1990">
            <w:r w:rsidRPr="00CF580D">
              <w:t>20</w:t>
            </w:r>
          </w:p>
        </w:tc>
        <w:tc>
          <w:tcPr>
            <w:tcW w:w="459" w:type="dxa"/>
            <w:tcBorders>
              <w:top w:val="nil"/>
              <w:left w:val="nil"/>
              <w:right w:val="nil"/>
            </w:tcBorders>
          </w:tcPr>
          <w:p w:rsidR="005610A1" w:rsidRPr="00CF580D" w:rsidRDefault="005610A1" w:rsidP="00AC1990"/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610A1" w:rsidRPr="00CF580D" w:rsidRDefault="005610A1" w:rsidP="00AC1990"/>
          <w:p w:rsidR="005610A1" w:rsidRPr="00CF580D" w:rsidRDefault="005610A1" w:rsidP="00AC1990">
            <w:r w:rsidRPr="00CF580D">
              <w:t>г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5610A1" w:rsidRPr="00CF580D" w:rsidRDefault="005610A1" w:rsidP="00AC1990"/>
        </w:tc>
        <w:tc>
          <w:tcPr>
            <w:tcW w:w="1987" w:type="dxa"/>
            <w:tcBorders>
              <w:top w:val="nil"/>
              <w:left w:val="nil"/>
              <w:right w:val="nil"/>
            </w:tcBorders>
          </w:tcPr>
          <w:p w:rsidR="005610A1" w:rsidRPr="00CF580D" w:rsidRDefault="005610A1" w:rsidP="00AC1990"/>
          <w:p w:rsidR="005610A1" w:rsidRPr="00CF580D" w:rsidRDefault="005610A1" w:rsidP="00AC1990"/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5610A1" w:rsidRPr="00CF580D" w:rsidRDefault="005610A1" w:rsidP="00AC1990"/>
        </w:tc>
        <w:tc>
          <w:tcPr>
            <w:tcW w:w="2510" w:type="dxa"/>
            <w:tcBorders>
              <w:top w:val="nil"/>
              <w:left w:val="nil"/>
              <w:right w:val="nil"/>
            </w:tcBorders>
          </w:tcPr>
          <w:p w:rsidR="005610A1" w:rsidRPr="00CF580D" w:rsidRDefault="005610A1" w:rsidP="00AC1990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610A1" w:rsidRPr="00CF580D" w:rsidRDefault="005610A1" w:rsidP="00AC1990"/>
        </w:tc>
      </w:tr>
      <w:tr w:rsidR="005610A1" w:rsidRPr="00CF580D" w:rsidTr="00AC1990"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5610A1" w:rsidRPr="00CF580D" w:rsidRDefault="005610A1" w:rsidP="00AC1990"/>
        </w:tc>
        <w:tc>
          <w:tcPr>
            <w:tcW w:w="3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610A1" w:rsidRPr="00CF580D" w:rsidRDefault="005610A1" w:rsidP="00AC1990">
            <w:pPr>
              <w:jc w:val="center"/>
            </w:pPr>
            <w:r w:rsidRPr="00CF580D">
              <w:t>(дата)</w:t>
            </w:r>
          </w:p>
        </w:tc>
        <w:tc>
          <w:tcPr>
            <w:tcW w:w="6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10A1" w:rsidRPr="00CF580D" w:rsidRDefault="005610A1" w:rsidP="00D435B3">
            <w:r w:rsidRPr="00CF580D">
              <w:t xml:space="preserve">                (подпись)                   (расшифровка подписи)</w:t>
            </w:r>
          </w:p>
        </w:tc>
      </w:tr>
    </w:tbl>
    <w:p w:rsidR="005610A1" w:rsidRPr="00CF580D" w:rsidRDefault="005610A1" w:rsidP="00AC1990">
      <w:pPr>
        <w:ind w:firstLine="360"/>
        <w:jc w:val="both"/>
      </w:pPr>
    </w:p>
    <w:p w:rsidR="005610A1" w:rsidRPr="00CF580D" w:rsidRDefault="005610A1" w:rsidP="00AC1990">
      <w:pPr>
        <w:ind w:firstLine="360"/>
        <w:jc w:val="both"/>
      </w:pPr>
    </w:p>
    <w:p w:rsidR="005610A1" w:rsidRPr="00CF580D" w:rsidRDefault="005610A1" w:rsidP="00AC1990">
      <w:pPr>
        <w:ind w:firstLine="360"/>
        <w:jc w:val="both"/>
      </w:pPr>
    </w:p>
    <w:p w:rsidR="005610A1" w:rsidRPr="00CF580D" w:rsidRDefault="005610A1" w:rsidP="00AC1990">
      <w:pPr>
        <w:ind w:firstLine="360"/>
        <w:jc w:val="both"/>
      </w:pPr>
    </w:p>
    <w:p w:rsidR="005610A1" w:rsidRPr="00CF580D" w:rsidRDefault="005610A1" w:rsidP="00AC1990">
      <w:pPr>
        <w:ind w:firstLine="360"/>
        <w:jc w:val="both"/>
      </w:pPr>
    </w:p>
    <w:p w:rsidR="005610A1" w:rsidRPr="00CF580D" w:rsidRDefault="005610A1" w:rsidP="00AC1990">
      <w:pPr>
        <w:ind w:firstLine="360"/>
        <w:jc w:val="both"/>
      </w:pPr>
    </w:p>
    <w:p w:rsidR="005610A1" w:rsidRPr="00CF580D" w:rsidRDefault="005610A1" w:rsidP="00AC1990">
      <w:pPr>
        <w:ind w:firstLine="360"/>
        <w:jc w:val="both"/>
      </w:pPr>
    </w:p>
    <w:p w:rsidR="005610A1" w:rsidRPr="00CF580D" w:rsidRDefault="005610A1" w:rsidP="00AC1990">
      <w:pPr>
        <w:ind w:firstLine="360"/>
        <w:jc w:val="both"/>
      </w:pPr>
    </w:p>
    <w:p w:rsidR="005610A1" w:rsidRPr="00CF580D" w:rsidRDefault="005610A1" w:rsidP="00AC1990">
      <w:pPr>
        <w:ind w:firstLine="360"/>
        <w:jc w:val="both"/>
      </w:pPr>
    </w:p>
    <w:p w:rsidR="005610A1" w:rsidRPr="00CF580D" w:rsidRDefault="005610A1" w:rsidP="00AC1990">
      <w:pPr>
        <w:ind w:firstLine="360"/>
        <w:jc w:val="both"/>
      </w:pPr>
    </w:p>
    <w:p w:rsidR="005610A1" w:rsidRPr="00CF580D" w:rsidRDefault="005610A1" w:rsidP="00AC1990">
      <w:pPr>
        <w:ind w:firstLine="360"/>
        <w:jc w:val="both"/>
      </w:pPr>
    </w:p>
    <w:p w:rsidR="005610A1" w:rsidRPr="00CF580D" w:rsidRDefault="005610A1" w:rsidP="00AC1990">
      <w:pPr>
        <w:ind w:firstLine="360"/>
        <w:jc w:val="both"/>
      </w:pPr>
    </w:p>
    <w:p w:rsidR="005610A1" w:rsidRPr="00CF580D" w:rsidRDefault="005610A1" w:rsidP="00AC1990">
      <w:pPr>
        <w:ind w:firstLine="360"/>
        <w:jc w:val="both"/>
      </w:pPr>
    </w:p>
    <w:p w:rsidR="005610A1" w:rsidRPr="00CF580D" w:rsidRDefault="005610A1" w:rsidP="00AC1990">
      <w:pPr>
        <w:ind w:firstLine="360"/>
        <w:jc w:val="both"/>
      </w:pPr>
    </w:p>
    <w:p w:rsidR="005610A1" w:rsidRPr="00CF580D" w:rsidRDefault="005610A1" w:rsidP="00AC1990">
      <w:pPr>
        <w:ind w:firstLine="360"/>
        <w:jc w:val="both"/>
      </w:pPr>
    </w:p>
    <w:sectPr w:rsidR="005610A1" w:rsidRPr="00CF580D" w:rsidSect="00AC1990">
      <w:headerReference w:type="default" r:id="rId7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0A1" w:rsidRDefault="005610A1" w:rsidP="000E41B9">
      <w:r>
        <w:separator/>
      </w:r>
    </w:p>
  </w:endnote>
  <w:endnote w:type="continuationSeparator" w:id="0">
    <w:p w:rsidR="005610A1" w:rsidRDefault="005610A1" w:rsidP="000E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0A1" w:rsidRDefault="005610A1" w:rsidP="000E41B9">
      <w:r>
        <w:separator/>
      </w:r>
    </w:p>
  </w:footnote>
  <w:footnote w:type="continuationSeparator" w:id="0">
    <w:p w:rsidR="005610A1" w:rsidRDefault="005610A1" w:rsidP="000E4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0A1" w:rsidRDefault="005610A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610A1" w:rsidRDefault="005610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1FC1D5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C32AA8"/>
    <w:multiLevelType w:val="hybridMultilevel"/>
    <w:tmpl w:val="40A21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A570F"/>
    <w:multiLevelType w:val="hybridMultilevel"/>
    <w:tmpl w:val="2ADEE2E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990"/>
    <w:rsid w:val="00003AA5"/>
    <w:rsid w:val="00004191"/>
    <w:rsid w:val="00006140"/>
    <w:rsid w:val="00007441"/>
    <w:rsid w:val="00014089"/>
    <w:rsid w:val="00015F9C"/>
    <w:rsid w:val="000168D3"/>
    <w:rsid w:val="000179B2"/>
    <w:rsid w:val="0002426E"/>
    <w:rsid w:val="000247D0"/>
    <w:rsid w:val="00027BE0"/>
    <w:rsid w:val="00027C81"/>
    <w:rsid w:val="000307D3"/>
    <w:rsid w:val="0003093A"/>
    <w:rsid w:val="00032BF7"/>
    <w:rsid w:val="00041177"/>
    <w:rsid w:val="000411D6"/>
    <w:rsid w:val="0004308A"/>
    <w:rsid w:val="000441DA"/>
    <w:rsid w:val="00044739"/>
    <w:rsid w:val="00045AFD"/>
    <w:rsid w:val="000470CF"/>
    <w:rsid w:val="0005001D"/>
    <w:rsid w:val="0005030C"/>
    <w:rsid w:val="0005083E"/>
    <w:rsid w:val="000516BA"/>
    <w:rsid w:val="0005232E"/>
    <w:rsid w:val="000527FA"/>
    <w:rsid w:val="00066639"/>
    <w:rsid w:val="00067556"/>
    <w:rsid w:val="000723BF"/>
    <w:rsid w:val="00075742"/>
    <w:rsid w:val="00076D59"/>
    <w:rsid w:val="0008587B"/>
    <w:rsid w:val="000865F3"/>
    <w:rsid w:val="0009126F"/>
    <w:rsid w:val="000923CB"/>
    <w:rsid w:val="0009300D"/>
    <w:rsid w:val="0009639B"/>
    <w:rsid w:val="000970BF"/>
    <w:rsid w:val="00097579"/>
    <w:rsid w:val="000A1194"/>
    <w:rsid w:val="000A365E"/>
    <w:rsid w:val="000A4859"/>
    <w:rsid w:val="000A49E9"/>
    <w:rsid w:val="000A50EC"/>
    <w:rsid w:val="000B4E5D"/>
    <w:rsid w:val="000C2BA2"/>
    <w:rsid w:val="000C5342"/>
    <w:rsid w:val="000C63C1"/>
    <w:rsid w:val="000D0C55"/>
    <w:rsid w:val="000D5177"/>
    <w:rsid w:val="000E41B9"/>
    <w:rsid w:val="000E626A"/>
    <w:rsid w:val="000E63FC"/>
    <w:rsid w:val="000E69AB"/>
    <w:rsid w:val="000E7363"/>
    <w:rsid w:val="000F136C"/>
    <w:rsid w:val="000F1483"/>
    <w:rsid w:val="000F3376"/>
    <w:rsid w:val="000F3C14"/>
    <w:rsid w:val="000F43E4"/>
    <w:rsid w:val="000F4ADB"/>
    <w:rsid w:val="00104E0A"/>
    <w:rsid w:val="00114980"/>
    <w:rsid w:val="001213E5"/>
    <w:rsid w:val="00124081"/>
    <w:rsid w:val="00126936"/>
    <w:rsid w:val="00126B48"/>
    <w:rsid w:val="00127067"/>
    <w:rsid w:val="00131D49"/>
    <w:rsid w:val="00131F4C"/>
    <w:rsid w:val="00132DD3"/>
    <w:rsid w:val="00133237"/>
    <w:rsid w:val="00133330"/>
    <w:rsid w:val="00134389"/>
    <w:rsid w:val="00135141"/>
    <w:rsid w:val="0013716E"/>
    <w:rsid w:val="00140331"/>
    <w:rsid w:val="001406AF"/>
    <w:rsid w:val="0014370C"/>
    <w:rsid w:val="001530C9"/>
    <w:rsid w:val="00153D95"/>
    <w:rsid w:val="001617CC"/>
    <w:rsid w:val="00161888"/>
    <w:rsid w:val="0016200A"/>
    <w:rsid w:val="00167888"/>
    <w:rsid w:val="00171A47"/>
    <w:rsid w:val="00173249"/>
    <w:rsid w:val="00174BC0"/>
    <w:rsid w:val="00176318"/>
    <w:rsid w:val="00180919"/>
    <w:rsid w:val="00182043"/>
    <w:rsid w:val="00184BBE"/>
    <w:rsid w:val="00185339"/>
    <w:rsid w:val="0019137F"/>
    <w:rsid w:val="00192940"/>
    <w:rsid w:val="00193772"/>
    <w:rsid w:val="00193A32"/>
    <w:rsid w:val="0019503E"/>
    <w:rsid w:val="001A2E9D"/>
    <w:rsid w:val="001B31A5"/>
    <w:rsid w:val="001B3CF0"/>
    <w:rsid w:val="001B3CF3"/>
    <w:rsid w:val="001B6C52"/>
    <w:rsid w:val="001C06E3"/>
    <w:rsid w:val="001C1B97"/>
    <w:rsid w:val="001C1EB1"/>
    <w:rsid w:val="001C3875"/>
    <w:rsid w:val="001D1B34"/>
    <w:rsid w:val="001D221E"/>
    <w:rsid w:val="001D257A"/>
    <w:rsid w:val="001D28D4"/>
    <w:rsid w:val="001E07F8"/>
    <w:rsid w:val="001E0C84"/>
    <w:rsid w:val="001E276E"/>
    <w:rsid w:val="001E4C58"/>
    <w:rsid w:val="001E6848"/>
    <w:rsid w:val="001F2C65"/>
    <w:rsid w:val="001F3CE5"/>
    <w:rsid w:val="001F4B4E"/>
    <w:rsid w:val="001F519B"/>
    <w:rsid w:val="0020041A"/>
    <w:rsid w:val="002005F1"/>
    <w:rsid w:val="00200B29"/>
    <w:rsid w:val="00202BD2"/>
    <w:rsid w:val="0020409A"/>
    <w:rsid w:val="00204379"/>
    <w:rsid w:val="00204A83"/>
    <w:rsid w:val="00204DBF"/>
    <w:rsid w:val="0020680B"/>
    <w:rsid w:val="0020746E"/>
    <w:rsid w:val="0021038F"/>
    <w:rsid w:val="002115FF"/>
    <w:rsid w:val="0021297D"/>
    <w:rsid w:val="00213BEF"/>
    <w:rsid w:val="00213EC8"/>
    <w:rsid w:val="00214007"/>
    <w:rsid w:val="00221E9C"/>
    <w:rsid w:val="002221C5"/>
    <w:rsid w:val="00231761"/>
    <w:rsid w:val="00231EC6"/>
    <w:rsid w:val="002332CB"/>
    <w:rsid w:val="0023491F"/>
    <w:rsid w:val="00235139"/>
    <w:rsid w:val="0023799C"/>
    <w:rsid w:val="00245DC2"/>
    <w:rsid w:val="00245F98"/>
    <w:rsid w:val="00252990"/>
    <w:rsid w:val="002552D3"/>
    <w:rsid w:val="002572EB"/>
    <w:rsid w:val="00261D06"/>
    <w:rsid w:val="00261D46"/>
    <w:rsid w:val="002635C3"/>
    <w:rsid w:val="00264957"/>
    <w:rsid w:val="00271488"/>
    <w:rsid w:val="00272BE1"/>
    <w:rsid w:val="00276A86"/>
    <w:rsid w:val="00280489"/>
    <w:rsid w:val="00282850"/>
    <w:rsid w:val="0028285B"/>
    <w:rsid w:val="00286ED8"/>
    <w:rsid w:val="00290971"/>
    <w:rsid w:val="00293F57"/>
    <w:rsid w:val="002946B7"/>
    <w:rsid w:val="002970B3"/>
    <w:rsid w:val="00297863"/>
    <w:rsid w:val="002A3C5A"/>
    <w:rsid w:val="002A6FFB"/>
    <w:rsid w:val="002B16E8"/>
    <w:rsid w:val="002B27D8"/>
    <w:rsid w:val="002B34AF"/>
    <w:rsid w:val="002B6243"/>
    <w:rsid w:val="002B7D49"/>
    <w:rsid w:val="002C0E30"/>
    <w:rsid w:val="002C48D2"/>
    <w:rsid w:val="002C5467"/>
    <w:rsid w:val="002C5FFE"/>
    <w:rsid w:val="002C6B06"/>
    <w:rsid w:val="002C6D42"/>
    <w:rsid w:val="002D0D51"/>
    <w:rsid w:val="002D1F88"/>
    <w:rsid w:val="002D22F4"/>
    <w:rsid w:val="002D2CDE"/>
    <w:rsid w:val="002E086B"/>
    <w:rsid w:val="002E5234"/>
    <w:rsid w:val="002E5312"/>
    <w:rsid w:val="002E6397"/>
    <w:rsid w:val="002E673A"/>
    <w:rsid w:val="002E7846"/>
    <w:rsid w:val="002F0512"/>
    <w:rsid w:val="002F2AA7"/>
    <w:rsid w:val="002F6382"/>
    <w:rsid w:val="002F71F9"/>
    <w:rsid w:val="002F73A1"/>
    <w:rsid w:val="002F78E1"/>
    <w:rsid w:val="003009E5"/>
    <w:rsid w:val="00300FF9"/>
    <w:rsid w:val="003017B3"/>
    <w:rsid w:val="003067E8"/>
    <w:rsid w:val="0031063A"/>
    <w:rsid w:val="00312556"/>
    <w:rsid w:val="0031304F"/>
    <w:rsid w:val="0031597A"/>
    <w:rsid w:val="003159AF"/>
    <w:rsid w:val="00322852"/>
    <w:rsid w:val="00332FDF"/>
    <w:rsid w:val="003344C1"/>
    <w:rsid w:val="00334E7F"/>
    <w:rsid w:val="00343494"/>
    <w:rsid w:val="00345D23"/>
    <w:rsid w:val="0034626E"/>
    <w:rsid w:val="00346B3A"/>
    <w:rsid w:val="00346F43"/>
    <w:rsid w:val="00347FEE"/>
    <w:rsid w:val="0035036D"/>
    <w:rsid w:val="00350554"/>
    <w:rsid w:val="003544B7"/>
    <w:rsid w:val="003562AB"/>
    <w:rsid w:val="00363EF8"/>
    <w:rsid w:val="00364261"/>
    <w:rsid w:val="003655CA"/>
    <w:rsid w:val="0037219A"/>
    <w:rsid w:val="003767C5"/>
    <w:rsid w:val="00376F8F"/>
    <w:rsid w:val="00383327"/>
    <w:rsid w:val="0038794A"/>
    <w:rsid w:val="00390CF9"/>
    <w:rsid w:val="003941A9"/>
    <w:rsid w:val="00394804"/>
    <w:rsid w:val="00394F8D"/>
    <w:rsid w:val="00395810"/>
    <w:rsid w:val="00395AC5"/>
    <w:rsid w:val="003A0AA7"/>
    <w:rsid w:val="003A21EF"/>
    <w:rsid w:val="003A2FF3"/>
    <w:rsid w:val="003A403C"/>
    <w:rsid w:val="003A45F9"/>
    <w:rsid w:val="003A5836"/>
    <w:rsid w:val="003A6DA4"/>
    <w:rsid w:val="003B33B2"/>
    <w:rsid w:val="003B3CFB"/>
    <w:rsid w:val="003B4314"/>
    <w:rsid w:val="003B7256"/>
    <w:rsid w:val="003C5D63"/>
    <w:rsid w:val="003C6448"/>
    <w:rsid w:val="003D1029"/>
    <w:rsid w:val="003D2C0E"/>
    <w:rsid w:val="003D5077"/>
    <w:rsid w:val="003D6391"/>
    <w:rsid w:val="003E3ABF"/>
    <w:rsid w:val="003F0CC3"/>
    <w:rsid w:val="00400841"/>
    <w:rsid w:val="004017E5"/>
    <w:rsid w:val="00402BBF"/>
    <w:rsid w:val="00403169"/>
    <w:rsid w:val="00403631"/>
    <w:rsid w:val="00410412"/>
    <w:rsid w:val="00411E86"/>
    <w:rsid w:val="00416294"/>
    <w:rsid w:val="0041685E"/>
    <w:rsid w:val="004203CE"/>
    <w:rsid w:val="00422314"/>
    <w:rsid w:val="00423C78"/>
    <w:rsid w:val="004254F9"/>
    <w:rsid w:val="00426BBE"/>
    <w:rsid w:val="004317EA"/>
    <w:rsid w:val="00434942"/>
    <w:rsid w:val="00437E4B"/>
    <w:rsid w:val="0044224A"/>
    <w:rsid w:val="004436C4"/>
    <w:rsid w:val="0044532E"/>
    <w:rsid w:val="004453C0"/>
    <w:rsid w:val="00446EE2"/>
    <w:rsid w:val="004543B6"/>
    <w:rsid w:val="00454544"/>
    <w:rsid w:val="004552CD"/>
    <w:rsid w:val="00457879"/>
    <w:rsid w:val="004602A4"/>
    <w:rsid w:val="0046086B"/>
    <w:rsid w:val="004706D7"/>
    <w:rsid w:val="004740A2"/>
    <w:rsid w:val="00477CA4"/>
    <w:rsid w:val="00487E87"/>
    <w:rsid w:val="0049044F"/>
    <w:rsid w:val="0049440A"/>
    <w:rsid w:val="004A0229"/>
    <w:rsid w:val="004A086B"/>
    <w:rsid w:val="004A1B8F"/>
    <w:rsid w:val="004A1F45"/>
    <w:rsid w:val="004A2620"/>
    <w:rsid w:val="004A2FF2"/>
    <w:rsid w:val="004A3276"/>
    <w:rsid w:val="004A5F26"/>
    <w:rsid w:val="004B449E"/>
    <w:rsid w:val="004B4959"/>
    <w:rsid w:val="004B54E7"/>
    <w:rsid w:val="004B6245"/>
    <w:rsid w:val="004B6BF0"/>
    <w:rsid w:val="004C13FC"/>
    <w:rsid w:val="004C1BAA"/>
    <w:rsid w:val="004C5776"/>
    <w:rsid w:val="004C6F4B"/>
    <w:rsid w:val="004D0654"/>
    <w:rsid w:val="004D650C"/>
    <w:rsid w:val="004E0139"/>
    <w:rsid w:val="004E47B1"/>
    <w:rsid w:val="004E651C"/>
    <w:rsid w:val="004E7598"/>
    <w:rsid w:val="004E75F5"/>
    <w:rsid w:val="004F25C1"/>
    <w:rsid w:val="004F58A4"/>
    <w:rsid w:val="005007C9"/>
    <w:rsid w:val="005077F9"/>
    <w:rsid w:val="00507E5A"/>
    <w:rsid w:val="00511827"/>
    <w:rsid w:val="00513495"/>
    <w:rsid w:val="00514711"/>
    <w:rsid w:val="00521B1F"/>
    <w:rsid w:val="00523C1E"/>
    <w:rsid w:val="00525CE7"/>
    <w:rsid w:val="00531659"/>
    <w:rsid w:val="00531E48"/>
    <w:rsid w:val="0053352E"/>
    <w:rsid w:val="005371F3"/>
    <w:rsid w:val="005377F3"/>
    <w:rsid w:val="0053785C"/>
    <w:rsid w:val="00543AC9"/>
    <w:rsid w:val="00544F74"/>
    <w:rsid w:val="005456CF"/>
    <w:rsid w:val="0054649B"/>
    <w:rsid w:val="00554F38"/>
    <w:rsid w:val="00555B35"/>
    <w:rsid w:val="00556D41"/>
    <w:rsid w:val="00557F12"/>
    <w:rsid w:val="005610A1"/>
    <w:rsid w:val="005613E8"/>
    <w:rsid w:val="00563A24"/>
    <w:rsid w:val="005647A4"/>
    <w:rsid w:val="00566D8B"/>
    <w:rsid w:val="00571D60"/>
    <w:rsid w:val="00572A3F"/>
    <w:rsid w:val="005740F1"/>
    <w:rsid w:val="005806F4"/>
    <w:rsid w:val="0058277C"/>
    <w:rsid w:val="005834C3"/>
    <w:rsid w:val="005846EC"/>
    <w:rsid w:val="00585767"/>
    <w:rsid w:val="005870E4"/>
    <w:rsid w:val="0058751F"/>
    <w:rsid w:val="0059065C"/>
    <w:rsid w:val="00591B0F"/>
    <w:rsid w:val="00592654"/>
    <w:rsid w:val="00593C02"/>
    <w:rsid w:val="005948B8"/>
    <w:rsid w:val="00595DAF"/>
    <w:rsid w:val="005967B9"/>
    <w:rsid w:val="00597022"/>
    <w:rsid w:val="005A046E"/>
    <w:rsid w:val="005A3023"/>
    <w:rsid w:val="005A3175"/>
    <w:rsid w:val="005A433C"/>
    <w:rsid w:val="005B2F82"/>
    <w:rsid w:val="005B4024"/>
    <w:rsid w:val="005C32E0"/>
    <w:rsid w:val="005C3446"/>
    <w:rsid w:val="005C49CC"/>
    <w:rsid w:val="005C5204"/>
    <w:rsid w:val="005C7E9D"/>
    <w:rsid w:val="005D167F"/>
    <w:rsid w:val="005D44A8"/>
    <w:rsid w:val="005D5AA7"/>
    <w:rsid w:val="005D747E"/>
    <w:rsid w:val="005E06FE"/>
    <w:rsid w:val="005E0E59"/>
    <w:rsid w:val="005E2DD5"/>
    <w:rsid w:val="005E54BF"/>
    <w:rsid w:val="005E5602"/>
    <w:rsid w:val="005E5B2F"/>
    <w:rsid w:val="005F6B40"/>
    <w:rsid w:val="006026BD"/>
    <w:rsid w:val="006048DB"/>
    <w:rsid w:val="00605068"/>
    <w:rsid w:val="00605D40"/>
    <w:rsid w:val="006077DC"/>
    <w:rsid w:val="00616EEA"/>
    <w:rsid w:val="00620157"/>
    <w:rsid w:val="00622CDF"/>
    <w:rsid w:val="0062528F"/>
    <w:rsid w:val="0062545D"/>
    <w:rsid w:val="00626BE9"/>
    <w:rsid w:val="00631566"/>
    <w:rsid w:val="00632CE7"/>
    <w:rsid w:val="006343D4"/>
    <w:rsid w:val="006379A4"/>
    <w:rsid w:val="00642AFC"/>
    <w:rsid w:val="00643A2F"/>
    <w:rsid w:val="00646CB4"/>
    <w:rsid w:val="0065012B"/>
    <w:rsid w:val="0065093B"/>
    <w:rsid w:val="006543DE"/>
    <w:rsid w:val="006558E1"/>
    <w:rsid w:val="00656D16"/>
    <w:rsid w:val="00660119"/>
    <w:rsid w:val="006623F8"/>
    <w:rsid w:val="00663366"/>
    <w:rsid w:val="00664689"/>
    <w:rsid w:val="0066616E"/>
    <w:rsid w:val="006710ED"/>
    <w:rsid w:val="00673B8F"/>
    <w:rsid w:val="00680387"/>
    <w:rsid w:val="0068180B"/>
    <w:rsid w:val="00682B37"/>
    <w:rsid w:val="0068395E"/>
    <w:rsid w:val="00687A73"/>
    <w:rsid w:val="00692B4D"/>
    <w:rsid w:val="006A1D4E"/>
    <w:rsid w:val="006A2C7C"/>
    <w:rsid w:val="006A4C24"/>
    <w:rsid w:val="006A5100"/>
    <w:rsid w:val="006A6761"/>
    <w:rsid w:val="006B0730"/>
    <w:rsid w:val="006B0884"/>
    <w:rsid w:val="006B1ACE"/>
    <w:rsid w:val="006B4AA8"/>
    <w:rsid w:val="006B4D54"/>
    <w:rsid w:val="006B5B2C"/>
    <w:rsid w:val="006C005F"/>
    <w:rsid w:val="006C1A42"/>
    <w:rsid w:val="006C23D3"/>
    <w:rsid w:val="006C2E2B"/>
    <w:rsid w:val="006C3B3C"/>
    <w:rsid w:val="006C4E01"/>
    <w:rsid w:val="006C74EE"/>
    <w:rsid w:val="006D1D77"/>
    <w:rsid w:val="006D376B"/>
    <w:rsid w:val="006D6F7E"/>
    <w:rsid w:val="006D7E2F"/>
    <w:rsid w:val="006E079A"/>
    <w:rsid w:val="006E09B4"/>
    <w:rsid w:val="006E1926"/>
    <w:rsid w:val="006E5138"/>
    <w:rsid w:val="006E51AC"/>
    <w:rsid w:val="006F2493"/>
    <w:rsid w:val="006F328B"/>
    <w:rsid w:val="006F3ADD"/>
    <w:rsid w:val="006F42D4"/>
    <w:rsid w:val="006F4C06"/>
    <w:rsid w:val="006F5138"/>
    <w:rsid w:val="00702FF2"/>
    <w:rsid w:val="007043EA"/>
    <w:rsid w:val="00704B5C"/>
    <w:rsid w:val="007057AF"/>
    <w:rsid w:val="00707BFC"/>
    <w:rsid w:val="0071200D"/>
    <w:rsid w:val="007141F9"/>
    <w:rsid w:val="00716729"/>
    <w:rsid w:val="00721244"/>
    <w:rsid w:val="00722521"/>
    <w:rsid w:val="00724195"/>
    <w:rsid w:val="00730564"/>
    <w:rsid w:val="00731177"/>
    <w:rsid w:val="00731AB2"/>
    <w:rsid w:val="00732615"/>
    <w:rsid w:val="00733033"/>
    <w:rsid w:val="007368C2"/>
    <w:rsid w:val="00737E2F"/>
    <w:rsid w:val="00746A65"/>
    <w:rsid w:val="0075563A"/>
    <w:rsid w:val="00757157"/>
    <w:rsid w:val="007604BC"/>
    <w:rsid w:val="007633D2"/>
    <w:rsid w:val="00763E2D"/>
    <w:rsid w:val="0076453A"/>
    <w:rsid w:val="007655DE"/>
    <w:rsid w:val="00766EDB"/>
    <w:rsid w:val="0077062E"/>
    <w:rsid w:val="00770E63"/>
    <w:rsid w:val="007729DC"/>
    <w:rsid w:val="0077350A"/>
    <w:rsid w:val="00775687"/>
    <w:rsid w:val="0077760D"/>
    <w:rsid w:val="00781215"/>
    <w:rsid w:val="00783733"/>
    <w:rsid w:val="00791337"/>
    <w:rsid w:val="007913D1"/>
    <w:rsid w:val="00792174"/>
    <w:rsid w:val="007962BA"/>
    <w:rsid w:val="007A0EBE"/>
    <w:rsid w:val="007A1D19"/>
    <w:rsid w:val="007A43DF"/>
    <w:rsid w:val="007A6AD6"/>
    <w:rsid w:val="007A74C5"/>
    <w:rsid w:val="007B1282"/>
    <w:rsid w:val="007B1B92"/>
    <w:rsid w:val="007B260B"/>
    <w:rsid w:val="007B3981"/>
    <w:rsid w:val="007B5BEC"/>
    <w:rsid w:val="007B727E"/>
    <w:rsid w:val="007C00AB"/>
    <w:rsid w:val="007C3DC0"/>
    <w:rsid w:val="007C4659"/>
    <w:rsid w:val="007C4B96"/>
    <w:rsid w:val="007D5C7A"/>
    <w:rsid w:val="007D5DEA"/>
    <w:rsid w:val="007D6D18"/>
    <w:rsid w:val="007E0F9F"/>
    <w:rsid w:val="007F18BE"/>
    <w:rsid w:val="007F2BF7"/>
    <w:rsid w:val="007F5DE0"/>
    <w:rsid w:val="007F6E7F"/>
    <w:rsid w:val="007F7DE0"/>
    <w:rsid w:val="00801847"/>
    <w:rsid w:val="0080581D"/>
    <w:rsid w:val="00806A16"/>
    <w:rsid w:val="008104DB"/>
    <w:rsid w:val="00810C8E"/>
    <w:rsid w:val="00814C17"/>
    <w:rsid w:val="008154BD"/>
    <w:rsid w:val="00817E63"/>
    <w:rsid w:val="00823902"/>
    <w:rsid w:val="00825680"/>
    <w:rsid w:val="0082574E"/>
    <w:rsid w:val="008265F5"/>
    <w:rsid w:val="00826BFF"/>
    <w:rsid w:val="0083166E"/>
    <w:rsid w:val="00837A18"/>
    <w:rsid w:val="008453D6"/>
    <w:rsid w:val="00845DDA"/>
    <w:rsid w:val="00846A61"/>
    <w:rsid w:val="00847852"/>
    <w:rsid w:val="00847DDB"/>
    <w:rsid w:val="0085307B"/>
    <w:rsid w:val="008545D8"/>
    <w:rsid w:val="008556FF"/>
    <w:rsid w:val="00856CC2"/>
    <w:rsid w:val="00857CEA"/>
    <w:rsid w:val="008621B3"/>
    <w:rsid w:val="00862FE6"/>
    <w:rsid w:val="0086344D"/>
    <w:rsid w:val="00864A20"/>
    <w:rsid w:val="00864BCA"/>
    <w:rsid w:val="00867FA8"/>
    <w:rsid w:val="0087224A"/>
    <w:rsid w:val="00872F52"/>
    <w:rsid w:val="00875792"/>
    <w:rsid w:val="00876FE7"/>
    <w:rsid w:val="00880B0C"/>
    <w:rsid w:val="008822F9"/>
    <w:rsid w:val="00884B1F"/>
    <w:rsid w:val="0089062A"/>
    <w:rsid w:val="00893B48"/>
    <w:rsid w:val="008941FC"/>
    <w:rsid w:val="0089493D"/>
    <w:rsid w:val="00896D97"/>
    <w:rsid w:val="00897CBB"/>
    <w:rsid w:val="008A014C"/>
    <w:rsid w:val="008A0BB8"/>
    <w:rsid w:val="008A37E2"/>
    <w:rsid w:val="008A3955"/>
    <w:rsid w:val="008A3B73"/>
    <w:rsid w:val="008B017C"/>
    <w:rsid w:val="008B01A7"/>
    <w:rsid w:val="008B3AB4"/>
    <w:rsid w:val="008C1CC9"/>
    <w:rsid w:val="008D2566"/>
    <w:rsid w:val="008D4312"/>
    <w:rsid w:val="008E0B1F"/>
    <w:rsid w:val="008E0C00"/>
    <w:rsid w:val="008E18E7"/>
    <w:rsid w:val="008E2312"/>
    <w:rsid w:val="008E32A1"/>
    <w:rsid w:val="008F016F"/>
    <w:rsid w:val="008F14DE"/>
    <w:rsid w:val="008F1FE4"/>
    <w:rsid w:val="008F2EF2"/>
    <w:rsid w:val="008F3EE2"/>
    <w:rsid w:val="008F7B76"/>
    <w:rsid w:val="009008E7"/>
    <w:rsid w:val="00906222"/>
    <w:rsid w:val="00907CBD"/>
    <w:rsid w:val="00912876"/>
    <w:rsid w:val="00913831"/>
    <w:rsid w:val="00915300"/>
    <w:rsid w:val="009158F3"/>
    <w:rsid w:val="0091594E"/>
    <w:rsid w:val="00920FB0"/>
    <w:rsid w:val="00930AC2"/>
    <w:rsid w:val="009313CB"/>
    <w:rsid w:val="0093436D"/>
    <w:rsid w:val="00936395"/>
    <w:rsid w:val="00937E36"/>
    <w:rsid w:val="00940C99"/>
    <w:rsid w:val="0094506D"/>
    <w:rsid w:val="00947736"/>
    <w:rsid w:val="00947AC4"/>
    <w:rsid w:val="0095072C"/>
    <w:rsid w:val="00953ED3"/>
    <w:rsid w:val="00954015"/>
    <w:rsid w:val="00956CB0"/>
    <w:rsid w:val="00957EF4"/>
    <w:rsid w:val="0096207E"/>
    <w:rsid w:val="009637E9"/>
    <w:rsid w:val="0096416B"/>
    <w:rsid w:val="0097085A"/>
    <w:rsid w:val="00970BD3"/>
    <w:rsid w:val="009733AF"/>
    <w:rsid w:val="00973FDF"/>
    <w:rsid w:val="00974E94"/>
    <w:rsid w:val="0097729C"/>
    <w:rsid w:val="00977376"/>
    <w:rsid w:val="00994898"/>
    <w:rsid w:val="009A5526"/>
    <w:rsid w:val="009B0A9A"/>
    <w:rsid w:val="009B24F4"/>
    <w:rsid w:val="009B7E18"/>
    <w:rsid w:val="009C014C"/>
    <w:rsid w:val="009C1B6F"/>
    <w:rsid w:val="009C2F05"/>
    <w:rsid w:val="009C4AA5"/>
    <w:rsid w:val="009C5AD9"/>
    <w:rsid w:val="009C5D68"/>
    <w:rsid w:val="009D5AD9"/>
    <w:rsid w:val="009D6599"/>
    <w:rsid w:val="009D70B9"/>
    <w:rsid w:val="009D7921"/>
    <w:rsid w:val="009E3A5B"/>
    <w:rsid w:val="009E3F6B"/>
    <w:rsid w:val="009E4E2F"/>
    <w:rsid w:val="009E6DC5"/>
    <w:rsid w:val="009F04B6"/>
    <w:rsid w:val="009F1700"/>
    <w:rsid w:val="009F374B"/>
    <w:rsid w:val="009F4937"/>
    <w:rsid w:val="00A0173A"/>
    <w:rsid w:val="00A01D07"/>
    <w:rsid w:val="00A028CF"/>
    <w:rsid w:val="00A031E0"/>
    <w:rsid w:val="00A04457"/>
    <w:rsid w:val="00A12AA8"/>
    <w:rsid w:val="00A146FD"/>
    <w:rsid w:val="00A24B53"/>
    <w:rsid w:val="00A25E60"/>
    <w:rsid w:val="00A27BAF"/>
    <w:rsid w:val="00A37381"/>
    <w:rsid w:val="00A41E58"/>
    <w:rsid w:val="00A5295A"/>
    <w:rsid w:val="00A52A10"/>
    <w:rsid w:val="00A52E6A"/>
    <w:rsid w:val="00A612A5"/>
    <w:rsid w:val="00A65E7E"/>
    <w:rsid w:val="00A71D1E"/>
    <w:rsid w:val="00A7214E"/>
    <w:rsid w:val="00A73B34"/>
    <w:rsid w:val="00A75C34"/>
    <w:rsid w:val="00A85DCA"/>
    <w:rsid w:val="00A92768"/>
    <w:rsid w:val="00A93D0F"/>
    <w:rsid w:val="00A952EB"/>
    <w:rsid w:val="00A96648"/>
    <w:rsid w:val="00A977F5"/>
    <w:rsid w:val="00AA0303"/>
    <w:rsid w:val="00AA335A"/>
    <w:rsid w:val="00AA3E3E"/>
    <w:rsid w:val="00AA72F5"/>
    <w:rsid w:val="00AA7703"/>
    <w:rsid w:val="00AB1CF0"/>
    <w:rsid w:val="00AB1D6F"/>
    <w:rsid w:val="00AB2347"/>
    <w:rsid w:val="00AB3AC8"/>
    <w:rsid w:val="00AC014C"/>
    <w:rsid w:val="00AC1990"/>
    <w:rsid w:val="00AC2EE8"/>
    <w:rsid w:val="00AC4002"/>
    <w:rsid w:val="00AC6BFC"/>
    <w:rsid w:val="00AD0381"/>
    <w:rsid w:val="00AD0A38"/>
    <w:rsid w:val="00AE0502"/>
    <w:rsid w:val="00AE096A"/>
    <w:rsid w:val="00AE2BF4"/>
    <w:rsid w:val="00AF0D46"/>
    <w:rsid w:val="00AF2E34"/>
    <w:rsid w:val="00B01A6D"/>
    <w:rsid w:val="00B037D5"/>
    <w:rsid w:val="00B03986"/>
    <w:rsid w:val="00B04CD6"/>
    <w:rsid w:val="00B05072"/>
    <w:rsid w:val="00B07D1C"/>
    <w:rsid w:val="00B11EF2"/>
    <w:rsid w:val="00B13E64"/>
    <w:rsid w:val="00B15225"/>
    <w:rsid w:val="00B155C1"/>
    <w:rsid w:val="00B16B3F"/>
    <w:rsid w:val="00B17B06"/>
    <w:rsid w:val="00B23363"/>
    <w:rsid w:val="00B23AF8"/>
    <w:rsid w:val="00B24E56"/>
    <w:rsid w:val="00B25C58"/>
    <w:rsid w:val="00B26757"/>
    <w:rsid w:val="00B26ABD"/>
    <w:rsid w:val="00B26AFF"/>
    <w:rsid w:val="00B278C1"/>
    <w:rsid w:val="00B3007C"/>
    <w:rsid w:val="00B3308D"/>
    <w:rsid w:val="00B347F5"/>
    <w:rsid w:val="00B36C61"/>
    <w:rsid w:val="00B40976"/>
    <w:rsid w:val="00B448CB"/>
    <w:rsid w:val="00B46983"/>
    <w:rsid w:val="00B47D26"/>
    <w:rsid w:val="00B51116"/>
    <w:rsid w:val="00B514E2"/>
    <w:rsid w:val="00B52BBC"/>
    <w:rsid w:val="00B724AF"/>
    <w:rsid w:val="00B72545"/>
    <w:rsid w:val="00B737E6"/>
    <w:rsid w:val="00B748F6"/>
    <w:rsid w:val="00B77247"/>
    <w:rsid w:val="00B81AB0"/>
    <w:rsid w:val="00B87291"/>
    <w:rsid w:val="00B90221"/>
    <w:rsid w:val="00B90AFF"/>
    <w:rsid w:val="00B91165"/>
    <w:rsid w:val="00B95BDF"/>
    <w:rsid w:val="00BA34BA"/>
    <w:rsid w:val="00BA36E0"/>
    <w:rsid w:val="00BA3BAF"/>
    <w:rsid w:val="00BA5CA9"/>
    <w:rsid w:val="00BB37BA"/>
    <w:rsid w:val="00BB41BD"/>
    <w:rsid w:val="00BC1CFC"/>
    <w:rsid w:val="00BC41A2"/>
    <w:rsid w:val="00BC50DF"/>
    <w:rsid w:val="00BD1165"/>
    <w:rsid w:val="00BD2722"/>
    <w:rsid w:val="00BE31CD"/>
    <w:rsid w:val="00BE3FC1"/>
    <w:rsid w:val="00BE4C1F"/>
    <w:rsid w:val="00BE6CA4"/>
    <w:rsid w:val="00BF1762"/>
    <w:rsid w:val="00BF4B4D"/>
    <w:rsid w:val="00BF5E88"/>
    <w:rsid w:val="00BF6269"/>
    <w:rsid w:val="00BF6469"/>
    <w:rsid w:val="00BF64D2"/>
    <w:rsid w:val="00BF6D00"/>
    <w:rsid w:val="00BF7018"/>
    <w:rsid w:val="00C02ED1"/>
    <w:rsid w:val="00C034A8"/>
    <w:rsid w:val="00C034AB"/>
    <w:rsid w:val="00C03738"/>
    <w:rsid w:val="00C10E98"/>
    <w:rsid w:val="00C1132F"/>
    <w:rsid w:val="00C1496C"/>
    <w:rsid w:val="00C158D5"/>
    <w:rsid w:val="00C15F0C"/>
    <w:rsid w:val="00C23E1E"/>
    <w:rsid w:val="00C26F7E"/>
    <w:rsid w:val="00C30447"/>
    <w:rsid w:val="00C30C6C"/>
    <w:rsid w:val="00C30E9A"/>
    <w:rsid w:val="00C31701"/>
    <w:rsid w:val="00C329F5"/>
    <w:rsid w:val="00C33DA7"/>
    <w:rsid w:val="00C346CF"/>
    <w:rsid w:val="00C3477F"/>
    <w:rsid w:val="00C34BE2"/>
    <w:rsid w:val="00C36F8E"/>
    <w:rsid w:val="00C37F6E"/>
    <w:rsid w:val="00C4047E"/>
    <w:rsid w:val="00C42845"/>
    <w:rsid w:val="00C436B3"/>
    <w:rsid w:val="00C51570"/>
    <w:rsid w:val="00C51DBF"/>
    <w:rsid w:val="00C54249"/>
    <w:rsid w:val="00C57E67"/>
    <w:rsid w:val="00C600B2"/>
    <w:rsid w:val="00C73143"/>
    <w:rsid w:val="00C75CB6"/>
    <w:rsid w:val="00C7664B"/>
    <w:rsid w:val="00C76D5C"/>
    <w:rsid w:val="00C806F3"/>
    <w:rsid w:val="00C83572"/>
    <w:rsid w:val="00C84010"/>
    <w:rsid w:val="00C85B0F"/>
    <w:rsid w:val="00C8690E"/>
    <w:rsid w:val="00C8691F"/>
    <w:rsid w:val="00C86EA1"/>
    <w:rsid w:val="00C87602"/>
    <w:rsid w:val="00C87701"/>
    <w:rsid w:val="00C87CA9"/>
    <w:rsid w:val="00C9060E"/>
    <w:rsid w:val="00C91178"/>
    <w:rsid w:val="00C9383E"/>
    <w:rsid w:val="00C9596B"/>
    <w:rsid w:val="00C96D44"/>
    <w:rsid w:val="00CA02EC"/>
    <w:rsid w:val="00CA5D01"/>
    <w:rsid w:val="00CA62FC"/>
    <w:rsid w:val="00CA7CF2"/>
    <w:rsid w:val="00CB0046"/>
    <w:rsid w:val="00CB0D9B"/>
    <w:rsid w:val="00CB0FCA"/>
    <w:rsid w:val="00CB2E78"/>
    <w:rsid w:val="00CB3304"/>
    <w:rsid w:val="00CC0F3F"/>
    <w:rsid w:val="00CC1CF9"/>
    <w:rsid w:val="00CC77DF"/>
    <w:rsid w:val="00CD47EB"/>
    <w:rsid w:val="00CD4F04"/>
    <w:rsid w:val="00CD50EB"/>
    <w:rsid w:val="00CD5E5A"/>
    <w:rsid w:val="00CD654F"/>
    <w:rsid w:val="00CD6B38"/>
    <w:rsid w:val="00CD7261"/>
    <w:rsid w:val="00CE02BE"/>
    <w:rsid w:val="00CE0B10"/>
    <w:rsid w:val="00CE0BD3"/>
    <w:rsid w:val="00CE4809"/>
    <w:rsid w:val="00CE5B19"/>
    <w:rsid w:val="00CF0FA0"/>
    <w:rsid w:val="00CF1154"/>
    <w:rsid w:val="00CF1F28"/>
    <w:rsid w:val="00CF2209"/>
    <w:rsid w:val="00CF26F8"/>
    <w:rsid w:val="00CF4051"/>
    <w:rsid w:val="00CF580D"/>
    <w:rsid w:val="00CF5A62"/>
    <w:rsid w:val="00D00C4A"/>
    <w:rsid w:val="00D0131D"/>
    <w:rsid w:val="00D05F1F"/>
    <w:rsid w:val="00D076F5"/>
    <w:rsid w:val="00D116EE"/>
    <w:rsid w:val="00D1399E"/>
    <w:rsid w:val="00D13BDB"/>
    <w:rsid w:val="00D15A55"/>
    <w:rsid w:val="00D16443"/>
    <w:rsid w:val="00D174C9"/>
    <w:rsid w:val="00D1758A"/>
    <w:rsid w:val="00D24157"/>
    <w:rsid w:val="00D263D2"/>
    <w:rsid w:val="00D26609"/>
    <w:rsid w:val="00D30125"/>
    <w:rsid w:val="00D31582"/>
    <w:rsid w:val="00D31633"/>
    <w:rsid w:val="00D31784"/>
    <w:rsid w:val="00D34789"/>
    <w:rsid w:val="00D34A87"/>
    <w:rsid w:val="00D35A0E"/>
    <w:rsid w:val="00D40A39"/>
    <w:rsid w:val="00D435B3"/>
    <w:rsid w:val="00D4377E"/>
    <w:rsid w:val="00D55DA2"/>
    <w:rsid w:val="00D57FC4"/>
    <w:rsid w:val="00D6084E"/>
    <w:rsid w:val="00D61163"/>
    <w:rsid w:val="00D6161F"/>
    <w:rsid w:val="00D642B3"/>
    <w:rsid w:val="00D654A2"/>
    <w:rsid w:val="00D65D46"/>
    <w:rsid w:val="00D671C7"/>
    <w:rsid w:val="00D77DC5"/>
    <w:rsid w:val="00D8227C"/>
    <w:rsid w:val="00D83562"/>
    <w:rsid w:val="00D84545"/>
    <w:rsid w:val="00D8467C"/>
    <w:rsid w:val="00D87F4A"/>
    <w:rsid w:val="00D92E68"/>
    <w:rsid w:val="00D977A4"/>
    <w:rsid w:val="00DA205A"/>
    <w:rsid w:val="00DA2688"/>
    <w:rsid w:val="00DA2AD5"/>
    <w:rsid w:val="00DB3410"/>
    <w:rsid w:val="00DB3F1F"/>
    <w:rsid w:val="00DB6FA4"/>
    <w:rsid w:val="00DC1BF7"/>
    <w:rsid w:val="00DC1EB1"/>
    <w:rsid w:val="00DC3A0D"/>
    <w:rsid w:val="00DC62AF"/>
    <w:rsid w:val="00DC63D1"/>
    <w:rsid w:val="00DD22E5"/>
    <w:rsid w:val="00DD3942"/>
    <w:rsid w:val="00DD397C"/>
    <w:rsid w:val="00DD48E4"/>
    <w:rsid w:val="00DE217F"/>
    <w:rsid w:val="00DE31FA"/>
    <w:rsid w:val="00DE348E"/>
    <w:rsid w:val="00DE4DDE"/>
    <w:rsid w:val="00DE5547"/>
    <w:rsid w:val="00DE7C29"/>
    <w:rsid w:val="00DF0A1F"/>
    <w:rsid w:val="00DF2333"/>
    <w:rsid w:val="00DF3348"/>
    <w:rsid w:val="00DF40F0"/>
    <w:rsid w:val="00DF419C"/>
    <w:rsid w:val="00E0102D"/>
    <w:rsid w:val="00E015FB"/>
    <w:rsid w:val="00E02476"/>
    <w:rsid w:val="00E0678A"/>
    <w:rsid w:val="00E06D91"/>
    <w:rsid w:val="00E10D55"/>
    <w:rsid w:val="00E11F1B"/>
    <w:rsid w:val="00E146E6"/>
    <w:rsid w:val="00E17F13"/>
    <w:rsid w:val="00E20779"/>
    <w:rsid w:val="00E272DC"/>
    <w:rsid w:val="00E32178"/>
    <w:rsid w:val="00E34214"/>
    <w:rsid w:val="00E36A8F"/>
    <w:rsid w:val="00E40B39"/>
    <w:rsid w:val="00E446B3"/>
    <w:rsid w:val="00E4594F"/>
    <w:rsid w:val="00E46C32"/>
    <w:rsid w:val="00E474FA"/>
    <w:rsid w:val="00E57B87"/>
    <w:rsid w:val="00E60622"/>
    <w:rsid w:val="00E6454D"/>
    <w:rsid w:val="00E64ECE"/>
    <w:rsid w:val="00E65B34"/>
    <w:rsid w:val="00E75FD7"/>
    <w:rsid w:val="00E77FDB"/>
    <w:rsid w:val="00E8477C"/>
    <w:rsid w:val="00E8482A"/>
    <w:rsid w:val="00E85CD6"/>
    <w:rsid w:val="00E96BD4"/>
    <w:rsid w:val="00E97D18"/>
    <w:rsid w:val="00EA1047"/>
    <w:rsid w:val="00EA4A8E"/>
    <w:rsid w:val="00EA4F93"/>
    <w:rsid w:val="00EA5D8F"/>
    <w:rsid w:val="00EA6D38"/>
    <w:rsid w:val="00EA760B"/>
    <w:rsid w:val="00EB4C85"/>
    <w:rsid w:val="00EB6293"/>
    <w:rsid w:val="00EB6936"/>
    <w:rsid w:val="00EC32E7"/>
    <w:rsid w:val="00EC6774"/>
    <w:rsid w:val="00EC7851"/>
    <w:rsid w:val="00EC7DF1"/>
    <w:rsid w:val="00ED57F9"/>
    <w:rsid w:val="00ED5C5B"/>
    <w:rsid w:val="00EE1119"/>
    <w:rsid w:val="00EE209D"/>
    <w:rsid w:val="00EE5B56"/>
    <w:rsid w:val="00EE5E03"/>
    <w:rsid w:val="00EE70A6"/>
    <w:rsid w:val="00EE715A"/>
    <w:rsid w:val="00EE71D6"/>
    <w:rsid w:val="00EE71FB"/>
    <w:rsid w:val="00EF0E70"/>
    <w:rsid w:val="00EF238F"/>
    <w:rsid w:val="00EF2FE9"/>
    <w:rsid w:val="00EF341A"/>
    <w:rsid w:val="00EF4C25"/>
    <w:rsid w:val="00EF5641"/>
    <w:rsid w:val="00EF5759"/>
    <w:rsid w:val="00EF6F5C"/>
    <w:rsid w:val="00F001EB"/>
    <w:rsid w:val="00F02BF4"/>
    <w:rsid w:val="00F03734"/>
    <w:rsid w:val="00F06221"/>
    <w:rsid w:val="00F064C9"/>
    <w:rsid w:val="00F10255"/>
    <w:rsid w:val="00F114B4"/>
    <w:rsid w:val="00F1303D"/>
    <w:rsid w:val="00F138C3"/>
    <w:rsid w:val="00F14CE2"/>
    <w:rsid w:val="00F16CE4"/>
    <w:rsid w:val="00F200BD"/>
    <w:rsid w:val="00F20A9F"/>
    <w:rsid w:val="00F2123B"/>
    <w:rsid w:val="00F215EA"/>
    <w:rsid w:val="00F2233F"/>
    <w:rsid w:val="00F223C7"/>
    <w:rsid w:val="00F22C2D"/>
    <w:rsid w:val="00F2459E"/>
    <w:rsid w:val="00F25342"/>
    <w:rsid w:val="00F253D7"/>
    <w:rsid w:val="00F316E4"/>
    <w:rsid w:val="00F326C3"/>
    <w:rsid w:val="00F3487E"/>
    <w:rsid w:val="00F35AD8"/>
    <w:rsid w:val="00F36BCD"/>
    <w:rsid w:val="00F37372"/>
    <w:rsid w:val="00F374A4"/>
    <w:rsid w:val="00F41843"/>
    <w:rsid w:val="00F4341F"/>
    <w:rsid w:val="00F43B74"/>
    <w:rsid w:val="00F45448"/>
    <w:rsid w:val="00F4570B"/>
    <w:rsid w:val="00F4713F"/>
    <w:rsid w:val="00F47441"/>
    <w:rsid w:val="00F52244"/>
    <w:rsid w:val="00F5452A"/>
    <w:rsid w:val="00F55BB6"/>
    <w:rsid w:val="00F6258D"/>
    <w:rsid w:val="00F635B2"/>
    <w:rsid w:val="00F635E0"/>
    <w:rsid w:val="00F64823"/>
    <w:rsid w:val="00F66FBE"/>
    <w:rsid w:val="00F704EE"/>
    <w:rsid w:val="00F722B5"/>
    <w:rsid w:val="00F803E7"/>
    <w:rsid w:val="00F834D7"/>
    <w:rsid w:val="00F9060D"/>
    <w:rsid w:val="00F94F70"/>
    <w:rsid w:val="00F96A8E"/>
    <w:rsid w:val="00F97B71"/>
    <w:rsid w:val="00FA1050"/>
    <w:rsid w:val="00FA15EE"/>
    <w:rsid w:val="00FA360F"/>
    <w:rsid w:val="00FA39D9"/>
    <w:rsid w:val="00FA4A6D"/>
    <w:rsid w:val="00FA4EAA"/>
    <w:rsid w:val="00FA6CDC"/>
    <w:rsid w:val="00FA723D"/>
    <w:rsid w:val="00FB3D97"/>
    <w:rsid w:val="00FB72F9"/>
    <w:rsid w:val="00FC05A2"/>
    <w:rsid w:val="00FC2B62"/>
    <w:rsid w:val="00FC38E8"/>
    <w:rsid w:val="00FC4125"/>
    <w:rsid w:val="00FC5526"/>
    <w:rsid w:val="00FD4E23"/>
    <w:rsid w:val="00FD5E82"/>
    <w:rsid w:val="00FD7C9E"/>
    <w:rsid w:val="00FE0185"/>
    <w:rsid w:val="00FE0613"/>
    <w:rsid w:val="00FE57A8"/>
    <w:rsid w:val="00FE62FE"/>
    <w:rsid w:val="00FE6789"/>
    <w:rsid w:val="00FF357F"/>
    <w:rsid w:val="00FF452D"/>
    <w:rsid w:val="00FF58F3"/>
    <w:rsid w:val="00FF5F91"/>
    <w:rsid w:val="00FF641A"/>
    <w:rsid w:val="00FF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990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CF580D"/>
    <w:pPr>
      <w:spacing w:before="100" w:beforeAutospacing="1" w:after="100" w:afterAutospacing="1"/>
      <w:outlineLvl w:val="2"/>
    </w:pPr>
    <w:rPr>
      <w:rFonts w:ascii="Verdana" w:eastAsia="Arial Unicode MS" w:hAnsi="Verdana"/>
      <w:b/>
      <w:bCs/>
      <w:color w:val="08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F580D"/>
    <w:rPr>
      <w:rFonts w:ascii="Verdana" w:eastAsia="Arial Unicode MS" w:hAnsi="Verdana" w:cs="Times New Roman"/>
      <w:b/>
      <w:color w:val="080000"/>
      <w:sz w:val="24"/>
    </w:rPr>
  </w:style>
  <w:style w:type="paragraph" w:styleId="Header">
    <w:name w:val="header"/>
    <w:basedOn w:val="Normal"/>
    <w:link w:val="HeaderChar"/>
    <w:uiPriority w:val="99"/>
    <w:rsid w:val="00AC19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C1990"/>
    <w:rPr>
      <w:rFonts w:cs="Times New Roman"/>
      <w:sz w:val="24"/>
      <w:lang w:val="ru-RU" w:eastAsia="ru-RU"/>
    </w:rPr>
  </w:style>
  <w:style w:type="paragraph" w:customStyle="1" w:styleId="Style6">
    <w:name w:val="Style6"/>
    <w:basedOn w:val="Normal"/>
    <w:uiPriority w:val="99"/>
    <w:rsid w:val="00AC1990"/>
    <w:pPr>
      <w:widowControl w:val="0"/>
      <w:autoSpaceDE w:val="0"/>
      <w:autoSpaceDN w:val="0"/>
      <w:adjustRightInd w:val="0"/>
      <w:spacing w:line="488" w:lineRule="exact"/>
      <w:ind w:firstLine="555"/>
    </w:pPr>
    <w:rPr>
      <w:rFonts w:ascii="Arial" w:hAnsi="Arial" w:cs="Arial"/>
    </w:rPr>
  </w:style>
  <w:style w:type="character" w:customStyle="1" w:styleId="FontStyle13">
    <w:name w:val="Font Style13"/>
    <w:uiPriority w:val="99"/>
    <w:rsid w:val="00AC1990"/>
    <w:rPr>
      <w:rFonts w:ascii="MS Reference Sans Serif" w:hAnsi="MS Reference Sans Serif"/>
      <w:sz w:val="28"/>
    </w:rPr>
  </w:style>
  <w:style w:type="paragraph" w:styleId="NormalWeb">
    <w:name w:val="Normal (Web)"/>
    <w:basedOn w:val="Normal"/>
    <w:uiPriority w:val="99"/>
    <w:rsid w:val="00CF580D"/>
    <w:pPr>
      <w:spacing w:before="60" w:after="60"/>
    </w:pPr>
    <w:rPr>
      <w:rFonts w:ascii="Arial" w:eastAsia="Arial Unicode MS" w:hAnsi="Arial" w:cs="Arial"/>
      <w:color w:val="00000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rsid w:val="00CF58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F580D"/>
    <w:rPr>
      <w:rFonts w:ascii="Arial Unicode MS" w:eastAsia="Arial Unicode MS" w:hAnsi="Arial Unicode MS" w:cs="Times New Roman"/>
    </w:rPr>
  </w:style>
  <w:style w:type="paragraph" w:customStyle="1" w:styleId="21">
    <w:name w:val="Средняя сетка 21"/>
    <w:uiPriority w:val="99"/>
    <w:rsid w:val="00CF580D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rsid w:val="0017324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73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7324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73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73249"/>
    <w:rPr>
      <w:b/>
    </w:rPr>
  </w:style>
  <w:style w:type="paragraph" w:styleId="BalloonText">
    <w:name w:val="Balloon Text"/>
    <w:basedOn w:val="Normal"/>
    <w:link w:val="BalloonTextChar"/>
    <w:uiPriority w:val="99"/>
    <w:rsid w:val="0017324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73249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rsid w:val="006E09B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09B4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609</Words>
  <Characters>3475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Распоряжению Администрации</dc:title>
  <dc:subject/>
  <dc:creator>Губайдуллин</dc:creator>
  <cp:keywords/>
  <dc:description/>
  <cp:lastModifiedBy>Admin</cp:lastModifiedBy>
  <cp:revision>4</cp:revision>
  <cp:lastPrinted>2019-12-31T07:33:00Z</cp:lastPrinted>
  <dcterms:created xsi:type="dcterms:W3CDTF">2019-06-17T11:09:00Z</dcterms:created>
  <dcterms:modified xsi:type="dcterms:W3CDTF">2019-12-31T07:33:00Z</dcterms:modified>
</cp:coreProperties>
</file>