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0A0"/>
      </w:tblPr>
      <w:tblGrid>
        <w:gridCol w:w="5778"/>
      </w:tblGrid>
      <w:tr w:rsidR="00991B4A" w:rsidRPr="00523C1E" w:rsidTr="00523C1E">
        <w:trPr>
          <w:trHeight w:val="1135"/>
        </w:trPr>
        <w:tc>
          <w:tcPr>
            <w:tcW w:w="5778" w:type="dxa"/>
          </w:tcPr>
          <w:p w:rsidR="00991B4A" w:rsidRPr="00523C1E" w:rsidRDefault="00991B4A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:rsidR="00991B4A" w:rsidRPr="00E9219F" w:rsidRDefault="00991B4A" w:rsidP="00E9219F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9219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sz w:val="24"/>
                <w:szCs w:val="24"/>
              </w:rPr>
              <w:t>Новобуринский</w:t>
            </w:r>
            <w:r w:rsidRPr="00E9219F">
              <w:rPr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sz w:val="24"/>
                <w:szCs w:val="24"/>
              </w:rPr>
              <w:t>Краснокамский</w:t>
            </w:r>
            <w:r w:rsidRPr="00E9219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991B4A" w:rsidRDefault="00991B4A" w:rsidP="00C00783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декабря 2019  г.  № 90</w:t>
            </w:r>
          </w:p>
          <w:p w:rsidR="00991B4A" w:rsidRPr="00523C1E" w:rsidRDefault="00991B4A" w:rsidP="00E9219F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284"/>
              <w:jc w:val="left"/>
              <w:rPr>
                <w:sz w:val="16"/>
                <w:szCs w:val="16"/>
              </w:rPr>
            </w:pPr>
          </w:p>
        </w:tc>
      </w:tr>
    </w:tbl>
    <w:p w:rsidR="00991B4A" w:rsidRPr="007D057F" w:rsidRDefault="00991B4A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991B4A" w:rsidRDefault="00991B4A" w:rsidP="00645BDC">
      <w:pPr>
        <w:spacing w:after="0"/>
        <w:rPr>
          <w:sz w:val="24"/>
          <w:szCs w:val="24"/>
        </w:rPr>
      </w:pPr>
    </w:p>
    <w:p w:rsidR="00991B4A" w:rsidRDefault="00991B4A" w:rsidP="00645BDC">
      <w:pPr>
        <w:spacing w:after="0"/>
        <w:rPr>
          <w:sz w:val="24"/>
          <w:szCs w:val="24"/>
        </w:rPr>
      </w:pPr>
    </w:p>
    <w:p w:rsidR="00991B4A" w:rsidRDefault="00991B4A" w:rsidP="00BA7A66">
      <w:pPr>
        <w:spacing w:after="0"/>
        <w:ind w:firstLine="0"/>
        <w:rPr>
          <w:sz w:val="24"/>
          <w:szCs w:val="24"/>
        </w:rPr>
      </w:pPr>
    </w:p>
    <w:p w:rsidR="00991B4A" w:rsidRPr="00224A89" w:rsidRDefault="00991B4A" w:rsidP="00BA7A66">
      <w:pPr>
        <w:spacing w:after="0"/>
        <w:ind w:firstLine="0"/>
        <w:rPr>
          <w:sz w:val="24"/>
          <w:szCs w:val="24"/>
        </w:rPr>
      </w:pPr>
    </w:p>
    <w:p w:rsidR="00991B4A" w:rsidRDefault="00991B4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991B4A" w:rsidRDefault="00991B4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991B4A" w:rsidRDefault="00991B4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991B4A" w:rsidRDefault="00991B4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991B4A" w:rsidRDefault="00991B4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991B4A" w:rsidRDefault="00991B4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991B4A" w:rsidRDefault="00991B4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991B4A" w:rsidRDefault="00991B4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991B4A" w:rsidRDefault="00991B4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991B4A" w:rsidRDefault="00991B4A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991B4A" w:rsidRPr="00AA7397" w:rsidRDefault="00991B4A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91B4A" w:rsidRDefault="00991B4A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991B4A" w:rsidRDefault="00991B4A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991B4A" w:rsidSect="00416FB5">
          <w:headerReference w:type="default" r:id="rId7"/>
          <w:footerReference w:type="default" r:id="rId8"/>
          <w:footerReference w:type="first" r:id="rId9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991B4A" w:rsidRDefault="00991B4A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991B4A" w:rsidRDefault="00991B4A" w:rsidP="0082275F">
      <w:pPr>
        <w:pStyle w:val="Heading1"/>
        <w:spacing w:before="0" w:after="0" w:line="240" w:lineRule="auto"/>
        <w:jc w:val="center"/>
        <w:rPr>
          <w:sz w:val="28"/>
        </w:rPr>
      </w:pPr>
      <w:bookmarkStart w:id="1" w:name="_Toc297012336"/>
      <w:r w:rsidRPr="00BA7A66">
        <w:rPr>
          <w:sz w:val="28"/>
        </w:rPr>
        <w:t>1</w:t>
      </w:r>
      <w:r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1"/>
    </w:p>
    <w:p w:rsidR="00991B4A" w:rsidRPr="00DB354D" w:rsidRDefault="00991B4A" w:rsidP="00DB354D"/>
    <w:p w:rsidR="00991B4A" w:rsidRPr="00627CE8" w:rsidRDefault="00991B4A" w:rsidP="00627CE8">
      <w:pPr>
        <w:tabs>
          <w:tab w:val="left" w:pos="838"/>
        </w:tabs>
        <w:suppressAutoHyphens/>
        <w:rPr>
          <w:rFonts w:eastAsia="MS Mincho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персональных данных (далее – ИСПДн) </w:t>
      </w:r>
      <w:r w:rsidRPr="007469B2">
        <w:rPr>
          <w:sz w:val="28"/>
          <w:szCs w:val="28"/>
        </w:rPr>
        <w:t xml:space="preserve">администрации сельских поселений сельского поселения </w:t>
      </w:r>
      <w:r>
        <w:rPr>
          <w:sz w:val="28"/>
          <w:szCs w:val="28"/>
        </w:rPr>
        <w:t>Новобуринский</w:t>
      </w:r>
      <w:r w:rsidRPr="007469B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Краснокамский</w:t>
      </w:r>
      <w:r w:rsidRPr="007469B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- Оператор)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Pr="00E73E40">
        <w:rPr>
          <w:sz w:val="28"/>
          <w:szCs w:val="28"/>
        </w:rPr>
        <w:t xml:space="preserve">и другого вредоносного программного обеспечения (далее - вредоносного ПО), </w:t>
      </w:r>
      <w:r w:rsidRPr="00F21839">
        <w:rPr>
          <w:sz w:val="28"/>
          <w:szCs w:val="28"/>
        </w:rPr>
        <w:t>устанавливает ответственность руководителей и сотрудников</w:t>
      </w:r>
      <w:r>
        <w:rPr>
          <w:sz w:val="28"/>
          <w:szCs w:val="28"/>
        </w:rPr>
        <w:t xml:space="preserve">, </w:t>
      </w:r>
      <w:r w:rsidRPr="00BA7A66">
        <w:rPr>
          <w:sz w:val="28"/>
          <w:szCs w:val="28"/>
        </w:rPr>
        <w:t xml:space="preserve">эксплуатирующих и сопровождающих </w:t>
      </w:r>
      <w:r>
        <w:rPr>
          <w:sz w:val="28"/>
          <w:szCs w:val="28"/>
        </w:rPr>
        <w:t>ИСПДн</w:t>
      </w:r>
      <w:r w:rsidRPr="00F21839">
        <w:rPr>
          <w:sz w:val="28"/>
          <w:szCs w:val="28"/>
        </w:rPr>
        <w:t xml:space="preserve"> за их выполнение.</w:t>
      </w:r>
    </w:p>
    <w:p w:rsidR="00991B4A" w:rsidRPr="00F21839" w:rsidRDefault="00991B4A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r>
        <w:rPr>
          <w:sz w:val="28"/>
          <w:szCs w:val="28"/>
        </w:rPr>
        <w:t>ИСПДн.</w:t>
      </w:r>
    </w:p>
    <w:p w:rsidR="00991B4A" w:rsidRPr="00F21839" w:rsidRDefault="00991B4A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:rsidR="00991B4A" w:rsidRPr="00F21839" w:rsidRDefault="00991B4A" w:rsidP="00416FB5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991B4A" w:rsidRPr="00F21839" w:rsidRDefault="00991B4A" w:rsidP="00416FB5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r>
        <w:rPr>
          <w:szCs w:val="28"/>
        </w:rPr>
        <w:t>ИСПДн.</w:t>
      </w:r>
    </w:p>
    <w:p w:rsidR="00991B4A" w:rsidRPr="00F21839" w:rsidRDefault="00991B4A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Компоненты </w:t>
      </w:r>
      <w:r w:rsidRPr="00F21839">
        <w:rPr>
          <w:sz w:val="28"/>
          <w:szCs w:val="28"/>
        </w:rPr>
        <w:t>И</w:t>
      </w:r>
      <w:r>
        <w:rPr>
          <w:sz w:val="28"/>
          <w:szCs w:val="28"/>
        </w:rPr>
        <w:t>СПДн</w:t>
      </w:r>
      <w:r w:rsidRPr="00F21839">
        <w:rPr>
          <w:sz w:val="28"/>
          <w:szCs w:val="28"/>
        </w:rPr>
        <w:t>, подлежащие защите от вирусов:</w:t>
      </w:r>
    </w:p>
    <w:p w:rsidR="00991B4A" w:rsidRPr="00F21839" w:rsidRDefault="00991B4A" w:rsidP="00416FB5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 подключения к сетям общего пользования, а также ведомственным сетям</w:t>
      </w:r>
      <w:r w:rsidRPr="00F21839">
        <w:rPr>
          <w:szCs w:val="28"/>
        </w:rPr>
        <w:t>;</w:t>
      </w:r>
    </w:p>
    <w:p w:rsidR="00991B4A" w:rsidRPr="00F21839" w:rsidRDefault="00991B4A" w:rsidP="00416FB5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>
        <w:rPr>
          <w:szCs w:val="28"/>
        </w:rPr>
        <w:t>а</w:t>
      </w:r>
      <w:r w:rsidRPr="00F21839">
        <w:rPr>
          <w:szCs w:val="28"/>
        </w:rPr>
        <w:t>;</w:t>
      </w:r>
    </w:p>
    <w:p w:rsidR="00991B4A" w:rsidRPr="00F21839" w:rsidRDefault="00991B4A" w:rsidP="00416FB5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(далее- АРМ)</w:t>
      </w:r>
      <w:r w:rsidRPr="00F21839">
        <w:rPr>
          <w:szCs w:val="28"/>
        </w:rPr>
        <w:t>.</w:t>
      </w:r>
    </w:p>
    <w:p w:rsidR="00991B4A" w:rsidRPr="00263EAA" w:rsidRDefault="00991B4A" w:rsidP="00F04C8F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:rsidR="00991B4A" w:rsidRPr="00263EAA" w:rsidRDefault="00991B4A" w:rsidP="00F04C8F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съемный носитель (дискета, флеш-карта, CD-ROM, DVD-ROM, мобильное дисковое устройство) на котором находятся зараженные вирусом файлы;</w:t>
      </w:r>
    </w:p>
    <w:p w:rsidR="00991B4A" w:rsidRPr="00263EAA" w:rsidRDefault="00991B4A" w:rsidP="00F04C8F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:rsidR="00991B4A" w:rsidRPr="00DC5200" w:rsidRDefault="00991B4A" w:rsidP="00F04C8F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991B4A" w:rsidRDefault="00991B4A" w:rsidP="00DB354D">
      <w:pPr>
        <w:spacing w:after="0" w:line="360" w:lineRule="auto"/>
        <w:ind w:firstLine="709"/>
        <w:rPr>
          <w:sz w:val="28"/>
          <w:szCs w:val="28"/>
        </w:rPr>
      </w:pPr>
    </w:p>
    <w:p w:rsidR="00991B4A" w:rsidRDefault="00991B4A" w:rsidP="00263EAA">
      <w:pPr>
        <w:pStyle w:val="Heading1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:rsidR="00991B4A" w:rsidRPr="00263EAA" w:rsidRDefault="00991B4A" w:rsidP="00263EAA"/>
    <w:p w:rsidR="00991B4A" w:rsidRPr="00263EAA" w:rsidRDefault="00991B4A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Ответственный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991B4A" w:rsidRDefault="00991B4A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991B4A" w:rsidRDefault="00991B4A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r w:rsidRPr="00263EAA">
        <w:rPr>
          <w:sz w:val="28"/>
          <w:szCs w:val="28"/>
        </w:rPr>
        <w:t>производится вручную</w:t>
      </w:r>
      <w:r>
        <w:rPr>
          <w:sz w:val="28"/>
          <w:szCs w:val="28"/>
        </w:rPr>
        <w:t xml:space="preserve">. </w:t>
      </w:r>
    </w:p>
    <w:p w:rsidR="00991B4A" w:rsidRPr="00263EAA" w:rsidRDefault="00991B4A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Pr="00263EAA">
        <w:rPr>
          <w:sz w:val="28"/>
          <w:szCs w:val="28"/>
        </w:rPr>
        <w:t>. Мероп</w:t>
      </w:r>
      <w:r>
        <w:rPr>
          <w:sz w:val="28"/>
          <w:szCs w:val="28"/>
        </w:rPr>
        <w:t xml:space="preserve">риятия по антивирусной защите </w:t>
      </w:r>
      <w:r w:rsidRPr="00263EAA">
        <w:rPr>
          <w:sz w:val="28"/>
          <w:szCs w:val="28"/>
        </w:rPr>
        <w:t>включают в себя:</w:t>
      </w:r>
    </w:p>
    <w:p w:rsidR="00991B4A" w:rsidRPr="00263EAA" w:rsidRDefault="00991B4A" w:rsidP="00416FB5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:rsidR="00991B4A" w:rsidRPr="00263EAA" w:rsidRDefault="00991B4A" w:rsidP="00416FB5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анализ ситуаций;</w:t>
      </w:r>
    </w:p>
    <w:p w:rsidR="00991B4A" w:rsidRPr="00263EAA" w:rsidRDefault="00991B4A" w:rsidP="00416FB5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применение средств антивирусной защиты;</w:t>
      </w:r>
    </w:p>
    <w:p w:rsidR="00991B4A" w:rsidRDefault="00991B4A" w:rsidP="00416FB5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:rsidR="00991B4A" w:rsidRDefault="00991B4A" w:rsidP="00370327">
      <w:pPr>
        <w:spacing w:after="0" w:line="360" w:lineRule="auto"/>
        <w:ind w:firstLine="709"/>
        <w:rPr>
          <w:sz w:val="28"/>
          <w:szCs w:val="28"/>
        </w:rPr>
      </w:pPr>
    </w:p>
    <w:p w:rsidR="00991B4A" w:rsidRDefault="00991B4A" w:rsidP="00D12E84">
      <w:pPr>
        <w:pStyle w:val="Heading1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Pr="00263EAA">
        <w:rPr>
          <w:sz w:val="28"/>
        </w:rPr>
        <w:t>. Профилактика вирусов</w:t>
      </w:r>
    </w:p>
    <w:p w:rsidR="00991B4A" w:rsidRPr="00CE7AE6" w:rsidRDefault="00991B4A" w:rsidP="00CE7AE6"/>
    <w:p w:rsidR="00991B4A" w:rsidRPr="00263EAA" w:rsidRDefault="00991B4A" w:rsidP="001A343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991B4A" w:rsidRPr="00263EAA" w:rsidRDefault="00991B4A" w:rsidP="001A3438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:rsidR="00991B4A" w:rsidRPr="00123AD9" w:rsidRDefault="00991B4A" w:rsidP="001A3438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r>
        <w:rPr>
          <w:szCs w:val="28"/>
        </w:rPr>
        <w:t xml:space="preserve">ИСПДн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:rsidR="00991B4A" w:rsidRPr="00787BC8" w:rsidRDefault="00991B4A" w:rsidP="001A3438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ПО и других актуальных угрозах;</w:t>
      </w:r>
    </w:p>
    <w:p w:rsidR="00991B4A" w:rsidRPr="00123AD9" w:rsidRDefault="00991B4A" w:rsidP="001A3438">
      <w:pPr>
        <w:pStyle w:val="11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>компонентам ИСПДн третьих</w:t>
      </w:r>
      <w:r w:rsidRPr="00263EAA">
        <w:rPr>
          <w:szCs w:val="28"/>
        </w:rPr>
        <w:t xml:space="preserve"> лиц.</w:t>
      </w:r>
    </w:p>
    <w:p w:rsidR="00991B4A" w:rsidRPr="00263EAA" w:rsidRDefault="00991B4A" w:rsidP="001A343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:rsidR="00991B4A" w:rsidRPr="00263EAA" w:rsidRDefault="00991B4A" w:rsidP="00263EAA">
      <w:pPr>
        <w:spacing w:after="0" w:line="360" w:lineRule="auto"/>
        <w:ind w:firstLine="709"/>
        <w:rPr>
          <w:sz w:val="28"/>
          <w:szCs w:val="28"/>
        </w:rPr>
      </w:pPr>
    </w:p>
    <w:p w:rsidR="00991B4A" w:rsidRDefault="00991B4A" w:rsidP="00D12E84">
      <w:pPr>
        <w:pStyle w:val="Heading1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Pr="00263EAA">
        <w:rPr>
          <w:sz w:val="28"/>
        </w:rPr>
        <w:t>. Анализ ситуаций</w:t>
      </w:r>
    </w:p>
    <w:p w:rsidR="00991B4A" w:rsidRPr="00D12E84" w:rsidRDefault="00991B4A" w:rsidP="00D12E84"/>
    <w:p w:rsidR="00991B4A" w:rsidRDefault="00991B4A" w:rsidP="001A3438">
      <w:pPr>
        <w:pStyle w:val="NoSpacing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>, либо обратиться к Ответственному за обеспечение безопасности ИСПДн.</w:t>
      </w:r>
    </w:p>
    <w:p w:rsidR="00991B4A" w:rsidRDefault="00991B4A" w:rsidP="001A3438">
      <w:pPr>
        <w:pStyle w:val="NoSpacing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При возникновении подозрения на наличие вредоносного ПО на серверах и интернет шлюзах Ответственный за обеспечение безопасности ИСПДн организует осуществление внеочередного антивирусного контроля.</w:t>
      </w:r>
    </w:p>
    <w:p w:rsidR="00991B4A" w:rsidRPr="00263EAA" w:rsidRDefault="00991B4A" w:rsidP="001A3438">
      <w:pPr>
        <w:pStyle w:val="NoSpacing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>При обнаружении вредоносного ПО Ответственный за обеспечение безопасности ИСПДн</w:t>
      </w:r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:rsidR="00991B4A" w:rsidRPr="00DC5200" w:rsidRDefault="00991B4A" w:rsidP="00F04C8F">
      <w:pPr>
        <w:pStyle w:val="NoSpacing"/>
        <w:ind w:firstLine="567"/>
        <w:jc w:val="both"/>
        <w:rPr>
          <w:szCs w:val="28"/>
        </w:rPr>
      </w:pPr>
    </w:p>
    <w:p w:rsidR="00991B4A" w:rsidRPr="00263EAA" w:rsidRDefault="00991B4A" w:rsidP="00D12E84">
      <w:pPr>
        <w:pStyle w:val="NoSpacing"/>
        <w:ind w:firstLine="567"/>
        <w:jc w:val="both"/>
        <w:rPr>
          <w:sz w:val="28"/>
          <w:szCs w:val="28"/>
        </w:rPr>
      </w:pPr>
    </w:p>
    <w:p w:rsidR="00991B4A" w:rsidRDefault="00991B4A" w:rsidP="00D12E84">
      <w:pPr>
        <w:pStyle w:val="Heading1"/>
        <w:spacing w:before="0" w:after="0" w:line="240" w:lineRule="auto"/>
        <w:jc w:val="center"/>
        <w:rPr>
          <w:sz w:val="28"/>
        </w:rPr>
      </w:pPr>
      <w:r>
        <w:rPr>
          <w:sz w:val="28"/>
        </w:rPr>
        <w:t>5</w:t>
      </w:r>
      <w:r w:rsidRPr="00263EAA">
        <w:rPr>
          <w:sz w:val="28"/>
        </w:rPr>
        <w:t>. Применение средств антивирусной защиты</w:t>
      </w:r>
    </w:p>
    <w:p w:rsidR="00991B4A" w:rsidRPr="00D12E84" w:rsidRDefault="00991B4A" w:rsidP="00D12E84"/>
    <w:p w:rsidR="00991B4A" w:rsidRPr="00263EAA" w:rsidRDefault="00991B4A" w:rsidP="001A343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CommentReference"/>
        </w:rPr>
        <w:t>.</w:t>
      </w:r>
    </w:p>
    <w:p w:rsidR="00991B4A" w:rsidRPr="00263EAA" w:rsidRDefault="00991B4A" w:rsidP="001A343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5.2В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>вредоносным ПО файлов баз данных и содержащихся на файловом сервере Ответственному за обеспечение безопасности ИСПДн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:rsidR="00991B4A" w:rsidRPr="00263EAA" w:rsidRDefault="00991B4A" w:rsidP="001A343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5.3П</w:t>
      </w:r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991B4A" w:rsidRDefault="00991B4A" w:rsidP="001A343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991B4A" w:rsidRPr="00BA7A66" w:rsidRDefault="00991B4A" w:rsidP="001A343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:rsidR="00991B4A" w:rsidRDefault="00991B4A" w:rsidP="001A3438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:rsidR="00991B4A" w:rsidRDefault="00991B4A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991B4A" w:rsidRPr="00BA4381" w:rsidRDefault="00991B4A" w:rsidP="00BA4381">
      <w:pPr>
        <w:pStyle w:val="Heading1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 xml:space="preserve">6. </w:t>
      </w:r>
      <w:r w:rsidRPr="00BA4381">
        <w:rPr>
          <w:sz w:val="28"/>
        </w:rPr>
        <w:t>Ответственность</w:t>
      </w:r>
      <w:bookmarkEnd w:id="2"/>
    </w:p>
    <w:p w:rsidR="00991B4A" w:rsidRPr="00DB354D" w:rsidRDefault="00991B4A" w:rsidP="00DB354D"/>
    <w:p w:rsidR="00991B4A" w:rsidRPr="00BA7A66" w:rsidRDefault="00991B4A" w:rsidP="006B63DB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 За невыполнение требований настоящего Положения применяется дисциплинарная ответственность в порядке, определенным законодательством Российской Федерации и локальными актами Оператора.</w:t>
      </w:r>
    </w:p>
    <w:p w:rsidR="00991B4A" w:rsidRPr="00BA7A66" w:rsidRDefault="00991B4A" w:rsidP="00BA7A66">
      <w:pPr>
        <w:spacing w:after="0" w:line="360" w:lineRule="auto"/>
        <w:ind w:firstLine="709"/>
        <w:rPr>
          <w:sz w:val="28"/>
          <w:szCs w:val="28"/>
        </w:rPr>
      </w:pPr>
    </w:p>
    <w:sectPr w:rsidR="00991B4A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4A" w:rsidRDefault="00991B4A" w:rsidP="00645BDC">
      <w:r>
        <w:separator/>
      </w:r>
    </w:p>
  </w:endnote>
  <w:endnote w:type="continuationSeparator" w:id="0">
    <w:p w:rsidR="00991B4A" w:rsidRDefault="00991B4A" w:rsidP="0064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A" w:rsidRDefault="00991B4A">
    <w:pPr>
      <w:pStyle w:val="Footer"/>
      <w:jc w:val="center"/>
    </w:pPr>
    <w:r w:rsidRPr="000B32ED">
      <w:rPr>
        <w:sz w:val="28"/>
        <w:szCs w:val="28"/>
      </w:rPr>
      <w:fldChar w:fldCharType="begin"/>
    </w:r>
    <w:r w:rsidRPr="000B32ED">
      <w:rPr>
        <w:sz w:val="28"/>
        <w:szCs w:val="28"/>
      </w:rPr>
      <w:instrText xml:space="preserve"> PAGE   \* MERGEFORMAT </w:instrText>
    </w:r>
    <w:r w:rsidRPr="000B32ED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0B32ED">
      <w:rPr>
        <w:sz w:val="28"/>
        <w:szCs w:val="28"/>
      </w:rPr>
      <w:fldChar w:fldCharType="end"/>
    </w:r>
  </w:p>
  <w:p w:rsidR="00991B4A" w:rsidRDefault="00991B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A" w:rsidRPr="00AA7397" w:rsidRDefault="00991B4A" w:rsidP="005A648F">
    <w:pPr>
      <w:pStyle w:val="Footer"/>
      <w:jc w:val="center"/>
    </w:pPr>
  </w:p>
  <w:p w:rsidR="00991B4A" w:rsidRDefault="00991B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4A" w:rsidRDefault="00991B4A" w:rsidP="00645BDC">
      <w:r>
        <w:separator/>
      </w:r>
    </w:p>
  </w:footnote>
  <w:footnote w:type="continuationSeparator" w:id="0">
    <w:p w:rsidR="00991B4A" w:rsidRDefault="00991B4A" w:rsidP="0064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A" w:rsidRDefault="00991B4A">
    <w:pPr>
      <w:pStyle w:val="Header"/>
      <w:jc w:val="center"/>
    </w:pPr>
  </w:p>
  <w:p w:rsidR="00991B4A" w:rsidRDefault="00991B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C4"/>
    <w:rsid w:val="00001DE6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0B62A5"/>
    <w:rsid w:val="001032D1"/>
    <w:rsid w:val="0011012B"/>
    <w:rsid w:val="00123AD9"/>
    <w:rsid w:val="001252B7"/>
    <w:rsid w:val="0012567B"/>
    <w:rsid w:val="00133CB3"/>
    <w:rsid w:val="00133F83"/>
    <w:rsid w:val="00143BAC"/>
    <w:rsid w:val="00162AD4"/>
    <w:rsid w:val="001A1B81"/>
    <w:rsid w:val="001A1E92"/>
    <w:rsid w:val="001A3438"/>
    <w:rsid w:val="001A6EA9"/>
    <w:rsid w:val="001B6D36"/>
    <w:rsid w:val="001C7FA3"/>
    <w:rsid w:val="001D1C9B"/>
    <w:rsid w:val="001E72BD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388C"/>
    <w:rsid w:val="00296BCD"/>
    <w:rsid w:val="002B4A14"/>
    <w:rsid w:val="002B7425"/>
    <w:rsid w:val="002D5459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A1403"/>
    <w:rsid w:val="003B1AD0"/>
    <w:rsid w:val="003E6AC1"/>
    <w:rsid w:val="003F36B5"/>
    <w:rsid w:val="0040648F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16DAC"/>
    <w:rsid w:val="005203D6"/>
    <w:rsid w:val="005213F4"/>
    <w:rsid w:val="00523C1E"/>
    <w:rsid w:val="00551418"/>
    <w:rsid w:val="00551D7A"/>
    <w:rsid w:val="00557A8E"/>
    <w:rsid w:val="00595EE3"/>
    <w:rsid w:val="005A570D"/>
    <w:rsid w:val="005A5D74"/>
    <w:rsid w:val="005A648F"/>
    <w:rsid w:val="005C009A"/>
    <w:rsid w:val="005C47AE"/>
    <w:rsid w:val="00613698"/>
    <w:rsid w:val="00627A43"/>
    <w:rsid w:val="00627CE8"/>
    <w:rsid w:val="006354ED"/>
    <w:rsid w:val="006403EB"/>
    <w:rsid w:val="00645BDC"/>
    <w:rsid w:val="00653EFD"/>
    <w:rsid w:val="006604D2"/>
    <w:rsid w:val="006920DD"/>
    <w:rsid w:val="006A6F00"/>
    <w:rsid w:val="006B63DB"/>
    <w:rsid w:val="006D29EA"/>
    <w:rsid w:val="007109F2"/>
    <w:rsid w:val="00717452"/>
    <w:rsid w:val="00720E25"/>
    <w:rsid w:val="007227B2"/>
    <w:rsid w:val="0074434A"/>
    <w:rsid w:val="007469B2"/>
    <w:rsid w:val="00770E0F"/>
    <w:rsid w:val="0077721A"/>
    <w:rsid w:val="00787195"/>
    <w:rsid w:val="00787BC8"/>
    <w:rsid w:val="007A0AD2"/>
    <w:rsid w:val="007B0ABE"/>
    <w:rsid w:val="007C6068"/>
    <w:rsid w:val="007D057F"/>
    <w:rsid w:val="007D58FB"/>
    <w:rsid w:val="007E01E1"/>
    <w:rsid w:val="007E03DB"/>
    <w:rsid w:val="0081350A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1B4A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B5045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851A1"/>
    <w:rsid w:val="00B96D30"/>
    <w:rsid w:val="00BA4381"/>
    <w:rsid w:val="00BA7A66"/>
    <w:rsid w:val="00BB5891"/>
    <w:rsid w:val="00BC41CA"/>
    <w:rsid w:val="00BC52FE"/>
    <w:rsid w:val="00BD397C"/>
    <w:rsid w:val="00BD4B69"/>
    <w:rsid w:val="00C00783"/>
    <w:rsid w:val="00C04B73"/>
    <w:rsid w:val="00C05993"/>
    <w:rsid w:val="00C11E68"/>
    <w:rsid w:val="00C2205B"/>
    <w:rsid w:val="00C2326C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2AEB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333C3"/>
    <w:rsid w:val="00E556D3"/>
    <w:rsid w:val="00E57607"/>
    <w:rsid w:val="00E67F1C"/>
    <w:rsid w:val="00E73E40"/>
    <w:rsid w:val="00E86FF1"/>
    <w:rsid w:val="00E91D93"/>
    <w:rsid w:val="00E9219F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15A04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63EAA"/>
    <w:pPr>
      <w:keepNext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3EA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1">
    <w:name w:val="Обычный1"/>
    <w:link w:val="10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DE5CC4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DE5CC4"/>
    <w:pPr>
      <w:spacing w:before="60" w:after="6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Normal"/>
    <w:uiPriority w:val="99"/>
    <w:rsid w:val="00DE5CC4"/>
    <w:rPr>
      <w:sz w:val="28"/>
      <w:szCs w:val="24"/>
    </w:rPr>
  </w:style>
  <w:style w:type="character" w:styleId="CommentReference">
    <w:name w:val="annotation reference"/>
    <w:basedOn w:val="DefaultParagraphFont"/>
    <w:uiPriority w:val="99"/>
    <w:rsid w:val="00645B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5BD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Normal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sz w:val="24"/>
      <w:szCs w:val="20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0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0">
    <w:name w:val="Обычный1 Знак"/>
    <w:basedOn w:val="DefaultParagraphFont"/>
    <w:link w:val="1"/>
    <w:uiPriority w:val="99"/>
    <w:locked/>
    <w:rsid w:val="00645BDC"/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customStyle="1" w:styleId="a0">
    <w:name w:val="Глава Знак"/>
    <w:basedOn w:val="10"/>
    <w:link w:val="a"/>
    <w:uiPriority w:val="99"/>
    <w:locked/>
    <w:rsid w:val="00645BDC"/>
    <w:rPr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BDC"/>
    <w:rPr>
      <w:b/>
      <w:bCs/>
    </w:rPr>
  </w:style>
  <w:style w:type="paragraph" w:styleId="TOCHeading">
    <w:name w:val="TOC Heading"/>
    <w:basedOn w:val="Heading1"/>
    <w:next w:val="Normal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99"/>
    <w:rsid w:val="001C7FA3"/>
    <w:pPr>
      <w:spacing w:after="100"/>
    </w:pPr>
  </w:style>
  <w:style w:type="character" w:styleId="Hyperlink">
    <w:name w:val="Hyperlink"/>
    <w:basedOn w:val="DefaultParagraphFont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A3272D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3E40"/>
    <w:pPr>
      <w:ind w:left="720"/>
      <w:contextualSpacing/>
    </w:pPr>
  </w:style>
  <w:style w:type="paragraph" w:customStyle="1" w:styleId="11">
    <w:name w:val="Основной текст1"/>
    <w:basedOn w:val="Normal"/>
    <w:uiPriority w:val="99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uiPriority w:val="99"/>
    <w:rsid w:val="00B35C36"/>
    <w:pPr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829</Words>
  <Characters>4726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dc:description/>
  <cp:lastModifiedBy>Admin</cp:lastModifiedBy>
  <cp:revision>5</cp:revision>
  <cp:lastPrinted>2019-12-31T07:32:00Z</cp:lastPrinted>
  <dcterms:created xsi:type="dcterms:W3CDTF">2019-06-17T11:09:00Z</dcterms:created>
  <dcterms:modified xsi:type="dcterms:W3CDTF">2019-12-31T07:46:00Z</dcterms:modified>
</cp:coreProperties>
</file>