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988" w:tblpY="1341"/>
        <w:tblW w:w="5778" w:type="dxa"/>
        <w:tblLook w:val="00A0"/>
      </w:tblPr>
      <w:tblGrid>
        <w:gridCol w:w="5778"/>
      </w:tblGrid>
      <w:tr w:rsidR="00DF7435" w:rsidTr="00EE27B4">
        <w:trPr>
          <w:trHeight w:val="1135"/>
        </w:trPr>
        <w:tc>
          <w:tcPr>
            <w:tcW w:w="5778" w:type="dxa"/>
          </w:tcPr>
          <w:p w:rsidR="00DF7435" w:rsidRDefault="00DF7435" w:rsidP="007A416C">
            <w:pPr>
              <w:ind w:firstLine="142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Приложение № 19</w:t>
            </w:r>
          </w:p>
          <w:p w:rsidR="00DF7435" w:rsidRPr="0032228C" w:rsidRDefault="00DF7435" w:rsidP="0032228C">
            <w:pPr>
              <w:tabs>
                <w:tab w:val="left" w:pos="838"/>
              </w:tabs>
              <w:suppressAutoHyphens/>
              <w:ind w:left="142"/>
            </w:pPr>
            <w:r w:rsidRPr="0032228C">
              <w:t xml:space="preserve">к постановлению администрации сельского поселения </w:t>
            </w:r>
            <w:r>
              <w:t>Новобуринский</w:t>
            </w:r>
            <w:r w:rsidRPr="0032228C">
              <w:t xml:space="preserve"> сельсовет муниципального района </w:t>
            </w:r>
            <w:r>
              <w:t>Краснокамский</w:t>
            </w:r>
            <w:r w:rsidRPr="0032228C">
              <w:t xml:space="preserve"> район Республики Башкортостан</w:t>
            </w:r>
          </w:p>
          <w:p w:rsidR="00DF7435" w:rsidRDefault="00DF7435" w:rsidP="00AC1AB7">
            <w:pPr>
              <w:tabs>
                <w:tab w:val="left" w:pos="838"/>
              </w:tabs>
              <w:ind w:left="-284" w:firstLine="426"/>
            </w:pPr>
            <w:r>
              <w:t>от 23 декабря 2019  г.  № 90</w:t>
            </w:r>
          </w:p>
          <w:p w:rsidR="00DF7435" w:rsidRDefault="00DF7435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DF7435" w:rsidRDefault="00DF7435" w:rsidP="007B5226">
      <w:pPr>
        <w:spacing w:line="288" w:lineRule="auto"/>
        <w:jc w:val="both"/>
        <w:rPr>
          <w:b/>
          <w:sz w:val="22"/>
          <w:szCs w:val="22"/>
        </w:rPr>
      </w:pPr>
    </w:p>
    <w:p w:rsidR="00DF7435" w:rsidRPr="00B10EAA" w:rsidRDefault="00DF7435" w:rsidP="007B5226">
      <w:pPr>
        <w:spacing w:line="288" w:lineRule="auto"/>
        <w:jc w:val="both"/>
        <w:rPr>
          <w:b/>
          <w:sz w:val="22"/>
          <w:szCs w:val="22"/>
        </w:rPr>
      </w:pPr>
    </w:p>
    <w:p w:rsidR="00DF7435" w:rsidRPr="00B6480D" w:rsidRDefault="00DF7435" w:rsidP="007B5226">
      <w:pPr>
        <w:spacing w:line="288" w:lineRule="auto"/>
        <w:jc w:val="both"/>
        <w:rPr>
          <w:b/>
          <w:bCs/>
        </w:rPr>
      </w:pPr>
    </w:p>
    <w:p w:rsidR="00DF7435" w:rsidRDefault="00DF7435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DF7435" w:rsidRDefault="00DF7435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DF7435" w:rsidRDefault="00DF7435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DF7435" w:rsidRDefault="00DF7435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DF7435" w:rsidRDefault="00DF7435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DF7435" w:rsidRDefault="00DF7435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DF7435" w:rsidRDefault="00DF7435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DF7435" w:rsidRDefault="00DF7435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DF7435" w:rsidRDefault="00DF7435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DF7435" w:rsidRDefault="00DF7435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DF7435" w:rsidRDefault="00DF7435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DF7435" w:rsidRDefault="00DF7435" w:rsidP="00237A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DF7435" w:rsidRDefault="00DF7435" w:rsidP="00B04F27">
      <w:pPr>
        <w:spacing w:line="288" w:lineRule="auto"/>
        <w:jc w:val="center"/>
        <w:rPr>
          <w:b/>
          <w:bCs/>
          <w:sz w:val="28"/>
          <w:szCs w:val="28"/>
        </w:rPr>
        <w:sectPr w:rsidR="00DF7435" w:rsidSect="009A3099">
          <w:footerReference w:type="default" r:id="rId7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Pr="004F496D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организации п</w:t>
      </w:r>
      <w:r w:rsidRPr="004F496D">
        <w:rPr>
          <w:b/>
          <w:bCs/>
          <w:sz w:val="28"/>
          <w:szCs w:val="28"/>
        </w:rPr>
        <w:t>арольной защит</w:t>
      </w:r>
      <w:r>
        <w:rPr>
          <w:b/>
          <w:bCs/>
          <w:sz w:val="28"/>
          <w:szCs w:val="28"/>
        </w:rPr>
        <w:t>ы</w:t>
      </w:r>
    </w:p>
    <w:p w:rsidR="00DF7435" w:rsidRDefault="00DF7435" w:rsidP="00B04F27">
      <w:pPr>
        <w:spacing w:line="288" w:lineRule="auto"/>
        <w:rPr>
          <w:b/>
          <w:bCs/>
          <w:sz w:val="28"/>
          <w:szCs w:val="28"/>
        </w:rPr>
      </w:pPr>
    </w:p>
    <w:p w:rsidR="00DF7435" w:rsidRDefault="00DF7435" w:rsidP="00B04F27">
      <w:pPr>
        <w:pStyle w:val="NoSpacing"/>
        <w:numPr>
          <w:ilvl w:val="0"/>
          <w:numId w:val="36"/>
        </w:numPr>
        <w:ind w:left="0" w:firstLine="0"/>
        <w:jc w:val="center"/>
        <w:outlineLvl w:val="1"/>
        <w:rPr>
          <w:b/>
          <w:sz w:val="28"/>
          <w:szCs w:val="28"/>
          <w:lang w:eastAsia="en-US"/>
        </w:rPr>
      </w:pPr>
      <w:r w:rsidRPr="009B1D2C">
        <w:rPr>
          <w:b/>
          <w:sz w:val="28"/>
          <w:szCs w:val="28"/>
          <w:lang w:eastAsia="en-US"/>
        </w:rPr>
        <w:t>Общие положения</w:t>
      </w:r>
    </w:p>
    <w:p w:rsidR="00DF7435" w:rsidRPr="009B1D2C" w:rsidRDefault="00DF7435" w:rsidP="00B04F27">
      <w:pPr>
        <w:pStyle w:val="NoSpacing"/>
        <w:outlineLvl w:val="1"/>
        <w:rPr>
          <w:b/>
          <w:sz w:val="28"/>
          <w:szCs w:val="28"/>
          <w:lang w:eastAsia="en-US"/>
        </w:rPr>
      </w:pPr>
    </w:p>
    <w:p w:rsidR="00DF7435" w:rsidRPr="009B1D2C" w:rsidRDefault="00DF7435" w:rsidP="00964972">
      <w:pPr>
        <w:pStyle w:val="NoSpacing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контроль за действиями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</w:t>
      </w:r>
      <w:r>
        <w:rPr>
          <w:sz w:val="28"/>
          <w:szCs w:val="28"/>
        </w:rPr>
        <w:t>информационных систем персональных данных (далее – Пользователь)</w:t>
      </w:r>
      <w:r w:rsidRPr="009B1D2C">
        <w:rPr>
          <w:sz w:val="28"/>
          <w:szCs w:val="28"/>
        </w:rPr>
        <w:t xml:space="preserve"> при работе с паролями в</w:t>
      </w:r>
      <w:r>
        <w:rPr>
          <w:sz w:val="28"/>
          <w:szCs w:val="28"/>
        </w:rPr>
        <w:t xml:space="preserve"> </w:t>
      </w:r>
      <w:r w:rsidRPr="00964972">
        <w:rPr>
          <w:sz w:val="28"/>
          <w:szCs w:val="28"/>
        </w:rPr>
        <w:t xml:space="preserve">администрации сельских поселений сельского поселения </w:t>
      </w:r>
      <w:r>
        <w:rPr>
          <w:sz w:val="28"/>
          <w:szCs w:val="28"/>
        </w:rPr>
        <w:t>Новобуринский</w:t>
      </w:r>
      <w:r w:rsidRPr="0096497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Краснокамский</w:t>
      </w:r>
      <w:r w:rsidRPr="00964972">
        <w:rPr>
          <w:sz w:val="28"/>
          <w:szCs w:val="28"/>
        </w:rPr>
        <w:t xml:space="preserve"> район Республики Башкортостан</w:t>
      </w:r>
      <w:r w:rsidRPr="006C566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Оператор).</w:t>
      </w: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Положение распространяется на всех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и информационные системы </w:t>
      </w:r>
      <w:r>
        <w:rPr>
          <w:sz w:val="28"/>
          <w:szCs w:val="28"/>
        </w:rPr>
        <w:t xml:space="preserve">персональных данных </w:t>
      </w:r>
      <w:r w:rsidRPr="009B1D2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E444A3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r w:rsidRPr="00E444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Оператора. </w:t>
      </w:r>
    </w:p>
    <w:p w:rsidR="00DF7435" w:rsidRPr="00EE6FFD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EE6FFD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</w:t>
      </w:r>
      <w:r>
        <w:rPr>
          <w:sz w:val="28"/>
          <w:szCs w:val="28"/>
        </w:rPr>
        <w:t>в системном</w:t>
      </w:r>
      <w:r w:rsidRPr="00DA4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прикладном программном</w:t>
      </w:r>
      <w:r w:rsidRPr="00DA49A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 w:rsidRPr="00DA49A5">
        <w:rPr>
          <w:sz w:val="28"/>
          <w:szCs w:val="28"/>
        </w:rPr>
        <w:t>, средств</w:t>
      </w:r>
      <w:r>
        <w:rPr>
          <w:sz w:val="28"/>
          <w:szCs w:val="28"/>
        </w:rPr>
        <w:t>ах</w:t>
      </w:r>
      <w:r w:rsidRPr="00DA49A5">
        <w:rPr>
          <w:sz w:val="28"/>
          <w:szCs w:val="28"/>
        </w:rPr>
        <w:t xml:space="preserve"> защиты информации</w:t>
      </w:r>
      <w:r w:rsidRPr="00EE6FFD">
        <w:rPr>
          <w:sz w:val="28"/>
          <w:szCs w:val="28"/>
        </w:rPr>
        <w:t xml:space="preserve">, </w:t>
      </w:r>
      <w:r>
        <w:rPr>
          <w:sz w:val="28"/>
          <w:szCs w:val="28"/>
        </w:rPr>
        <w:t>серверном и сетевом оборудовании входящих в ИСПДн (далее – компоненты ИСПДн)</w:t>
      </w:r>
      <w:r w:rsidRPr="00EE6FFD">
        <w:rPr>
          <w:sz w:val="28"/>
          <w:szCs w:val="28"/>
        </w:rPr>
        <w:t xml:space="preserve"> возлагается на Ответственного за обеспечение бе</w:t>
      </w:r>
      <w:r>
        <w:rPr>
          <w:sz w:val="28"/>
          <w:szCs w:val="28"/>
        </w:rPr>
        <w:t>зопасности персональных данных.</w:t>
      </w:r>
    </w:p>
    <w:p w:rsidR="00DF7435" w:rsidRPr="009A3099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Повседневный контроль за действиями при работе с </w:t>
      </w:r>
      <w:r w:rsidRPr="00484E51">
        <w:rPr>
          <w:sz w:val="28"/>
          <w:szCs w:val="28"/>
        </w:rPr>
        <w:t xml:space="preserve">паролями, соблюдением правил их хранения и использования возлагается на </w:t>
      </w:r>
      <w:r>
        <w:rPr>
          <w:sz w:val="28"/>
          <w:szCs w:val="28"/>
        </w:rPr>
        <w:t xml:space="preserve">Ответственного за </w:t>
      </w:r>
      <w:r w:rsidRPr="00484E51">
        <w:rPr>
          <w:sz w:val="28"/>
          <w:szCs w:val="28"/>
        </w:rPr>
        <w:t>обеспечение б</w:t>
      </w:r>
      <w:r>
        <w:rPr>
          <w:sz w:val="28"/>
          <w:szCs w:val="28"/>
        </w:rPr>
        <w:t>езопасности персональных данных</w:t>
      </w:r>
      <w:r w:rsidRPr="00484E51">
        <w:rPr>
          <w:sz w:val="28"/>
          <w:szCs w:val="28"/>
        </w:rPr>
        <w:t>.</w:t>
      </w:r>
      <w:r w:rsidRPr="009A3099">
        <w:rPr>
          <w:sz w:val="28"/>
          <w:szCs w:val="28"/>
        </w:rPr>
        <w:t xml:space="preserve"> </w:t>
      </w:r>
    </w:p>
    <w:p w:rsidR="00DF7435" w:rsidRDefault="00DF7435" w:rsidP="00B04F27">
      <w:pPr>
        <w:pStyle w:val="NoSpacing"/>
        <w:jc w:val="both"/>
        <w:rPr>
          <w:sz w:val="28"/>
          <w:szCs w:val="28"/>
        </w:rPr>
      </w:pPr>
    </w:p>
    <w:p w:rsidR="00DF7435" w:rsidRDefault="00DF7435" w:rsidP="00B04F27">
      <w:pPr>
        <w:pStyle w:val="NoSpacing"/>
        <w:numPr>
          <w:ilvl w:val="0"/>
          <w:numId w:val="43"/>
        </w:numPr>
        <w:ind w:left="0" w:firstLine="0"/>
        <w:jc w:val="center"/>
        <w:rPr>
          <w:b/>
          <w:sz w:val="28"/>
          <w:szCs w:val="28"/>
        </w:rPr>
      </w:pPr>
      <w:r w:rsidRPr="007D131E">
        <w:rPr>
          <w:b/>
          <w:sz w:val="28"/>
          <w:szCs w:val="28"/>
        </w:rPr>
        <w:t>Определения</w:t>
      </w:r>
    </w:p>
    <w:p w:rsidR="00DF7435" w:rsidRPr="007D131E" w:rsidRDefault="00DF7435" w:rsidP="00B04F27">
      <w:pPr>
        <w:pStyle w:val="NoSpacing"/>
        <w:rPr>
          <w:b/>
          <w:sz w:val="28"/>
          <w:szCs w:val="28"/>
        </w:rPr>
      </w:pPr>
    </w:p>
    <w:p w:rsidR="00DF7435" w:rsidRDefault="00DF7435" w:rsidP="00B04F27">
      <w:pPr>
        <w:pStyle w:val="NoSpacing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Системное программное обеспечение – </w:t>
      </w:r>
      <w:r w:rsidRPr="007D131E">
        <w:rPr>
          <w:sz w:val="28"/>
          <w:szCs w:val="28"/>
        </w:rPr>
        <w:t xml:space="preserve">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BIOS</w:t>
      </w:r>
      <w:r w:rsidRPr="007D131E">
        <w:rPr>
          <w:sz w:val="28"/>
          <w:szCs w:val="28"/>
        </w:rPr>
        <w:t>, операционные системы, утилиты, системы программирования, системы управления базами данных</w:t>
      </w:r>
      <w:r>
        <w:rPr>
          <w:sz w:val="28"/>
          <w:szCs w:val="28"/>
        </w:rPr>
        <w:t>, связующее программное обеспечение).</w:t>
      </w:r>
    </w:p>
    <w:p w:rsidR="00DF7435" w:rsidRDefault="00DF7435" w:rsidP="00B04F27">
      <w:pPr>
        <w:pStyle w:val="NoSpacing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Прикладное программное обеспечение - </w:t>
      </w:r>
      <w:r w:rsidRPr="007D131E">
        <w:rPr>
          <w:sz w:val="28"/>
          <w:szCs w:val="28"/>
        </w:rPr>
        <w:t xml:space="preserve">программа, предназначенная для выполнения определённых задач и рассчитанная на непосредственное взаимодействие с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елем</w:t>
      </w:r>
      <w:r>
        <w:rPr>
          <w:sz w:val="28"/>
          <w:szCs w:val="28"/>
        </w:rPr>
        <w:t>.</w:t>
      </w:r>
    </w:p>
    <w:p w:rsidR="00DF7435" w:rsidRDefault="00DF7435" w:rsidP="00B04F27">
      <w:pPr>
        <w:pStyle w:val="NoSpacing"/>
        <w:jc w:val="both"/>
        <w:rPr>
          <w:sz w:val="28"/>
          <w:szCs w:val="28"/>
        </w:rPr>
      </w:pPr>
    </w:p>
    <w:p w:rsidR="00DF7435" w:rsidRDefault="00DF7435" w:rsidP="00B04F27">
      <w:pPr>
        <w:pStyle w:val="NoSpacing"/>
        <w:numPr>
          <w:ilvl w:val="0"/>
          <w:numId w:val="43"/>
        </w:numPr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П</w:t>
      </w:r>
      <w:r w:rsidRPr="00E444A3">
        <w:rPr>
          <w:b/>
          <w:sz w:val="28"/>
          <w:szCs w:val="28"/>
          <w:lang w:eastAsia="en-US"/>
        </w:rPr>
        <w:t xml:space="preserve">орядок </w:t>
      </w:r>
      <w:r>
        <w:rPr>
          <w:b/>
          <w:sz w:val="28"/>
          <w:szCs w:val="28"/>
          <w:lang w:eastAsia="en-US"/>
        </w:rPr>
        <w:t>создания паролей</w:t>
      </w:r>
    </w:p>
    <w:p w:rsidR="00DF7435" w:rsidRPr="00237ABE" w:rsidRDefault="00DF7435" w:rsidP="00B04F27">
      <w:pPr>
        <w:pStyle w:val="NoSpacing"/>
        <w:rPr>
          <w:b/>
          <w:sz w:val="28"/>
          <w:szCs w:val="28"/>
          <w:lang w:eastAsia="en-US"/>
        </w:rPr>
      </w:pPr>
    </w:p>
    <w:p w:rsidR="00DF7435" w:rsidRPr="00237ABE" w:rsidRDefault="00DF7435" w:rsidP="00B04F27">
      <w:pPr>
        <w:jc w:val="both"/>
        <w:rPr>
          <w:vanish/>
          <w:sz w:val="28"/>
          <w:szCs w:val="28"/>
        </w:rPr>
      </w:pP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доступа создаются на всех компонентах ИСПДн, имеющих </w:t>
      </w:r>
      <w:r w:rsidRPr="00EE6FFD">
        <w:rPr>
          <w:sz w:val="28"/>
          <w:szCs w:val="28"/>
        </w:rPr>
        <w:t>механизмы идентификации и аутентификации</w:t>
      </w:r>
      <w:r>
        <w:rPr>
          <w:sz w:val="28"/>
          <w:szCs w:val="28"/>
        </w:rPr>
        <w:t>.</w:t>
      </w: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паролей доступа осуществляется Ответственным за обеспечение безопасности ИСПДн.</w:t>
      </w: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</w:t>
      </w:r>
      <w:r w:rsidRPr="00E444A3">
        <w:rPr>
          <w:sz w:val="28"/>
          <w:szCs w:val="28"/>
        </w:rPr>
        <w:t xml:space="preserve">ведении нового </w:t>
      </w: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еля для него должен </w:t>
      </w:r>
      <w:r>
        <w:rPr>
          <w:sz w:val="28"/>
          <w:szCs w:val="28"/>
        </w:rPr>
        <w:t>быть назначен</w:t>
      </w:r>
      <w:r w:rsidRPr="00E44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логин и </w:t>
      </w:r>
      <w:r w:rsidRPr="00E444A3">
        <w:rPr>
          <w:sz w:val="28"/>
          <w:szCs w:val="28"/>
        </w:rPr>
        <w:t>однократный пароль</w:t>
      </w:r>
      <w:r>
        <w:rPr>
          <w:sz w:val="28"/>
          <w:szCs w:val="28"/>
        </w:rPr>
        <w:t>.</w:t>
      </w: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ель обязан заменить однократный пароль – личным при первом же подключении к </w:t>
      </w:r>
      <w:r>
        <w:rPr>
          <w:sz w:val="28"/>
          <w:szCs w:val="28"/>
        </w:rPr>
        <w:t xml:space="preserve">защищаемому ресурсу ИСПДн. </w:t>
      </w: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пароль передается Пользователю в запечатанном конверте.</w:t>
      </w: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>ель</w:t>
      </w:r>
      <w:r>
        <w:rPr>
          <w:sz w:val="28"/>
          <w:szCs w:val="28"/>
        </w:rPr>
        <w:t xml:space="preserve"> обязан хранить в тайне пароль </w:t>
      </w:r>
      <w:r w:rsidRPr="00E444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любые </w:t>
      </w:r>
      <w:r w:rsidRPr="00E444A3">
        <w:rPr>
          <w:sz w:val="28"/>
          <w:szCs w:val="28"/>
        </w:rPr>
        <w:t>другие средства доступа к информационным ресурсам.</w:t>
      </w: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ИСПДн. Выдачу паролей учетных записей, обладающих правами Администратора, осуществляет Ответственный за обеспечение безопасности персональных данных. </w:t>
      </w:r>
    </w:p>
    <w:p w:rsidR="00DF7435" w:rsidRDefault="00DF7435" w:rsidP="00B04F27">
      <w:pPr>
        <w:pStyle w:val="NoSpacing"/>
        <w:jc w:val="center"/>
        <w:rPr>
          <w:b/>
          <w:sz w:val="28"/>
          <w:szCs w:val="28"/>
          <w:lang w:eastAsia="en-US"/>
        </w:rPr>
      </w:pPr>
      <w:r w:rsidRPr="001D32DB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4</w:t>
      </w:r>
      <w:r w:rsidRPr="001D32DB">
        <w:rPr>
          <w:b/>
          <w:sz w:val="28"/>
          <w:szCs w:val="28"/>
          <w:lang w:eastAsia="en-US"/>
        </w:rPr>
        <w:t>. Период действия паролей</w:t>
      </w:r>
    </w:p>
    <w:p w:rsidR="00DF7435" w:rsidRDefault="00DF7435" w:rsidP="00B04F27">
      <w:pPr>
        <w:pStyle w:val="NoSpacing"/>
        <w:ind w:left="567"/>
        <w:jc w:val="center"/>
        <w:rPr>
          <w:b/>
          <w:sz w:val="28"/>
          <w:szCs w:val="28"/>
          <w:lang w:eastAsia="en-US"/>
        </w:rPr>
      </w:pPr>
    </w:p>
    <w:p w:rsidR="00DF7435" w:rsidRPr="00696335" w:rsidRDefault="00DF7435" w:rsidP="00B04F27">
      <w:pPr>
        <w:pStyle w:val="ListParagraph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DF7435" w:rsidRPr="00497128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497128">
        <w:rPr>
          <w:sz w:val="28"/>
          <w:szCs w:val="28"/>
        </w:rPr>
        <w:t xml:space="preserve">Периодичность смены паролей </w:t>
      </w:r>
      <w:r>
        <w:rPr>
          <w:sz w:val="28"/>
          <w:szCs w:val="28"/>
        </w:rPr>
        <w:t>для программного обеспечения составляет 12 месяцев</w:t>
      </w:r>
      <w:r w:rsidRPr="00497128">
        <w:rPr>
          <w:sz w:val="28"/>
          <w:szCs w:val="28"/>
        </w:rPr>
        <w:t>.</w:t>
      </w: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При сообщении </w:t>
      </w:r>
      <w:r>
        <w:rPr>
          <w:sz w:val="28"/>
          <w:szCs w:val="28"/>
        </w:rPr>
        <w:t xml:space="preserve">программного обеспечения </w:t>
      </w:r>
      <w:r w:rsidRPr="00696335">
        <w:rPr>
          <w:sz w:val="28"/>
          <w:szCs w:val="28"/>
        </w:rPr>
        <w:t xml:space="preserve">об окончании срока действия пароля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ель обязан заменить его на новый, ранее не применявшийся.</w:t>
      </w:r>
    </w:p>
    <w:p w:rsidR="00DF7435" w:rsidRPr="006963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ИСПДн в соответствие с установленной периодичностью.</w:t>
      </w: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Внеплановая смена пароля или </w:t>
      </w:r>
      <w:r>
        <w:rPr>
          <w:sz w:val="28"/>
          <w:szCs w:val="28"/>
        </w:rPr>
        <w:t>блокирование</w:t>
      </w:r>
      <w:r w:rsidRPr="00696335">
        <w:rPr>
          <w:sz w:val="28"/>
          <w:szCs w:val="28"/>
        </w:rPr>
        <w:t xml:space="preserve"> учетн</w:t>
      </w:r>
      <w:r>
        <w:rPr>
          <w:sz w:val="28"/>
          <w:szCs w:val="28"/>
        </w:rPr>
        <w:t>ых</w:t>
      </w:r>
      <w:r w:rsidRPr="00696335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696335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еля в случае прекращения его полномочий (увольнение, переход на другую работ</w:t>
      </w:r>
      <w:r>
        <w:rPr>
          <w:sz w:val="28"/>
          <w:szCs w:val="28"/>
        </w:rPr>
        <w:t xml:space="preserve">у и т.п.) должна производиться в течение двух рабочих часов после получения копии приказа о прекращении полномочий.  </w:t>
      </w: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Внеплановая полная смена паролей </w:t>
      </w:r>
      <w:r>
        <w:rPr>
          <w:sz w:val="28"/>
          <w:szCs w:val="28"/>
        </w:rPr>
        <w:t xml:space="preserve">учетных записей, обладающих правами Администратора </w:t>
      </w:r>
      <w:r w:rsidRPr="009A3099">
        <w:rPr>
          <w:sz w:val="28"/>
          <w:szCs w:val="28"/>
        </w:rPr>
        <w:t>должна производиться в случае прекращения полномочий (увольнение, переход на другую работу</w:t>
      </w:r>
      <w:r>
        <w:rPr>
          <w:sz w:val="28"/>
          <w:szCs w:val="28"/>
        </w:rPr>
        <w:t>, окончание действия договора на обслуживание</w:t>
      </w:r>
      <w:r w:rsidRPr="009A3099">
        <w:rPr>
          <w:sz w:val="28"/>
          <w:szCs w:val="28"/>
        </w:rPr>
        <w:t xml:space="preserve"> и другие обстоятельства) </w:t>
      </w:r>
      <w:r>
        <w:rPr>
          <w:sz w:val="28"/>
          <w:szCs w:val="28"/>
        </w:rPr>
        <w:t>лица, осуществляющего администрирование</w:t>
      </w:r>
      <w:r w:rsidRPr="009A3099">
        <w:rPr>
          <w:sz w:val="28"/>
          <w:szCs w:val="28"/>
        </w:rPr>
        <w:t xml:space="preserve"> </w:t>
      </w:r>
      <w:r>
        <w:rPr>
          <w:sz w:val="28"/>
          <w:szCs w:val="28"/>
        </w:rPr>
        <w:t>ИСПДн</w:t>
      </w:r>
      <w:r w:rsidRPr="009A3099">
        <w:rPr>
          <w:sz w:val="28"/>
          <w:szCs w:val="28"/>
        </w:rPr>
        <w:t>.</w:t>
      </w:r>
    </w:p>
    <w:p w:rsidR="00DF7435" w:rsidRDefault="00DF7435" w:rsidP="00B04F27">
      <w:pPr>
        <w:pStyle w:val="ListParagraph"/>
        <w:ind w:left="0"/>
        <w:jc w:val="center"/>
        <w:rPr>
          <w:b/>
          <w:sz w:val="28"/>
          <w:szCs w:val="28"/>
          <w:lang w:eastAsia="en-US"/>
        </w:rPr>
      </w:pPr>
      <w:r w:rsidRPr="00545FEF">
        <w:rPr>
          <w:rFonts w:ascii="Verdana" w:hAnsi="Verdana"/>
          <w:color w:val="000000"/>
          <w:sz w:val="17"/>
          <w:szCs w:val="17"/>
        </w:rPr>
        <w:br/>
      </w:r>
      <w:r w:rsidRPr="00545FEF">
        <w:rPr>
          <w:rFonts w:ascii="Verdana" w:hAnsi="Verdana"/>
          <w:color w:val="000000"/>
          <w:sz w:val="17"/>
          <w:szCs w:val="17"/>
        </w:rPr>
        <w:br/>
      </w:r>
      <w:r>
        <w:rPr>
          <w:b/>
          <w:sz w:val="28"/>
          <w:szCs w:val="28"/>
          <w:lang w:eastAsia="en-US"/>
        </w:rPr>
        <w:t>5</w:t>
      </w:r>
      <w:r w:rsidRPr="00545FEF">
        <w:rPr>
          <w:b/>
          <w:sz w:val="28"/>
          <w:szCs w:val="28"/>
          <w:lang w:eastAsia="en-US"/>
        </w:rPr>
        <w:t>. Конфиденциальность паролей</w:t>
      </w:r>
    </w:p>
    <w:p w:rsidR="00DF7435" w:rsidRPr="00545FEF" w:rsidRDefault="00DF7435" w:rsidP="00B04F27">
      <w:pPr>
        <w:pStyle w:val="ListParagraph"/>
        <w:ind w:left="0"/>
        <w:jc w:val="center"/>
        <w:rPr>
          <w:b/>
          <w:sz w:val="28"/>
          <w:szCs w:val="28"/>
          <w:lang w:eastAsia="en-US"/>
        </w:rPr>
      </w:pPr>
    </w:p>
    <w:p w:rsidR="00DF7435" w:rsidRPr="00696335" w:rsidRDefault="00DF7435" w:rsidP="00B04F27">
      <w:pPr>
        <w:pStyle w:val="ListParagraph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DF7435" w:rsidRPr="000F25C9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0F25C9">
        <w:rPr>
          <w:sz w:val="28"/>
          <w:szCs w:val="28"/>
        </w:rPr>
        <w:t xml:space="preserve">Информация о персональных паролях </w:t>
      </w:r>
      <w:r>
        <w:rPr>
          <w:sz w:val="28"/>
          <w:szCs w:val="28"/>
        </w:rPr>
        <w:t>Пользоват</w:t>
      </w:r>
      <w:r w:rsidRPr="000F25C9">
        <w:rPr>
          <w:sz w:val="28"/>
          <w:szCs w:val="28"/>
        </w:rPr>
        <w:t>елей является конфиденциальной информацией и разглашению не подлежит</w:t>
      </w:r>
      <w:r>
        <w:rPr>
          <w:sz w:val="28"/>
          <w:szCs w:val="28"/>
        </w:rPr>
        <w:t>.</w:t>
      </w: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:rsidR="00DF7435" w:rsidRPr="00CB50CB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Компоненты ИСПДн</w:t>
      </w:r>
      <w:r w:rsidRPr="00CB50CB">
        <w:rPr>
          <w:sz w:val="28"/>
          <w:szCs w:val="28"/>
        </w:rPr>
        <w:t xml:space="preserve"> должны быть настроены таким образом, чтобы исключить возможность ознакомления </w:t>
      </w:r>
      <w:r>
        <w:rPr>
          <w:sz w:val="28"/>
          <w:szCs w:val="28"/>
        </w:rPr>
        <w:t>Пользоват</w:t>
      </w:r>
      <w:r w:rsidRPr="00CB50CB">
        <w:rPr>
          <w:sz w:val="28"/>
          <w:szCs w:val="28"/>
        </w:rPr>
        <w:t xml:space="preserve">елей и </w:t>
      </w:r>
      <w:r>
        <w:rPr>
          <w:sz w:val="28"/>
          <w:szCs w:val="28"/>
        </w:rPr>
        <w:t>А</w:t>
      </w:r>
      <w:r w:rsidRPr="00CB50CB">
        <w:rPr>
          <w:sz w:val="28"/>
          <w:szCs w:val="28"/>
        </w:rPr>
        <w:t>дминистраторов с действующими и истекшими паролями.</w:t>
      </w:r>
    </w:p>
    <w:p w:rsidR="00DF7435" w:rsidRDefault="00DF7435" w:rsidP="00B04F27">
      <w:pPr>
        <w:jc w:val="center"/>
        <w:rPr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b/>
          <w:sz w:val="28"/>
          <w:szCs w:val="28"/>
          <w:lang w:eastAsia="en-US"/>
        </w:rPr>
        <w:t>6</w:t>
      </w:r>
      <w:r w:rsidRPr="00696335">
        <w:rPr>
          <w:b/>
          <w:sz w:val="28"/>
          <w:szCs w:val="28"/>
          <w:lang w:eastAsia="en-US"/>
        </w:rPr>
        <w:t>. Принципы выбора и формирования личных паролей</w:t>
      </w:r>
    </w:p>
    <w:p w:rsidR="00DF7435" w:rsidRDefault="00DF7435" w:rsidP="00B04F27">
      <w:pPr>
        <w:jc w:val="center"/>
        <w:rPr>
          <w:b/>
          <w:sz w:val="28"/>
          <w:szCs w:val="28"/>
          <w:lang w:eastAsia="en-US"/>
        </w:rPr>
      </w:pPr>
    </w:p>
    <w:p w:rsidR="00DF7435" w:rsidRPr="00696335" w:rsidRDefault="00DF7435" w:rsidP="00B04F27">
      <w:pPr>
        <w:pStyle w:val="ListParagraph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CB50CB">
        <w:rPr>
          <w:sz w:val="28"/>
          <w:szCs w:val="28"/>
        </w:rPr>
        <w:t xml:space="preserve">Одноразовые и постоянные пароли для </w:t>
      </w:r>
      <w:r>
        <w:rPr>
          <w:sz w:val="28"/>
          <w:szCs w:val="28"/>
        </w:rPr>
        <w:t>доступа к</w:t>
      </w:r>
      <w:r w:rsidRPr="00CB50CB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компонентам ИСПДн должны соответствовать следующим требованиям</w:t>
      </w:r>
      <w:r w:rsidRPr="00F52788">
        <w:rPr>
          <w:sz w:val="28"/>
          <w:szCs w:val="28"/>
        </w:rPr>
        <w:t>:</w:t>
      </w:r>
    </w:p>
    <w:p w:rsidR="00DF7435" w:rsidRPr="002314B1" w:rsidRDefault="00DF7435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длина пароля должна быть не менее 6 символов;</w:t>
      </w:r>
    </w:p>
    <w:p w:rsidR="00DF7435" w:rsidRPr="002314B1" w:rsidRDefault="00DF7435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4B1">
        <w:rPr>
          <w:sz w:val="28"/>
          <w:szCs w:val="28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DF7435" w:rsidRPr="00F52788" w:rsidRDefault="00DF7435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</w:t>
      </w:r>
      <w:r>
        <w:rPr>
          <w:sz w:val="28"/>
          <w:szCs w:val="28"/>
        </w:rPr>
        <w:t>ращения (ЭВМ, ЛВС, USER и т.п.).</w:t>
      </w: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такой возможности, </w:t>
      </w:r>
      <w:r w:rsidRPr="00696335">
        <w:rPr>
          <w:sz w:val="28"/>
          <w:szCs w:val="28"/>
        </w:rPr>
        <w:t xml:space="preserve">системы аутентификации </w:t>
      </w:r>
      <w:r>
        <w:rPr>
          <w:sz w:val="28"/>
          <w:szCs w:val="28"/>
        </w:rPr>
        <w:t>прикладного программного обеспечения должны обеспечивать выше обозначенные требования к сложности пароля.</w:t>
      </w: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Рекомендуется в виде пароля выбирать последовательности типа “X0Posh#1”, “!1рыБ@lkA” или “Def*en$6”</w:t>
      </w: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При смене пароля запрещается ис</w:t>
      </w:r>
      <w:r>
        <w:rPr>
          <w:sz w:val="28"/>
          <w:szCs w:val="28"/>
        </w:rPr>
        <w:t xml:space="preserve">пользовать ранее использованные пароли, а </w:t>
      </w:r>
      <w:r w:rsidRPr="002314B1">
        <w:rPr>
          <w:sz w:val="28"/>
          <w:szCs w:val="28"/>
        </w:rPr>
        <w:t>новое значение должно отличаться от предыдущего не менее чем в 3 позициях</w:t>
      </w:r>
      <w:r>
        <w:rPr>
          <w:sz w:val="28"/>
          <w:szCs w:val="28"/>
        </w:rPr>
        <w:t>.</w:t>
      </w: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Выбор паролей </w:t>
      </w:r>
      <w:r>
        <w:rPr>
          <w:sz w:val="28"/>
          <w:szCs w:val="28"/>
        </w:rPr>
        <w:t xml:space="preserve">на учетных записях Администратора </w:t>
      </w:r>
      <w:r w:rsidRPr="00696335">
        <w:rPr>
          <w:sz w:val="28"/>
          <w:szCs w:val="28"/>
        </w:rPr>
        <w:t>осущес</w:t>
      </w:r>
      <w:r>
        <w:rPr>
          <w:sz w:val="28"/>
          <w:szCs w:val="28"/>
        </w:rPr>
        <w:t>твляется по тем же требованиям, за исключением д</w:t>
      </w:r>
      <w:r w:rsidRPr="00696335">
        <w:rPr>
          <w:sz w:val="28"/>
          <w:szCs w:val="28"/>
        </w:rPr>
        <w:t xml:space="preserve">лина пароля </w:t>
      </w:r>
      <w:r>
        <w:rPr>
          <w:sz w:val="28"/>
          <w:szCs w:val="28"/>
        </w:rPr>
        <w:t xml:space="preserve">– она должна быть </w:t>
      </w:r>
      <w:r w:rsidRPr="00696335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8</w:t>
      </w:r>
      <w:r w:rsidRPr="00696335">
        <w:rPr>
          <w:sz w:val="28"/>
          <w:szCs w:val="28"/>
        </w:rPr>
        <w:t xml:space="preserve"> символов. </w:t>
      </w:r>
    </w:p>
    <w:p w:rsidR="00DF7435" w:rsidRDefault="00DF7435" w:rsidP="00B04F27">
      <w:pPr>
        <w:jc w:val="center"/>
        <w:rPr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b/>
          <w:sz w:val="28"/>
          <w:szCs w:val="28"/>
          <w:lang w:eastAsia="en-US"/>
        </w:rPr>
        <w:t>7</w:t>
      </w:r>
      <w:r w:rsidRPr="00696335">
        <w:rPr>
          <w:b/>
          <w:sz w:val="28"/>
          <w:szCs w:val="28"/>
          <w:lang w:eastAsia="en-US"/>
        </w:rPr>
        <w:t xml:space="preserve">. Правила </w:t>
      </w:r>
      <w:r>
        <w:rPr>
          <w:b/>
          <w:sz w:val="28"/>
          <w:szCs w:val="28"/>
          <w:lang w:eastAsia="en-US"/>
        </w:rPr>
        <w:t>использования</w:t>
      </w:r>
      <w:r w:rsidRPr="00696335">
        <w:rPr>
          <w:b/>
          <w:sz w:val="28"/>
          <w:szCs w:val="28"/>
          <w:lang w:eastAsia="en-US"/>
        </w:rPr>
        <w:t xml:space="preserve"> и сохранени</w:t>
      </w:r>
      <w:r>
        <w:rPr>
          <w:b/>
          <w:sz w:val="28"/>
          <w:szCs w:val="28"/>
          <w:lang w:eastAsia="en-US"/>
        </w:rPr>
        <w:t>я</w:t>
      </w:r>
      <w:r w:rsidRPr="00696335">
        <w:rPr>
          <w:b/>
          <w:sz w:val="28"/>
          <w:szCs w:val="28"/>
          <w:lang w:eastAsia="en-US"/>
        </w:rPr>
        <w:t xml:space="preserve"> в тайне личного пароля</w:t>
      </w:r>
    </w:p>
    <w:p w:rsidR="00DF7435" w:rsidRDefault="00DF7435" w:rsidP="00B04F27">
      <w:pPr>
        <w:jc w:val="center"/>
        <w:rPr>
          <w:b/>
          <w:sz w:val="28"/>
          <w:szCs w:val="28"/>
          <w:lang w:eastAsia="en-US"/>
        </w:rPr>
      </w:pPr>
    </w:p>
    <w:p w:rsidR="00DF7435" w:rsidRPr="001E64BC" w:rsidRDefault="00DF7435" w:rsidP="00B04F27">
      <w:pPr>
        <w:pStyle w:val="ListParagraph"/>
        <w:numPr>
          <w:ilvl w:val="0"/>
          <w:numId w:val="43"/>
        </w:numPr>
        <w:contextualSpacing w:val="0"/>
        <w:jc w:val="both"/>
        <w:rPr>
          <w:b/>
          <w:vanish/>
          <w:sz w:val="28"/>
          <w:szCs w:val="28"/>
          <w:lang w:eastAsia="en-US"/>
        </w:rPr>
      </w:pP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Пароли необходимо запомнить. Допускается хранение паролей в индивидуальных сейфах и опечатываемых шкафах.</w:t>
      </w: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1E64BC">
        <w:rPr>
          <w:sz w:val="28"/>
          <w:szCs w:val="28"/>
        </w:rPr>
        <w:t xml:space="preserve">В случае подозрения </w:t>
      </w:r>
      <w:r>
        <w:rPr>
          <w:sz w:val="28"/>
          <w:szCs w:val="28"/>
        </w:rPr>
        <w:t>на</w:t>
      </w:r>
      <w:r w:rsidRPr="001E64BC">
        <w:rPr>
          <w:sz w:val="28"/>
          <w:szCs w:val="28"/>
        </w:rPr>
        <w:t xml:space="preserve"> компрометаци</w:t>
      </w:r>
      <w:r>
        <w:rPr>
          <w:sz w:val="28"/>
          <w:szCs w:val="28"/>
        </w:rPr>
        <w:t>ю</w:t>
      </w:r>
      <w:r w:rsidRPr="001E64BC">
        <w:rPr>
          <w:sz w:val="28"/>
          <w:szCs w:val="28"/>
        </w:rPr>
        <w:t xml:space="preserve"> пароля, сотрудники обязаны произвести экстренную замену личного пароля</w:t>
      </w:r>
      <w:r>
        <w:rPr>
          <w:sz w:val="28"/>
          <w:szCs w:val="28"/>
        </w:rPr>
        <w:t>, при наличии такого права,</w:t>
      </w:r>
      <w:r w:rsidRPr="001E64BC">
        <w:rPr>
          <w:sz w:val="28"/>
          <w:szCs w:val="28"/>
        </w:rPr>
        <w:t xml:space="preserve"> и незамедлительно поставить об это</w:t>
      </w:r>
      <w:r>
        <w:rPr>
          <w:sz w:val="28"/>
          <w:szCs w:val="28"/>
        </w:rPr>
        <w:t>м в известность Ответственного за обеспечение безопасности ПДн</w:t>
      </w:r>
      <w:r w:rsidRPr="001E64BC">
        <w:rPr>
          <w:sz w:val="28"/>
          <w:szCs w:val="28"/>
        </w:rPr>
        <w:t xml:space="preserve"> для исключения возможности утечки информации.</w:t>
      </w: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обеспечение безопасности ПДн обязан произвести расследование причин компрометации пароля.</w:t>
      </w:r>
    </w:p>
    <w:p w:rsidR="00DF7435" w:rsidRDefault="00DF7435" w:rsidP="00B04F27">
      <w:pPr>
        <w:pStyle w:val="NoSpacing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Типовые случаи компрометации пароля:</w:t>
      </w:r>
    </w:p>
    <w:p w:rsidR="00DF7435" w:rsidRDefault="00DF7435" w:rsidP="00B04F27">
      <w:pPr>
        <w:pStyle w:val="NoSpacing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файлы, хранящиеся в ИСПДн, были несанкционированно изменены;</w:t>
      </w:r>
    </w:p>
    <w:p w:rsidR="00DF7435" w:rsidRDefault="00DF7435" w:rsidP="00B04F27">
      <w:pPr>
        <w:pStyle w:val="NoSpacing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изменено расположение иконок программ и файлов на рабочем столе АРМ и личных папках;</w:t>
      </w:r>
    </w:p>
    <w:p w:rsidR="00DF7435" w:rsidRDefault="00DF7435" w:rsidP="00B04F27">
      <w:pPr>
        <w:pStyle w:val="NoSpacing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правильном вводе пароля выдается ошибка доступа;</w:t>
      </w:r>
    </w:p>
    <w:p w:rsidR="00DF7435" w:rsidRPr="00CB50CB" w:rsidRDefault="00DF7435" w:rsidP="00B04F27">
      <w:pPr>
        <w:pStyle w:val="NoSpacing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сотрудники знают ваш пароль.</w:t>
      </w:r>
    </w:p>
    <w:p w:rsidR="00DF7435" w:rsidRDefault="00DF7435" w:rsidP="00B04F27">
      <w:pPr>
        <w:pStyle w:val="Heading1"/>
        <w:spacing w:after="0" w:afterAutospacing="0"/>
        <w:jc w:val="center"/>
      </w:pPr>
      <w:bookmarkStart w:id="1" w:name="_Toc297012338"/>
      <w:r>
        <w:t>8.</w:t>
      </w:r>
      <w:r w:rsidRPr="00BA4381">
        <w:t xml:space="preserve"> Ответственность</w:t>
      </w:r>
      <w:bookmarkEnd w:id="1"/>
    </w:p>
    <w:p w:rsidR="00DF7435" w:rsidRPr="00BA4381" w:rsidRDefault="00DF7435" w:rsidP="00B04F27">
      <w:pPr>
        <w:pStyle w:val="Heading1"/>
        <w:spacing w:after="0" w:afterAutospacing="0"/>
        <w:jc w:val="center"/>
      </w:pPr>
    </w:p>
    <w:p w:rsidR="00DF7435" w:rsidRPr="00BA7A66" w:rsidRDefault="00DF7435" w:rsidP="00B04F27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 За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:rsidR="00DF7435" w:rsidRPr="00B04F27" w:rsidRDefault="00DF7435" w:rsidP="00B04F27">
      <w:pPr>
        <w:pStyle w:val="PlainText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3099">
        <w:rPr>
          <w:rFonts w:ascii="Times New Roman" w:hAnsi="Times New Roman"/>
          <w:sz w:val="28"/>
          <w:szCs w:val="28"/>
        </w:rPr>
        <w:t xml:space="preserve"> </w:t>
      </w:r>
    </w:p>
    <w:sectPr w:rsidR="00DF7435" w:rsidRPr="00B04F27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35" w:rsidRDefault="00DF7435" w:rsidP="002E0D5B">
      <w:r>
        <w:separator/>
      </w:r>
    </w:p>
  </w:endnote>
  <w:endnote w:type="continuationSeparator" w:id="0">
    <w:p w:rsidR="00DF7435" w:rsidRDefault="00DF7435" w:rsidP="002E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35" w:rsidRDefault="00DF7435">
    <w:pPr>
      <w:pStyle w:val="Footer"/>
      <w:jc w:val="center"/>
    </w:pPr>
    <w:r w:rsidRPr="00F87D1A">
      <w:rPr>
        <w:sz w:val="28"/>
        <w:szCs w:val="28"/>
      </w:rPr>
      <w:fldChar w:fldCharType="begin"/>
    </w:r>
    <w:r w:rsidRPr="00F87D1A">
      <w:rPr>
        <w:sz w:val="28"/>
        <w:szCs w:val="28"/>
      </w:rPr>
      <w:instrText xml:space="preserve"> PAGE   \* MERGEFORMAT </w:instrText>
    </w:r>
    <w:r w:rsidRPr="00F87D1A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F87D1A">
      <w:rPr>
        <w:sz w:val="28"/>
        <w:szCs w:val="28"/>
      </w:rPr>
      <w:fldChar w:fldCharType="end"/>
    </w:r>
  </w:p>
  <w:p w:rsidR="00DF7435" w:rsidRDefault="00DF74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35" w:rsidRDefault="00DF7435" w:rsidP="002E0D5B">
      <w:r>
        <w:separator/>
      </w:r>
    </w:p>
  </w:footnote>
  <w:footnote w:type="continuationSeparator" w:id="0">
    <w:p w:rsidR="00DF7435" w:rsidRDefault="00DF7435" w:rsidP="002E0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cs="Times New Roman" w:hint="default"/>
      </w:rPr>
    </w:lvl>
  </w:abstractNum>
  <w:abstractNum w:abstractNumId="11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cs="Times New Roman" w:hint="default"/>
      </w:rPr>
    </w:lvl>
  </w:abstractNum>
  <w:abstractNum w:abstractNumId="21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6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cs="Times New Roman" w:hint="default"/>
      </w:rPr>
    </w:lvl>
  </w:abstractNum>
  <w:abstractNum w:abstractNumId="31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2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27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37"/>
  </w:num>
  <w:num w:numId="19">
    <w:abstractNumId w:val="18"/>
  </w:num>
  <w:num w:numId="20">
    <w:abstractNumId w:val="13"/>
  </w:num>
  <w:num w:numId="21">
    <w:abstractNumId w:val="5"/>
  </w:num>
  <w:num w:numId="22">
    <w:abstractNumId w:val="38"/>
  </w:num>
  <w:num w:numId="23">
    <w:abstractNumId w:val="42"/>
  </w:num>
  <w:num w:numId="24">
    <w:abstractNumId w:val="17"/>
  </w:num>
  <w:num w:numId="25">
    <w:abstractNumId w:val="33"/>
  </w:num>
  <w:num w:numId="26">
    <w:abstractNumId w:val="6"/>
  </w:num>
  <w:num w:numId="27">
    <w:abstractNumId w:val="34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25"/>
  </w:num>
  <w:num w:numId="33">
    <w:abstractNumId w:val="31"/>
  </w:num>
  <w:num w:numId="34">
    <w:abstractNumId w:val="41"/>
  </w:num>
  <w:num w:numId="35">
    <w:abstractNumId w:val="14"/>
  </w:num>
  <w:num w:numId="36">
    <w:abstractNumId w:val="4"/>
  </w:num>
  <w:num w:numId="37">
    <w:abstractNumId w:val="20"/>
  </w:num>
  <w:num w:numId="38">
    <w:abstractNumId w:val="2"/>
  </w:num>
  <w:num w:numId="39">
    <w:abstractNumId w:val="15"/>
  </w:num>
  <w:num w:numId="40">
    <w:abstractNumId w:val="39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A4B"/>
    <w:rsid w:val="00003648"/>
    <w:rsid w:val="00013566"/>
    <w:rsid w:val="000157F8"/>
    <w:rsid w:val="0001799B"/>
    <w:rsid w:val="00025930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E093D"/>
    <w:rsid w:val="000E1229"/>
    <w:rsid w:val="000E1743"/>
    <w:rsid w:val="000E1E92"/>
    <w:rsid w:val="000F24E8"/>
    <w:rsid w:val="000F25C9"/>
    <w:rsid w:val="000F2D09"/>
    <w:rsid w:val="0011012B"/>
    <w:rsid w:val="0011094B"/>
    <w:rsid w:val="0011600F"/>
    <w:rsid w:val="0012567B"/>
    <w:rsid w:val="001367FA"/>
    <w:rsid w:val="00137529"/>
    <w:rsid w:val="0014292F"/>
    <w:rsid w:val="0016029A"/>
    <w:rsid w:val="001741C5"/>
    <w:rsid w:val="0019585D"/>
    <w:rsid w:val="001A0C73"/>
    <w:rsid w:val="001A40D6"/>
    <w:rsid w:val="001B64FE"/>
    <w:rsid w:val="001C1E52"/>
    <w:rsid w:val="001C6721"/>
    <w:rsid w:val="001C7E50"/>
    <w:rsid w:val="001D32DB"/>
    <w:rsid w:val="001D3A1B"/>
    <w:rsid w:val="001D4BB6"/>
    <w:rsid w:val="001E64BC"/>
    <w:rsid w:val="001F5AA5"/>
    <w:rsid w:val="0020316F"/>
    <w:rsid w:val="002077E9"/>
    <w:rsid w:val="00211629"/>
    <w:rsid w:val="00215183"/>
    <w:rsid w:val="00223BCE"/>
    <w:rsid w:val="002314B1"/>
    <w:rsid w:val="00234C54"/>
    <w:rsid w:val="00235DC7"/>
    <w:rsid w:val="002362D0"/>
    <w:rsid w:val="00237ABE"/>
    <w:rsid w:val="00253130"/>
    <w:rsid w:val="00254CFC"/>
    <w:rsid w:val="00256FD2"/>
    <w:rsid w:val="00266BE8"/>
    <w:rsid w:val="00281594"/>
    <w:rsid w:val="0029225A"/>
    <w:rsid w:val="002A2F83"/>
    <w:rsid w:val="002A771F"/>
    <w:rsid w:val="002B5C48"/>
    <w:rsid w:val="002C1182"/>
    <w:rsid w:val="002C3B8F"/>
    <w:rsid w:val="002C5004"/>
    <w:rsid w:val="002D2220"/>
    <w:rsid w:val="002D2728"/>
    <w:rsid w:val="002D4A48"/>
    <w:rsid w:val="002E0D5B"/>
    <w:rsid w:val="00301BEE"/>
    <w:rsid w:val="0032228C"/>
    <w:rsid w:val="00324516"/>
    <w:rsid w:val="003370B2"/>
    <w:rsid w:val="00342E9B"/>
    <w:rsid w:val="0034341C"/>
    <w:rsid w:val="00344FB5"/>
    <w:rsid w:val="00365CE6"/>
    <w:rsid w:val="00380554"/>
    <w:rsid w:val="00381320"/>
    <w:rsid w:val="00385053"/>
    <w:rsid w:val="00385C85"/>
    <w:rsid w:val="003B32E6"/>
    <w:rsid w:val="003B53FA"/>
    <w:rsid w:val="003C10C5"/>
    <w:rsid w:val="003C36F4"/>
    <w:rsid w:val="003C5191"/>
    <w:rsid w:val="003E58A7"/>
    <w:rsid w:val="003E600F"/>
    <w:rsid w:val="003F08E0"/>
    <w:rsid w:val="003F0EC1"/>
    <w:rsid w:val="003F3E83"/>
    <w:rsid w:val="003F76E8"/>
    <w:rsid w:val="00404355"/>
    <w:rsid w:val="004049BC"/>
    <w:rsid w:val="00410FA3"/>
    <w:rsid w:val="00425DF7"/>
    <w:rsid w:val="004401E1"/>
    <w:rsid w:val="00445A51"/>
    <w:rsid w:val="00447E29"/>
    <w:rsid w:val="00456763"/>
    <w:rsid w:val="00456C45"/>
    <w:rsid w:val="00470DEF"/>
    <w:rsid w:val="00477AF0"/>
    <w:rsid w:val="00484E51"/>
    <w:rsid w:val="00484EF0"/>
    <w:rsid w:val="004866AC"/>
    <w:rsid w:val="00497128"/>
    <w:rsid w:val="004C674C"/>
    <w:rsid w:val="004D2522"/>
    <w:rsid w:val="004D2775"/>
    <w:rsid w:val="004D79DC"/>
    <w:rsid w:val="004E2152"/>
    <w:rsid w:val="004F1020"/>
    <w:rsid w:val="004F134F"/>
    <w:rsid w:val="004F496D"/>
    <w:rsid w:val="005200AE"/>
    <w:rsid w:val="005258E4"/>
    <w:rsid w:val="00530F4D"/>
    <w:rsid w:val="00545FEF"/>
    <w:rsid w:val="0054636A"/>
    <w:rsid w:val="00565A7E"/>
    <w:rsid w:val="005769E7"/>
    <w:rsid w:val="00591DAF"/>
    <w:rsid w:val="00592834"/>
    <w:rsid w:val="0059624D"/>
    <w:rsid w:val="005A18D1"/>
    <w:rsid w:val="005C73C2"/>
    <w:rsid w:val="005D4BC0"/>
    <w:rsid w:val="005F26DA"/>
    <w:rsid w:val="00602D9E"/>
    <w:rsid w:val="006112FB"/>
    <w:rsid w:val="00612522"/>
    <w:rsid w:val="006213B8"/>
    <w:rsid w:val="00630312"/>
    <w:rsid w:val="00631F5D"/>
    <w:rsid w:val="00645BDC"/>
    <w:rsid w:val="006510AD"/>
    <w:rsid w:val="00655E41"/>
    <w:rsid w:val="0066409A"/>
    <w:rsid w:val="00665EB1"/>
    <w:rsid w:val="006717BA"/>
    <w:rsid w:val="00673B99"/>
    <w:rsid w:val="00695587"/>
    <w:rsid w:val="00696335"/>
    <w:rsid w:val="00696D2A"/>
    <w:rsid w:val="006A3CAB"/>
    <w:rsid w:val="006A50A7"/>
    <w:rsid w:val="006B0353"/>
    <w:rsid w:val="006B4F1C"/>
    <w:rsid w:val="006C566E"/>
    <w:rsid w:val="006C637A"/>
    <w:rsid w:val="006C7602"/>
    <w:rsid w:val="006D39FC"/>
    <w:rsid w:val="006D4611"/>
    <w:rsid w:val="006D716A"/>
    <w:rsid w:val="006D76BB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A2964"/>
    <w:rsid w:val="007A416C"/>
    <w:rsid w:val="007B5226"/>
    <w:rsid w:val="007B5917"/>
    <w:rsid w:val="007C0481"/>
    <w:rsid w:val="007C189D"/>
    <w:rsid w:val="007C248C"/>
    <w:rsid w:val="007C50B0"/>
    <w:rsid w:val="007D131E"/>
    <w:rsid w:val="007E1795"/>
    <w:rsid w:val="007F36B4"/>
    <w:rsid w:val="00804F1E"/>
    <w:rsid w:val="008128CC"/>
    <w:rsid w:val="00825FC0"/>
    <w:rsid w:val="00864633"/>
    <w:rsid w:val="00881457"/>
    <w:rsid w:val="008817DF"/>
    <w:rsid w:val="008A4A9A"/>
    <w:rsid w:val="008B4705"/>
    <w:rsid w:val="008B5A5D"/>
    <w:rsid w:val="008B629A"/>
    <w:rsid w:val="008B6F1F"/>
    <w:rsid w:val="008C2D4C"/>
    <w:rsid w:val="008C576C"/>
    <w:rsid w:val="008E1735"/>
    <w:rsid w:val="008F617B"/>
    <w:rsid w:val="009018A2"/>
    <w:rsid w:val="00917F0C"/>
    <w:rsid w:val="00920170"/>
    <w:rsid w:val="00944061"/>
    <w:rsid w:val="00944D0A"/>
    <w:rsid w:val="00945340"/>
    <w:rsid w:val="00955FA9"/>
    <w:rsid w:val="00963BE2"/>
    <w:rsid w:val="00964972"/>
    <w:rsid w:val="009764FD"/>
    <w:rsid w:val="00985217"/>
    <w:rsid w:val="0099212D"/>
    <w:rsid w:val="009A3099"/>
    <w:rsid w:val="009A6A70"/>
    <w:rsid w:val="009B1623"/>
    <w:rsid w:val="009B1726"/>
    <w:rsid w:val="009B1D2C"/>
    <w:rsid w:val="009C145B"/>
    <w:rsid w:val="009D1154"/>
    <w:rsid w:val="009E58A3"/>
    <w:rsid w:val="009F222C"/>
    <w:rsid w:val="009F4303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414D2"/>
    <w:rsid w:val="00A41BB3"/>
    <w:rsid w:val="00A472D3"/>
    <w:rsid w:val="00A5128A"/>
    <w:rsid w:val="00A57BA3"/>
    <w:rsid w:val="00A86E27"/>
    <w:rsid w:val="00A9010D"/>
    <w:rsid w:val="00A93BC1"/>
    <w:rsid w:val="00A94801"/>
    <w:rsid w:val="00A95F51"/>
    <w:rsid w:val="00AB0390"/>
    <w:rsid w:val="00AB4485"/>
    <w:rsid w:val="00AB5319"/>
    <w:rsid w:val="00AC1AB7"/>
    <w:rsid w:val="00AE1907"/>
    <w:rsid w:val="00AF78C1"/>
    <w:rsid w:val="00B04F27"/>
    <w:rsid w:val="00B053D0"/>
    <w:rsid w:val="00B10EAA"/>
    <w:rsid w:val="00B44BF7"/>
    <w:rsid w:val="00B46302"/>
    <w:rsid w:val="00B47F66"/>
    <w:rsid w:val="00B6480D"/>
    <w:rsid w:val="00B7687E"/>
    <w:rsid w:val="00BA4381"/>
    <w:rsid w:val="00BA4F58"/>
    <w:rsid w:val="00BA560B"/>
    <w:rsid w:val="00BA7A66"/>
    <w:rsid w:val="00BB410E"/>
    <w:rsid w:val="00BB5B07"/>
    <w:rsid w:val="00BD649D"/>
    <w:rsid w:val="00BD76BC"/>
    <w:rsid w:val="00BE2197"/>
    <w:rsid w:val="00BE46B5"/>
    <w:rsid w:val="00BF20A0"/>
    <w:rsid w:val="00C000CE"/>
    <w:rsid w:val="00C14646"/>
    <w:rsid w:val="00C326A5"/>
    <w:rsid w:val="00C32FB3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D01D9B"/>
    <w:rsid w:val="00D06004"/>
    <w:rsid w:val="00D16F8E"/>
    <w:rsid w:val="00D2314A"/>
    <w:rsid w:val="00D301DA"/>
    <w:rsid w:val="00D3406F"/>
    <w:rsid w:val="00D40FBC"/>
    <w:rsid w:val="00D42E49"/>
    <w:rsid w:val="00D4735F"/>
    <w:rsid w:val="00D65155"/>
    <w:rsid w:val="00D679A9"/>
    <w:rsid w:val="00D709D8"/>
    <w:rsid w:val="00D710AF"/>
    <w:rsid w:val="00D773F8"/>
    <w:rsid w:val="00D81D2A"/>
    <w:rsid w:val="00D95C50"/>
    <w:rsid w:val="00DA49A5"/>
    <w:rsid w:val="00DB186D"/>
    <w:rsid w:val="00DD3924"/>
    <w:rsid w:val="00DD5D58"/>
    <w:rsid w:val="00DE54D9"/>
    <w:rsid w:val="00DF0A78"/>
    <w:rsid w:val="00DF160B"/>
    <w:rsid w:val="00DF459F"/>
    <w:rsid w:val="00DF7435"/>
    <w:rsid w:val="00E0024C"/>
    <w:rsid w:val="00E04A4B"/>
    <w:rsid w:val="00E14B8A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46E3C"/>
    <w:rsid w:val="00E56AA4"/>
    <w:rsid w:val="00E63A7D"/>
    <w:rsid w:val="00E728FC"/>
    <w:rsid w:val="00E82B6A"/>
    <w:rsid w:val="00E9098A"/>
    <w:rsid w:val="00E91652"/>
    <w:rsid w:val="00E96019"/>
    <w:rsid w:val="00EA1911"/>
    <w:rsid w:val="00EA60AD"/>
    <w:rsid w:val="00EB61A7"/>
    <w:rsid w:val="00EC7C3C"/>
    <w:rsid w:val="00ED0909"/>
    <w:rsid w:val="00ED330C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36B4E"/>
    <w:rsid w:val="00F422E1"/>
    <w:rsid w:val="00F508C3"/>
    <w:rsid w:val="00F52788"/>
    <w:rsid w:val="00F53D15"/>
    <w:rsid w:val="00F60FF7"/>
    <w:rsid w:val="00F65083"/>
    <w:rsid w:val="00F830F3"/>
    <w:rsid w:val="00F85668"/>
    <w:rsid w:val="00F87A9E"/>
    <w:rsid w:val="00F87D1A"/>
    <w:rsid w:val="00FA2B82"/>
    <w:rsid w:val="00FA3C74"/>
    <w:rsid w:val="00FA523A"/>
    <w:rsid w:val="00FB2857"/>
    <w:rsid w:val="00FB7208"/>
    <w:rsid w:val="00FC1A02"/>
    <w:rsid w:val="00FC5CCB"/>
    <w:rsid w:val="00FD729F"/>
    <w:rsid w:val="00FD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4735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DefaultParagraphFont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Normal"/>
    <w:uiPriority w:val="99"/>
    <w:rsid w:val="00E04A4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04A4B"/>
    <w:rPr>
      <w:rFonts w:cs="Times New Roman"/>
      <w:b/>
      <w:bCs/>
    </w:rPr>
  </w:style>
  <w:style w:type="paragraph" w:styleId="NormalWeb">
    <w:name w:val="Normal (Web)"/>
    <w:basedOn w:val="Normal"/>
    <w:link w:val="NormalWebChar"/>
    <w:uiPriority w:val="99"/>
    <w:rsid w:val="00BF20A0"/>
    <w:pPr>
      <w:spacing w:before="60" w:after="60"/>
    </w:pPr>
  </w:style>
  <w:style w:type="paragraph" w:styleId="NoSpacing">
    <w:name w:val="No Spacing"/>
    <w:uiPriority w:val="99"/>
    <w:qFormat/>
    <w:rsid w:val="00057F6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D5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D5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0D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B03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B039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B0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B0390"/>
    <w:rPr>
      <w:b/>
      <w:bCs/>
    </w:rPr>
  </w:style>
  <w:style w:type="table" w:styleId="TableGrid">
    <w:name w:val="Table Grid"/>
    <w:basedOn w:val="TableNormal"/>
    <w:uiPriority w:val="99"/>
    <w:rsid w:val="00C93C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rmation">
    <w:name w:val="Confirmation"/>
    <w:uiPriority w:val="99"/>
    <w:rsid w:val="006510AD"/>
    <w:pPr>
      <w:keepNext/>
      <w:spacing w:before="120" w:after="120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Normal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szCs w:val="20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">
    <w:name w:val="Заголовок1"/>
    <w:basedOn w:val="NormalWeb"/>
    <w:link w:val="10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F87A9E"/>
    <w:rPr>
      <w:rFonts w:cs="Times New Roman"/>
      <w:sz w:val="24"/>
      <w:szCs w:val="24"/>
    </w:rPr>
  </w:style>
  <w:style w:type="character" w:customStyle="1" w:styleId="10">
    <w:name w:val="Заголовок1 Знак"/>
    <w:basedOn w:val="NormalWebChar"/>
    <w:link w:val="1"/>
    <w:uiPriority w:val="99"/>
    <w:locked/>
    <w:rsid w:val="00D65155"/>
    <w:rPr>
      <w:b/>
    </w:rPr>
  </w:style>
  <w:style w:type="paragraph" w:styleId="TOCHeading">
    <w:name w:val="TOC Heading"/>
    <w:basedOn w:val="Heading1"/>
    <w:next w:val="Normal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211629"/>
  </w:style>
  <w:style w:type="character" w:styleId="Hyperlink">
    <w:name w:val="Hyperlink"/>
    <w:basedOn w:val="DefaultParagraphFont"/>
    <w:uiPriority w:val="99"/>
    <w:rsid w:val="00211629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7B5226"/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A41BB3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674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5A18D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18D1"/>
    <w:rPr>
      <w:rFonts w:ascii="Courier New" w:hAnsi="Courier New" w:cs="Times New Roman"/>
      <w:sz w:val="20"/>
      <w:szCs w:val="20"/>
    </w:rPr>
  </w:style>
  <w:style w:type="paragraph" w:customStyle="1" w:styleId="Bullet-1">
    <w:name w:val="Bullet-1"/>
    <w:basedOn w:val="Normal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uiPriority w:val="99"/>
    <w:rsid w:val="009B1D2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444A3"/>
    <w:rPr>
      <w:rFonts w:cs="Times New Roman"/>
    </w:rPr>
  </w:style>
  <w:style w:type="paragraph" w:customStyle="1" w:styleId="11">
    <w:name w:val="Основной текст1"/>
    <w:basedOn w:val="Normal"/>
    <w:uiPriority w:val="99"/>
    <w:rsid w:val="00DE54D9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1617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1775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1010</Words>
  <Characters>5761</Characters>
  <Application>Microsoft Office Outlook</Application>
  <DocSecurity>0</DocSecurity>
  <Lines>0</Lines>
  <Paragraphs>0</Paragraphs>
  <ScaleCrop>false</ScaleCrop>
  <Company>ИТ Энигма Уфа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Glybokov</dc:creator>
  <cp:keywords/>
  <dc:description/>
  <cp:lastModifiedBy>Admin</cp:lastModifiedBy>
  <cp:revision>4</cp:revision>
  <cp:lastPrinted>2019-12-31T07:32:00Z</cp:lastPrinted>
  <dcterms:created xsi:type="dcterms:W3CDTF">2019-06-17T11:09:00Z</dcterms:created>
  <dcterms:modified xsi:type="dcterms:W3CDTF">2019-12-31T07:32:00Z</dcterms:modified>
</cp:coreProperties>
</file>