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0A0"/>
      </w:tblPr>
      <w:tblGrid>
        <w:gridCol w:w="6062"/>
      </w:tblGrid>
      <w:tr w:rsidR="004D1BFD" w:rsidRPr="00CF509F" w:rsidTr="00682F55">
        <w:trPr>
          <w:trHeight w:val="1134"/>
        </w:trPr>
        <w:tc>
          <w:tcPr>
            <w:tcW w:w="6062" w:type="dxa"/>
          </w:tcPr>
          <w:p w:rsidR="004D1BFD" w:rsidRPr="00682111" w:rsidRDefault="004D1BFD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 18</w:t>
            </w:r>
          </w:p>
          <w:p w:rsidR="004D1BFD" w:rsidRPr="00847D59" w:rsidRDefault="004D1BFD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7D59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Новобуринский</w:t>
            </w:r>
            <w:r w:rsidRPr="00847D5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847D5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4D1BFD" w:rsidRDefault="004D1BFD" w:rsidP="00710B3F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2019  г.  № 90</w:t>
            </w:r>
          </w:p>
          <w:p w:rsidR="004D1BFD" w:rsidRPr="00682111" w:rsidRDefault="004D1BFD" w:rsidP="00847D5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D1BFD" w:rsidRDefault="004D1BFD" w:rsidP="003C33F6">
      <w:pPr>
        <w:spacing w:after="0"/>
      </w:pPr>
    </w:p>
    <w:p w:rsidR="004D1BFD" w:rsidRDefault="004D1BFD" w:rsidP="003C33F6">
      <w:pPr>
        <w:spacing w:after="0"/>
      </w:pPr>
    </w:p>
    <w:p w:rsidR="004D1BFD" w:rsidRDefault="004D1BFD" w:rsidP="003C33F6">
      <w:pPr>
        <w:spacing w:after="0"/>
      </w:pPr>
    </w:p>
    <w:p w:rsidR="004D1BFD" w:rsidRDefault="004D1BFD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BFD" w:rsidRDefault="004D1BFD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BFD" w:rsidRDefault="004D1BFD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BFD" w:rsidRDefault="004D1BFD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BFD" w:rsidRDefault="004D1BFD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BFD" w:rsidRPr="00F20512" w:rsidRDefault="004D1BFD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D1BFD" w:rsidRPr="00F20512" w:rsidRDefault="004D1BFD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F20512">
        <w:rPr>
          <w:rFonts w:ascii="Times New Roman" w:hAnsi="Times New Roman"/>
          <w:b/>
          <w:sz w:val="40"/>
          <w:szCs w:val="40"/>
        </w:rPr>
        <w:t xml:space="preserve">ЖУРНАЛ </w:t>
      </w:r>
    </w:p>
    <w:p w:rsidR="004D1BFD" w:rsidRPr="00C031CA" w:rsidRDefault="004D1BFD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31CA">
        <w:rPr>
          <w:rFonts w:ascii="Times New Roman" w:hAnsi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4D1BFD" w:rsidRDefault="004D1BFD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D1BFD" w:rsidRDefault="004D1BFD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D1BFD" w:rsidRDefault="004D1BFD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D1BFD" w:rsidRDefault="004D1BFD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D1BFD" w:rsidRPr="00A67870" w:rsidRDefault="004D1BFD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67870">
        <w:rPr>
          <w:rFonts w:ascii="Times New Roman" w:hAnsi="Times New Roman"/>
          <w:sz w:val="28"/>
          <w:szCs w:val="24"/>
        </w:rPr>
        <w:t>Начат: «____»___________ 20___ г.</w:t>
      </w:r>
    </w:p>
    <w:p w:rsidR="004D1BFD" w:rsidRPr="00A67870" w:rsidRDefault="004D1BFD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67870">
        <w:rPr>
          <w:rFonts w:ascii="Times New Roman" w:hAnsi="Times New Roman"/>
          <w:sz w:val="28"/>
          <w:szCs w:val="24"/>
        </w:rPr>
        <w:t>Окончен: «____»___________ 20___ г.</w:t>
      </w:r>
    </w:p>
    <w:p w:rsidR="004D1BFD" w:rsidRPr="00A67870" w:rsidRDefault="004D1BFD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67870">
        <w:rPr>
          <w:rFonts w:ascii="Times New Roman" w:hAnsi="Times New Roman"/>
          <w:sz w:val="28"/>
          <w:szCs w:val="24"/>
        </w:rPr>
        <w:t>на _____ листах</w:t>
      </w:r>
    </w:p>
    <w:p w:rsidR="004D1BFD" w:rsidRDefault="004D1BFD" w:rsidP="00A67870">
      <w:pPr>
        <w:spacing w:line="360" w:lineRule="auto"/>
        <w:ind w:firstLine="709"/>
        <w:jc w:val="center"/>
        <w:rPr>
          <w:sz w:val="28"/>
        </w:rPr>
      </w:pPr>
    </w:p>
    <w:p w:rsidR="004D1BFD" w:rsidRDefault="004D1BFD" w:rsidP="00A67870">
      <w:pPr>
        <w:spacing w:line="360" w:lineRule="auto"/>
        <w:ind w:firstLine="709"/>
        <w:jc w:val="center"/>
        <w:rPr>
          <w:sz w:val="28"/>
        </w:rPr>
        <w:sectPr w:rsidR="004D1BFD" w:rsidSect="00A67870">
          <w:footerReference w:type="default" r:id="rId7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4D1BFD" w:rsidRPr="00830CBD" w:rsidRDefault="004D1BFD" w:rsidP="00A67870">
      <w:pPr>
        <w:spacing w:line="360" w:lineRule="auto"/>
        <w:ind w:firstLine="709"/>
        <w:jc w:val="center"/>
        <w:rPr>
          <w:sz w:val="28"/>
        </w:rPr>
      </w:pPr>
    </w:p>
    <w:p w:rsidR="004D1BFD" w:rsidRDefault="004D1BFD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4D1BFD" w:rsidRPr="00CF509F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 w:rsidRPr="00CF509F">
              <w:rPr>
                <w:rFonts w:ascii="Times New Roman" w:hAnsi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4D1BFD" w:rsidRPr="00CF509F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F509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1BFD" w:rsidRPr="00CF509F" w:rsidTr="005E174F">
        <w:trPr>
          <w:jc w:val="center"/>
        </w:trPr>
        <w:tc>
          <w:tcPr>
            <w:tcW w:w="262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509F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4D1BFD" w:rsidRPr="00CF509F" w:rsidTr="005E174F">
        <w:trPr>
          <w:trHeight w:val="1821"/>
          <w:jc w:val="center"/>
        </w:trPr>
        <w:tc>
          <w:tcPr>
            <w:tcW w:w="262" w:type="pct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pct"/>
          </w:tcPr>
          <w:p w:rsidR="004D1BFD" w:rsidRPr="00CF509F" w:rsidRDefault="004D1BFD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4D1BFD" w:rsidRPr="00CF509F" w:rsidRDefault="004D1BFD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4D1BFD" w:rsidRPr="00CF509F" w:rsidRDefault="004D1BFD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4D1BFD" w:rsidRPr="00CF509F" w:rsidRDefault="004D1BFD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4D1BFD" w:rsidRPr="00CF509F" w:rsidRDefault="004D1BFD" w:rsidP="008B10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4D1BFD" w:rsidRPr="00CF509F" w:rsidRDefault="004D1BFD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D1BFD" w:rsidRDefault="004D1BFD" w:rsidP="00825A2F">
      <w:pPr>
        <w:spacing w:after="0"/>
      </w:pPr>
    </w:p>
    <w:p w:rsidR="004D1BFD" w:rsidRDefault="004D1BFD" w:rsidP="00825A2F">
      <w:pPr>
        <w:spacing w:after="0"/>
      </w:pPr>
    </w:p>
    <w:p w:rsidR="004D1BFD" w:rsidRDefault="004D1BFD" w:rsidP="00825A2F">
      <w:pPr>
        <w:spacing w:after="0"/>
      </w:pPr>
    </w:p>
    <w:p w:rsidR="004D1BFD" w:rsidRDefault="004D1BFD" w:rsidP="00825A2F">
      <w:pPr>
        <w:spacing w:after="0"/>
      </w:pPr>
    </w:p>
    <w:p w:rsidR="004D1BFD" w:rsidRDefault="004D1BFD" w:rsidP="00825A2F">
      <w:pPr>
        <w:spacing w:after="0"/>
      </w:pPr>
    </w:p>
    <w:p w:rsidR="004D1BFD" w:rsidRDefault="004D1BFD" w:rsidP="00825A2F">
      <w:pPr>
        <w:spacing w:after="0"/>
      </w:pPr>
    </w:p>
    <w:p w:rsidR="004D1BFD" w:rsidRDefault="004D1BFD" w:rsidP="00825A2F">
      <w:pPr>
        <w:spacing w:after="0"/>
      </w:pPr>
    </w:p>
    <w:sectPr w:rsidR="004D1BFD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FD" w:rsidRDefault="004D1BFD" w:rsidP="00460518">
      <w:pPr>
        <w:spacing w:after="0" w:line="240" w:lineRule="auto"/>
      </w:pPr>
      <w:r>
        <w:separator/>
      </w:r>
    </w:p>
  </w:endnote>
  <w:endnote w:type="continuationSeparator" w:id="0">
    <w:p w:rsidR="004D1BFD" w:rsidRDefault="004D1BFD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FD" w:rsidRPr="00460518" w:rsidRDefault="004D1BFD">
    <w:pPr>
      <w:pStyle w:val="Footer"/>
      <w:jc w:val="center"/>
      <w:rPr>
        <w:rFonts w:ascii="Times New Roman" w:hAnsi="Times New Roman"/>
        <w:sz w:val="28"/>
        <w:szCs w:val="28"/>
      </w:rPr>
    </w:pPr>
    <w:r w:rsidRPr="00460518">
      <w:rPr>
        <w:rFonts w:ascii="Times New Roman" w:hAnsi="Times New Roman"/>
        <w:sz w:val="28"/>
        <w:szCs w:val="28"/>
      </w:rPr>
      <w:fldChar w:fldCharType="begin"/>
    </w:r>
    <w:r w:rsidRPr="00460518">
      <w:rPr>
        <w:rFonts w:ascii="Times New Roman" w:hAnsi="Times New Roman"/>
        <w:sz w:val="28"/>
        <w:szCs w:val="28"/>
      </w:rPr>
      <w:instrText xml:space="preserve"> PAGE   \* MERGEFORMAT </w:instrText>
    </w:r>
    <w:r w:rsidRPr="0046051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60518">
      <w:rPr>
        <w:rFonts w:ascii="Times New Roman" w:hAnsi="Times New Roman"/>
        <w:sz w:val="28"/>
        <w:szCs w:val="28"/>
      </w:rPr>
      <w:fldChar w:fldCharType="end"/>
    </w:r>
  </w:p>
  <w:p w:rsidR="004D1BFD" w:rsidRPr="00460518" w:rsidRDefault="004D1BFD">
    <w:pPr>
      <w:pStyle w:val="Foo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FD" w:rsidRDefault="004D1BFD" w:rsidP="00460518">
      <w:pPr>
        <w:spacing w:after="0" w:line="240" w:lineRule="auto"/>
      </w:pPr>
      <w:r>
        <w:separator/>
      </w:r>
    </w:p>
  </w:footnote>
  <w:footnote w:type="continuationSeparator" w:id="0">
    <w:p w:rsidR="004D1BFD" w:rsidRDefault="004D1BFD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34D2A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0794F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1BFD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0B3F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0CBD"/>
    <w:rsid w:val="008351ED"/>
    <w:rsid w:val="008455B2"/>
    <w:rsid w:val="00847D59"/>
    <w:rsid w:val="00853FCD"/>
    <w:rsid w:val="00872021"/>
    <w:rsid w:val="008878DD"/>
    <w:rsid w:val="0089744B"/>
    <w:rsid w:val="008B107F"/>
    <w:rsid w:val="008D267A"/>
    <w:rsid w:val="009074C7"/>
    <w:rsid w:val="00920DCE"/>
    <w:rsid w:val="009A1146"/>
    <w:rsid w:val="009A16B4"/>
    <w:rsid w:val="009D6599"/>
    <w:rsid w:val="009E071A"/>
    <w:rsid w:val="00A10ECD"/>
    <w:rsid w:val="00A14C61"/>
    <w:rsid w:val="00A30446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1580B"/>
    <w:rsid w:val="00B432C7"/>
    <w:rsid w:val="00B83EFD"/>
    <w:rsid w:val="00BA26F2"/>
    <w:rsid w:val="00BA5E46"/>
    <w:rsid w:val="00BB35F1"/>
    <w:rsid w:val="00BC02B2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CF509F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A1480"/>
    <w:rsid w:val="00DB64A5"/>
    <w:rsid w:val="00DC6319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6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7E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469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7E1F"/>
    <w:rPr>
      <w:rFonts w:ascii="Cambria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0">
    <w:name w:val="Обычный1 Знак"/>
    <w:basedOn w:val="DefaultParagraphFont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0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</w:rPr>
  </w:style>
  <w:style w:type="paragraph" w:styleId="NormalWeb">
    <w:name w:val="Normal (Web)"/>
    <w:basedOn w:val="Normal"/>
    <w:link w:val="NormalWebChar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1 Знак"/>
    <w:basedOn w:val="NormalWebChar"/>
    <w:link w:val="12"/>
    <w:uiPriority w:val="99"/>
    <w:locked/>
    <w:rsid w:val="00EF5006"/>
    <w:rPr>
      <w:b/>
      <w:bCs/>
    </w:rPr>
  </w:style>
  <w:style w:type="paragraph" w:customStyle="1" w:styleId="12">
    <w:name w:val="Заголовок1"/>
    <w:basedOn w:val="NormalWeb"/>
    <w:link w:val="11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ListParagraph">
    <w:name w:val="List Paragraph"/>
    <w:basedOn w:val="Normal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1691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Normal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494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NoSpacing">
    <w:name w:val="No Spacing"/>
    <w:uiPriority w:val="99"/>
    <w:qFormat/>
    <w:rsid w:val="003C4699"/>
    <w:rPr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</w:pPr>
    <w:rPr>
      <w:rFonts w:ascii="Arial" w:hAnsi="Arial"/>
      <w:b/>
      <w:sz w:val="20"/>
      <w:szCs w:val="20"/>
    </w:rPr>
  </w:style>
  <w:style w:type="character" w:customStyle="1" w:styleId="apple-style-span">
    <w:name w:val="apple-style-span"/>
    <w:uiPriority w:val="99"/>
    <w:rsid w:val="00357F46"/>
  </w:style>
  <w:style w:type="paragraph" w:styleId="Header">
    <w:name w:val="header"/>
    <w:basedOn w:val="Normal"/>
    <w:link w:val="HeaderChar"/>
    <w:uiPriority w:val="99"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5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518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0D4C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4C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4C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111</Words>
  <Characters>634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2019-12-31T07:31:00Z</cp:lastPrinted>
  <dcterms:created xsi:type="dcterms:W3CDTF">2019-06-17T11:09:00Z</dcterms:created>
  <dcterms:modified xsi:type="dcterms:W3CDTF">2019-12-31T07:32:00Z</dcterms:modified>
</cp:coreProperties>
</file>