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0A0"/>
      </w:tblPr>
      <w:tblGrid>
        <w:gridCol w:w="6062"/>
      </w:tblGrid>
      <w:tr w:rsidR="006837F2" w:rsidTr="00416320">
        <w:trPr>
          <w:trHeight w:val="1134"/>
        </w:trPr>
        <w:tc>
          <w:tcPr>
            <w:tcW w:w="6062" w:type="dxa"/>
          </w:tcPr>
          <w:p w:rsidR="006837F2" w:rsidRDefault="006837F2" w:rsidP="00B405D3">
            <w:pPr>
              <w:ind w:firstLine="142"/>
              <w:jc w:val="both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</w:rPr>
              <w:t>Приложение № 17</w:t>
            </w:r>
          </w:p>
          <w:p w:rsidR="006837F2" w:rsidRPr="00B405D3" w:rsidRDefault="006837F2" w:rsidP="00B405D3">
            <w:pPr>
              <w:tabs>
                <w:tab w:val="left" w:pos="838"/>
              </w:tabs>
              <w:suppressAutoHyphens/>
              <w:ind w:left="142"/>
            </w:pPr>
            <w:r w:rsidRPr="00B405D3">
              <w:t xml:space="preserve">к постановлению администрации сельского поселения </w:t>
            </w:r>
            <w:r>
              <w:t>Новобуринский</w:t>
            </w:r>
            <w:r w:rsidRPr="00B405D3">
              <w:t xml:space="preserve"> сельсовет муниципального района </w:t>
            </w:r>
            <w:r>
              <w:t>Краснокамский</w:t>
            </w:r>
            <w:r w:rsidRPr="00B405D3">
              <w:t xml:space="preserve"> район Республики Башкортостан</w:t>
            </w:r>
          </w:p>
          <w:p w:rsidR="006837F2" w:rsidRDefault="006837F2" w:rsidP="00DD3CB9">
            <w:pPr>
              <w:tabs>
                <w:tab w:val="left" w:pos="838"/>
              </w:tabs>
              <w:ind w:left="-284" w:firstLine="426"/>
            </w:pPr>
            <w:r>
              <w:t>от 23 декабря 2019  г.  № 90</w:t>
            </w:r>
          </w:p>
          <w:p w:rsidR="006837F2" w:rsidRDefault="006837F2" w:rsidP="00B405D3">
            <w:pPr>
              <w:tabs>
                <w:tab w:val="left" w:pos="838"/>
              </w:tabs>
              <w:spacing w:line="276" w:lineRule="auto"/>
              <w:ind w:left="142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6837F2" w:rsidRDefault="006837F2" w:rsidP="00FA63A9">
      <w:pPr>
        <w:spacing w:line="360" w:lineRule="auto"/>
        <w:ind w:firstLine="709"/>
        <w:jc w:val="right"/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36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36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36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36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36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6837F2" w:rsidRPr="00252713" w:rsidRDefault="006837F2" w:rsidP="00FA63A9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машинных носителей информации</w:t>
      </w:r>
    </w:p>
    <w:p w:rsidR="006837F2" w:rsidRPr="00217D3F" w:rsidRDefault="006837F2" w:rsidP="00FA63A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Pr="00830CBD" w:rsidRDefault="006837F2" w:rsidP="00FA63A9">
      <w:pPr>
        <w:spacing w:line="360" w:lineRule="auto"/>
        <w:ind w:firstLine="709"/>
        <w:jc w:val="center"/>
        <w:rPr>
          <w:sz w:val="28"/>
        </w:rPr>
      </w:pPr>
    </w:p>
    <w:p w:rsidR="006837F2" w:rsidRPr="00830CBD" w:rsidRDefault="006837F2" w:rsidP="00FA63A9">
      <w:pPr>
        <w:spacing w:line="360" w:lineRule="auto"/>
        <w:ind w:firstLine="709"/>
        <w:jc w:val="right"/>
        <w:rPr>
          <w:sz w:val="28"/>
        </w:rPr>
      </w:pPr>
      <w:r w:rsidRPr="00830CBD">
        <w:rPr>
          <w:sz w:val="28"/>
        </w:rPr>
        <w:t>Начат: «____»___________ 20___ г.</w:t>
      </w:r>
    </w:p>
    <w:p w:rsidR="006837F2" w:rsidRPr="00830CBD" w:rsidRDefault="006837F2" w:rsidP="00FA63A9">
      <w:pPr>
        <w:spacing w:line="360" w:lineRule="auto"/>
        <w:ind w:firstLine="709"/>
        <w:jc w:val="right"/>
        <w:rPr>
          <w:sz w:val="28"/>
        </w:rPr>
      </w:pPr>
      <w:r w:rsidRPr="00830CBD">
        <w:rPr>
          <w:sz w:val="28"/>
        </w:rPr>
        <w:t>Окончен: «____»___________ 20___ г.</w:t>
      </w:r>
    </w:p>
    <w:p w:rsidR="006837F2" w:rsidRPr="00830CBD" w:rsidRDefault="006837F2" w:rsidP="00FA63A9">
      <w:pPr>
        <w:spacing w:line="360" w:lineRule="auto"/>
        <w:ind w:right="781" w:firstLine="709"/>
        <w:jc w:val="right"/>
        <w:rPr>
          <w:sz w:val="28"/>
        </w:rPr>
      </w:pPr>
      <w:r w:rsidRPr="00830CBD">
        <w:rPr>
          <w:sz w:val="28"/>
        </w:rPr>
        <w:t>на _____ листах</w:t>
      </w:r>
    </w:p>
    <w:p w:rsidR="006837F2" w:rsidRPr="00830CBD" w:rsidRDefault="006837F2" w:rsidP="00FA63A9">
      <w:pPr>
        <w:spacing w:line="360" w:lineRule="auto"/>
        <w:ind w:firstLine="709"/>
        <w:jc w:val="center"/>
        <w:rPr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</w:pPr>
    </w:p>
    <w:p w:rsidR="006837F2" w:rsidRDefault="006837F2" w:rsidP="00FA63A9">
      <w:pPr>
        <w:spacing w:line="360" w:lineRule="auto"/>
        <w:ind w:firstLine="709"/>
        <w:jc w:val="center"/>
        <w:rPr>
          <w:b/>
          <w:sz w:val="28"/>
        </w:rPr>
        <w:sectPr w:rsidR="006837F2" w:rsidSect="00FA63A9">
          <w:headerReference w:type="even" r:id="rId7"/>
          <w:footerReference w:type="even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37F2" w:rsidRPr="003A1B71" w:rsidRDefault="006837F2" w:rsidP="00FA63A9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6837F2" w:rsidRPr="003A1B71" w:rsidRDefault="006837F2" w:rsidP="00FA63A9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>а машинных носителей информации</w:t>
      </w:r>
    </w:p>
    <w:p w:rsidR="006837F2" w:rsidRPr="003A1B71" w:rsidRDefault="006837F2" w:rsidP="00FA63A9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14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1455"/>
        <w:gridCol w:w="1620"/>
        <w:gridCol w:w="624"/>
        <w:gridCol w:w="540"/>
        <w:gridCol w:w="720"/>
        <w:gridCol w:w="1627"/>
        <w:gridCol w:w="1627"/>
        <w:gridCol w:w="1596"/>
        <w:gridCol w:w="1596"/>
        <w:gridCol w:w="1710"/>
      </w:tblGrid>
      <w:tr w:rsidR="006837F2" w:rsidRPr="003C4F6F" w:rsidTr="00BC3150">
        <w:trPr>
          <w:cantSplit/>
          <w:trHeight w:val="1134"/>
          <w:tblHeader/>
        </w:trPr>
        <w:tc>
          <w:tcPr>
            <w:tcW w:w="1425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Дата, регистрационный номер</w:t>
            </w:r>
          </w:p>
        </w:tc>
        <w:tc>
          <w:tcPr>
            <w:tcW w:w="1455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Шифр заказа, задачи, учетный номер, откуда поступил</w:t>
            </w:r>
          </w:p>
        </w:tc>
        <w:tc>
          <w:tcPr>
            <w:tcW w:w="1620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Тип машинного носителя информации, машинного документа</w:t>
            </w:r>
          </w:p>
        </w:tc>
        <w:tc>
          <w:tcPr>
            <w:tcW w:w="624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540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Номер экземпляра</w:t>
            </w:r>
          </w:p>
        </w:tc>
        <w:tc>
          <w:tcPr>
            <w:tcW w:w="720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Количество в экземпляре (штук, лент, листов)</w:t>
            </w:r>
          </w:p>
        </w:tc>
        <w:tc>
          <w:tcPr>
            <w:tcW w:w="1627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Расписка в получении (ф.и.о., подпись, дата), отметка об отправке</w:t>
            </w:r>
          </w:p>
        </w:tc>
        <w:tc>
          <w:tcPr>
            <w:tcW w:w="1627" w:type="dxa"/>
            <w:textDirection w:val="btLr"/>
            <w:vAlign w:val="center"/>
          </w:tcPr>
          <w:p w:rsidR="006837F2" w:rsidRPr="003C4F6F" w:rsidRDefault="006837F2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Расписка в обратном приеме (ф.и.о., подпись, дата)</w:t>
            </w:r>
          </w:p>
        </w:tc>
        <w:tc>
          <w:tcPr>
            <w:tcW w:w="1596" w:type="dxa"/>
            <w:vAlign w:val="center"/>
          </w:tcPr>
          <w:p w:rsidR="006837F2" w:rsidRPr="003C4F6F" w:rsidRDefault="006837F2" w:rsidP="00E007A2">
            <w:pPr>
              <w:spacing w:line="360" w:lineRule="auto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Место хранения машинного носителя информации, машинного документа</w:t>
            </w:r>
          </w:p>
        </w:tc>
        <w:tc>
          <w:tcPr>
            <w:tcW w:w="1596" w:type="dxa"/>
            <w:vAlign w:val="center"/>
          </w:tcPr>
          <w:p w:rsidR="006837F2" w:rsidRPr="003C4F6F" w:rsidRDefault="006837F2" w:rsidP="00E007A2">
            <w:pPr>
              <w:spacing w:line="360" w:lineRule="auto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 xml:space="preserve">Отметка об уничтожении (складировании в урну) бракованных машинных носителей информации, машинных документов </w:t>
            </w:r>
          </w:p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1710" w:type="dxa"/>
            <w:vAlign w:val="center"/>
          </w:tcPr>
          <w:p w:rsidR="006837F2" w:rsidRPr="003C4F6F" w:rsidRDefault="006837F2" w:rsidP="00E007A2">
            <w:pPr>
              <w:spacing w:line="360" w:lineRule="auto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Отметка об уничтожении машинных носителей информации, машинных документов, стирании информации (номер и дата акта)</w:t>
            </w:r>
          </w:p>
        </w:tc>
      </w:tr>
      <w:tr w:rsidR="006837F2" w:rsidRPr="003A1B71" w:rsidTr="00BC3150">
        <w:trPr>
          <w:trHeight w:val="454"/>
          <w:tblHeader/>
        </w:trPr>
        <w:tc>
          <w:tcPr>
            <w:tcW w:w="1425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1</w:t>
            </w:r>
          </w:p>
        </w:tc>
        <w:tc>
          <w:tcPr>
            <w:tcW w:w="1455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2</w:t>
            </w:r>
          </w:p>
        </w:tc>
        <w:tc>
          <w:tcPr>
            <w:tcW w:w="1620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3</w:t>
            </w:r>
          </w:p>
        </w:tc>
        <w:tc>
          <w:tcPr>
            <w:tcW w:w="624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4</w:t>
            </w:r>
          </w:p>
        </w:tc>
        <w:tc>
          <w:tcPr>
            <w:tcW w:w="540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5</w:t>
            </w:r>
          </w:p>
        </w:tc>
        <w:tc>
          <w:tcPr>
            <w:tcW w:w="720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6</w:t>
            </w:r>
          </w:p>
        </w:tc>
        <w:tc>
          <w:tcPr>
            <w:tcW w:w="1627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7</w:t>
            </w:r>
          </w:p>
        </w:tc>
        <w:tc>
          <w:tcPr>
            <w:tcW w:w="1627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8</w:t>
            </w:r>
          </w:p>
        </w:tc>
        <w:tc>
          <w:tcPr>
            <w:tcW w:w="1596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9</w:t>
            </w:r>
          </w:p>
        </w:tc>
        <w:tc>
          <w:tcPr>
            <w:tcW w:w="1596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10</w:t>
            </w:r>
          </w:p>
        </w:tc>
        <w:tc>
          <w:tcPr>
            <w:tcW w:w="1710" w:type="dxa"/>
            <w:vAlign w:val="center"/>
          </w:tcPr>
          <w:p w:rsidR="006837F2" w:rsidRPr="003A1B71" w:rsidRDefault="006837F2" w:rsidP="00BC3150">
            <w:pPr>
              <w:spacing w:line="360" w:lineRule="auto"/>
              <w:ind w:firstLine="709"/>
              <w:jc w:val="center"/>
            </w:pPr>
            <w:r w:rsidRPr="003A1B71">
              <w:t>11</w:t>
            </w:r>
          </w:p>
        </w:tc>
      </w:tr>
      <w:tr w:rsidR="006837F2" w:rsidRPr="003C4F6F" w:rsidTr="00BC3150">
        <w:trPr>
          <w:trHeight w:val="454"/>
        </w:trPr>
        <w:tc>
          <w:tcPr>
            <w:tcW w:w="1425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6837F2" w:rsidRPr="00F1540E" w:rsidRDefault="006837F2" w:rsidP="0083099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6837F2" w:rsidRPr="003C4F6F" w:rsidTr="00BC3150">
        <w:trPr>
          <w:trHeight w:val="454"/>
        </w:trPr>
        <w:tc>
          <w:tcPr>
            <w:tcW w:w="1425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6837F2" w:rsidRPr="000F1C4D" w:rsidRDefault="006837F2" w:rsidP="0083099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6837F2" w:rsidRPr="003C4F6F" w:rsidTr="00BC3150">
        <w:trPr>
          <w:trHeight w:val="454"/>
        </w:trPr>
        <w:tc>
          <w:tcPr>
            <w:tcW w:w="1425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6837F2" w:rsidRPr="000F1C4D" w:rsidRDefault="006837F2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6837F2" w:rsidRPr="003C4F6F" w:rsidTr="00BC3150">
        <w:trPr>
          <w:trHeight w:val="454"/>
        </w:trPr>
        <w:tc>
          <w:tcPr>
            <w:tcW w:w="1425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6837F2" w:rsidRPr="000F1C4D" w:rsidRDefault="006837F2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6837F2" w:rsidRPr="003C4F6F" w:rsidTr="00BC3150">
        <w:trPr>
          <w:trHeight w:val="454"/>
        </w:trPr>
        <w:tc>
          <w:tcPr>
            <w:tcW w:w="1425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6837F2" w:rsidRPr="000F1C4D" w:rsidRDefault="006837F2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6837F2" w:rsidRPr="003C4F6F" w:rsidTr="00BC3150">
        <w:trPr>
          <w:trHeight w:val="454"/>
        </w:trPr>
        <w:tc>
          <w:tcPr>
            <w:tcW w:w="1425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6837F2" w:rsidRPr="000F1C4D" w:rsidRDefault="006837F2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6837F2" w:rsidRPr="003C4F6F" w:rsidRDefault="006837F2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837F2" w:rsidRDefault="006837F2" w:rsidP="00FA63A9"/>
    <w:sectPr w:rsidR="006837F2" w:rsidSect="00E007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F2" w:rsidRDefault="006837F2" w:rsidP="00E04C7C">
      <w:r>
        <w:separator/>
      </w:r>
    </w:p>
  </w:endnote>
  <w:endnote w:type="continuationSeparator" w:id="0">
    <w:p w:rsidR="006837F2" w:rsidRDefault="006837F2" w:rsidP="00E0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F2" w:rsidRDefault="006837F2" w:rsidP="00C45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37F2" w:rsidRDefault="00683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F2" w:rsidRDefault="006837F2" w:rsidP="00E04C7C">
      <w:r>
        <w:separator/>
      </w:r>
    </w:p>
  </w:footnote>
  <w:footnote w:type="continuationSeparator" w:id="0">
    <w:p w:rsidR="006837F2" w:rsidRDefault="006837F2" w:rsidP="00E0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F2" w:rsidRDefault="006837F2" w:rsidP="00730A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37F2" w:rsidRDefault="00683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9CE5CE"/>
    <w:lvl w:ilvl="0">
      <w:start w:val="1"/>
      <w:numFmt w:val="bullet"/>
      <w:lvlText w:val=""/>
      <w:lvlJc w:val="left"/>
      <w:pPr>
        <w:tabs>
          <w:tab w:val="num" w:pos="1067"/>
        </w:tabs>
        <w:ind w:left="-10" w:firstLine="720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22B61D2"/>
    <w:multiLevelType w:val="hybridMultilevel"/>
    <w:tmpl w:val="15FA90A0"/>
    <w:lvl w:ilvl="0" w:tplc="E498525A">
      <w:start w:val="1"/>
      <w:numFmt w:val="decimal"/>
      <w:pStyle w:val="111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9"/>
    <w:rsid w:val="000278FA"/>
    <w:rsid w:val="00051F59"/>
    <w:rsid w:val="000639DC"/>
    <w:rsid w:val="000A13BF"/>
    <w:rsid w:val="000F1C4D"/>
    <w:rsid w:val="00102000"/>
    <w:rsid w:val="001209EF"/>
    <w:rsid w:val="00197AE5"/>
    <w:rsid w:val="001F434D"/>
    <w:rsid w:val="001F6999"/>
    <w:rsid w:val="00217D3F"/>
    <w:rsid w:val="0023441D"/>
    <w:rsid w:val="00244011"/>
    <w:rsid w:val="00252713"/>
    <w:rsid w:val="00271AE3"/>
    <w:rsid w:val="002A3B09"/>
    <w:rsid w:val="002E3DB5"/>
    <w:rsid w:val="00336D1B"/>
    <w:rsid w:val="0037130B"/>
    <w:rsid w:val="003A0CBD"/>
    <w:rsid w:val="003A1B71"/>
    <w:rsid w:val="003C4F6F"/>
    <w:rsid w:val="00416320"/>
    <w:rsid w:val="00422345"/>
    <w:rsid w:val="00426C22"/>
    <w:rsid w:val="00497D2F"/>
    <w:rsid w:val="004D1661"/>
    <w:rsid w:val="004E3753"/>
    <w:rsid w:val="005E35C6"/>
    <w:rsid w:val="005F527C"/>
    <w:rsid w:val="0063361C"/>
    <w:rsid w:val="00651057"/>
    <w:rsid w:val="006837F2"/>
    <w:rsid w:val="006D7E04"/>
    <w:rsid w:val="007025BF"/>
    <w:rsid w:val="007205AE"/>
    <w:rsid w:val="00730A8C"/>
    <w:rsid w:val="00821150"/>
    <w:rsid w:val="0083099A"/>
    <w:rsid w:val="00830CBD"/>
    <w:rsid w:val="008927CE"/>
    <w:rsid w:val="00915C22"/>
    <w:rsid w:val="00926D1E"/>
    <w:rsid w:val="009A4764"/>
    <w:rsid w:val="009F09F2"/>
    <w:rsid w:val="00A473CC"/>
    <w:rsid w:val="00A6535A"/>
    <w:rsid w:val="00AD2C40"/>
    <w:rsid w:val="00B405D3"/>
    <w:rsid w:val="00B43503"/>
    <w:rsid w:val="00BC3150"/>
    <w:rsid w:val="00C45F1A"/>
    <w:rsid w:val="00C647D4"/>
    <w:rsid w:val="00C91328"/>
    <w:rsid w:val="00D22FB0"/>
    <w:rsid w:val="00D773DA"/>
    <w:rsid w:val="00D92C58"/>
    <w:rsid w:val="00DD3CB9"/>
    <w:rsid w:val="00DD5149"/>
    <w:rsid w:val="00DE4A4A"/>
    <w:rsid w:val="00DF710D"/>
    <w:rsid w:val="00E007A2"/>
    <w:rsid w:val="00E04C7C"/>
    <w:rsid w:val="00E07919"/>
    <w:rsid w:val="00E717AD"/>
    <w:rsid w:val="00E73DE2"/>
    <w:rsid w:val="00EC0CB2"/>
    <w:rsid w:val="00ED3C79"/>
    <w:rsid w:val="00F1540E"/>
    <w:rsid w:val="00F53C97"/>
    <w:rsid w:val="00F84C97"/>
    <w:rsid w:val="00F87A8E"/>
    <w:rsid w:val="00FA63A9"/>
    <w:rsid w:val="00FD5EAE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63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D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D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DE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DE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DE2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3DE2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3DE2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3DE2"/>
    <w:rPr>
      <w:rFonts w:cs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E73DE2"/>
    <w:pPr>
      <w:widowControl/>
      <w:tabs>
        <w:tab w:val="right" w:leader="dot" w:pos="10195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E73DE2"/>
    <w:pPr>
      <w:widowControl/>
      <w:autoSpaceDE/>
      <w:autoSpaceDN/>
      <w:adjustRightInd/>
      <w:spacing w:after="100" w:line="276" w:lineRule="auto"/>
      <w:ind w:left="220"/>
    </w:pPr>
    <w:rPr>
      <w:rFonts w:ascii="Calibri" w:eastAsia="MS Mincho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rsid w:val="00E73DE2"/>
    <w:pPr>
      <w:widowControl/>
      <w:autoSpaceDE/>
      <w:autoSpaceDN/>
      <w:adjustRightInd/>
      <w:spacing w:after="100" w:line="276" w:lineRule="auto"/>
      <w:ind w:left="440"/>
    </w:pPr>
    <w:rPr>
      <w:rFonts w:ascii="Calibri" w:eastAsia="MS Mincho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E73DE2"/>
    <w:pPr>
      <w:widowControl/>
      <w:autoSpaceDE/>
      <w:autoSpaceDN/>
      <w:adjustRightInd/>
      <w:jc w:val="center"/>
    </w:pPr>
    <w:rPr>
      <w:szCs w:val="20"/>
    </w:rPr>
  </w:style>
  <w:style w:type="paragraph" w:styleId="ListBullet">
    <w:name w:val="List Bullet"/>
    <w:aliases w:val="Char1,List Bullet Char + Bold,List Bullet Char2 Char,List Bullet Char Char Char,List Bullet Char1 Char Char Char1,List Bullet Char Char Char Char Char1,List Bullet Char Char Char Char Char Char1 Char Char Cha,Cha,UL,Indent 1"/>
    <w:basedOn w:val="Normal"/>
    <w:link w:val="ListBulletChar"/>
    <w:uiPriority w:val="99"/>
    <w:rsid w:val="00E73DE2"/>
    <w:pPr>
      <w:keepLines/>
      <w:widowControl/>
      <w:numPr>
        <w:numId w:val="2"/>
      </w:numPr>
      <w:autoSpaceDE/>
      <w:autoSpaceDN/>
      <w:adjustRightInd/>
      <w:spacing w:after="120" w:line="288" w:lineRule="auto"/>
      <w:contextualSpacing/>
      <w:jc w:val="both"/>
    </w:pPr>
    <w:rPr>
      <w:szCs w:val="20"/>
      <w:lang w:eastAsia="en-US"/>
    </w:rPr>
  </w:style>
  <w:style w:type="character" w:customStyle="1" w:styleId="ListBulletChar">
    <w:name w:val="List Bullet Char"/>
    <w:aliases w:val="Char1 Char,List Bullet Char + Bold Char,List Bullet Char2 Char Char,List Bullet Char Char Char Char,List Bullet Char1 Char Char Char1 Char,List Bullet Char Char Char Char Char1 Char,Cha Char,UL Char,Indent 1 Char"/>
    <w:link w:val="ListBullet"/>
    <w:uiPriority w:val="99"/>
    <w:locked/>
    <w:rsid w:val="00E73DE2"/>
    <w:rPr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3DE2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73DE2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E73DE2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E73DE2"/>
    <w:pPr>
      <w:outlineLvl w:val="9"/>
    </w:pPr>
    <w:rPr>
      <w:rFonts w:eastAsia="MS Gothic"/>
    </w:rPr>
  </w:style>
  <w:style w:type="paragraph" w:customStyle="1" w:styleId="2">
    <w:name w:val="БГАУ2"/>
    <w:basedOn w:val="Normal"/>
    <w:link w:val="20"/>
    <w:uiPriority w:val="99"/>
    <w:rsid w:val="00E73DE2"/>
    <w:pPr>
      <w:widowControl/>
      <w:tabs>
        <w:tab w:val="left" w:pos="709"/>
        <w:tab w:val="left" w:pos="1134"/>
      </w:tabs>
      <w:autoSpaceDE/>
      <w:autoSpaceDN/>
      <w:adjustRightInd/>
      <w:spacing w:line="360" w:lineRule="auto"/>
      <w:contextualSpacing/>
      <w:jc w:val="both"/>
    </w:pPr>
    <w:rPr>
      <w:sz w:val="28"/>
      <w:szCs w:val="20"/>
      <w:lang w:eastAsia="ar-SA"/>
    </w:rPr>
  </w:style>
  <w:style w:type="character" w:customStyle="1" w:styleId="20">
    <w:name w:val="БГАУ2 Знак"/>
    <w:link w:val="2"/>
    <w:uiPriority w:val="99"/>
    <w:locked/>
    <w:rsid w:val="00E73DE2"/>
    <w:rPr>
      <w:sz w:val="28"/>
      <w:lang w:eastAsia="ar-SA" w:bidi="ar-SA"/>
    </w:rPr>
  </w:style>
  <w:style w:type="paragraph" w:customStyle="1" w:styleId="111">
    <w:name w:val="111"/>
    <w:basedOn w:val="Normal"/>
    <w:link w:val="1110"/>
    <w:uiPriority w:val="99"/>
    <w:rsid w:val="00E73DE2"/>
    <w:pPr>
      <w:widowControl/>
      <w:numPr>
        <w:numId w:val="8"/>
      </w:numPr>
      <w:tabs>
        <w:tab w:val="left" w:pos="851"/>
      </w:tabs>
      <w:autoSpaceDE/>
      <w:autoSpaceDN/>
      <w:adjustRightInd/>
    </w:pPr>
    <w:rPr>
      <w:b/>
      <w:sz w:val="28"/>
      <w:szCs w:val="28"/>
    </w:rPr>
  </w:style>
  <w:style w:type="character" w:customStyle="1" w:styleId="1110">
    <w:name w:val="111 Знак"/>
    <w:basedOn w:val="DefaultParagraphFont"/>
    <w:link w:val="111"/>
    <w:uiPriority w:val="99"/>
    <w:locked/>
    <w:rsid w:val="00E73DE2"/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FA63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3A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63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63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3A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A6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63A9"/>
    <w:pPr>
      <w:autoSpaceDE/>
      <w:autoSpaceDN/>
      <w:adjustRightInd/>
      <w:ind w:firstLine="72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3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3A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150"/>
    <w:pPr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1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168</Words>
  <Characters>958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4</cp:revision>
  <cp:lastPrinted>2019-12-31T07:31:00Z</cp:lastPrinted>
  <dcterms:created xsi:type="dcterms:W3CDTF">2019-06-17T11:09:00Z</dcterms:created>
  <dcterms:modified xsi:type="dcterms:W3CDTF">2019-12-31T07:31:00Z</dcterms:modified>
</cp:coreProperties>
</file>