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B" w:rsidRPr="00201067" w:rsidRDefault="0019704B" w:rsidP="0020106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page" w:tblpX="5988" w:tblpY="1341"/>
        <w:tblW w:w="5778" w:type="dxa"/>
        <w:tblLook w:val="00A0"/>
      </w:tblPr>
      <w:tblGrid>
        <w:gridCol w:w="5778"/>
      </w:tblGrid>
      <w:tr w:rsidR="0019704B" w:rsidRPr="00B317F9" w:rsidTr="009F105F">
        <w:trPr>
          <w:trHeight w:val="1135"/>
        </w:trPr>
        <w:tc>
          <w:tcPr>
            <w:tcW w:w="5778" w:type="dxa"/>
          </w:tcPr>
          <w:p w:rsidR="0019704B" w:rsidRPr="00B317F9" w:rsidRDefault="0019704B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19704B" w:rsidRPr="00FB12CF" w:rsidRDefault="0019704B" w:rsidP="00FB12CF">
            <w:r w:rsidRPr="00FB12CF">
              <w:t xml:space="preserve">к постановлению администрации сельского поселения </w:t>
            </w:r>
            <w:r>
              <w:t>Новобуринский</w:t>
            </w:r>
            <w:r w:rsidRPr="00FB12CF">
              <w:t xml:space="preserve"> сельсовет муниципального района </w:t>
            </w:r>
            <w:r>
              <w:t>Краснокамский</w:t>
            </w:r>
            <w:r w:rsidRPr="00FB12CF">
              <w:t xml:space="preserve"> район Республики Башкортостан</w:t>
            </w:r>
          </w:p>
          <w:p w:rsidR="0019704B" w:rsidRDefault="0019704B" w:rsidP="00C238F8">
            <w:pPr>
              <w:tabs>
                <w:tab w:val="left" w:pos="838"/>
              </w:tabs>
              <w:ind w:left="-284" w:firstLine="426"/>
            </w:pPr>
            <w:r>
              <w:t>от 23 декабря 2019  г.  № 90</w:t>
            </w:r>
          </w:p>
          <w:p w:rsidR="0019704B" w:rsidRPr="00B317F9" w:rsidRDefault="0019704B" w:rsidP="009F105F">
            <w:pPr>
              <w:tabs>
                <w:tab w:val="left" w:pos="838"/>
              </w:tabs>
              <w:ind w:left="-284" w:firstLine="426"/>
              <w:rPr>
                <w:sz w:val="16"/>
                <w:szCs w:val="16"/>
              </w:rPr>
            </w:pPr>
          </w:p>
        </w:tc>
      </w:tr>
    </w:tbl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Правила</w:t>
      </w:r>
    </w:p>
    <w:p w:rsidR="0019704B" w:rsidRPr="00201067" w:rsidRDefault="0019704B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рассмотрения запросов субъектов персональных данных или законных их представителей </w:t>
      </w: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Pr="00201067" w:rsidRDefault="0019704B" w:rsidP="00201067">
      <w:pPr>
        <w:jc w:val="center"/>
        <w:rPr>
          <w:b/>
          <w:sz w:val="28"/>
          <w:szCs w:val="28"/>
        </w:rPr>
      </w:pPr>
    </w:p>
    <w:p w:rsidR="0019704B" w:rsidRDefault="0019704B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19704B" w:rsidRDefault="0019704B" w:rsidP="00933917">
      <w:pPr>
        <w:pStyle w:val="NormalWeb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9704B" w:rsidRDefault="0019704B" w:rsidP="007A714C">
      <w:pPr>
        <w:pStyle w:val="NormalWeb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33917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3391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33917">
        <w:rPr>
          <w:rFonts w:ascii="Times New Roman" w:hAnsi="Times New Roman" w:cs="Times New Roman"/>
          <w:sz w:val="28"/>
          <w:szCs w:val="28"/>
        </w:rPr>
        <w:t>. № 152-ФЗ «О персональных данных» (далее - Федеральный закон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Pr="000C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Новобуринский</w:t>
      </w:r>
      <w:r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Краснокамский</w:t>
      </w:r>
      <w:r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</w:p>
    <w:p w:rsidR="0019704B" w:rsidRPr="00A33E73" w:rsidRDefault="0019704B" w:rsidP="001D2103">
      <w:pPr>
        <w:pStyle w:val="NormalWeb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19704B" w:rsidRPr="0086366A" w:rsidRDefault="0019704B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04B" w:rsidRPr="0086366A" w:rsidRDefault="0019704B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 Права субъекта персональных данных</w:t>
      </w:r>
    </w:p>
    <w:p w:rsidR="0019704B" w:rsidRPr="0086366A" w:rsidRDefault="0019704B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19704B" w:rsidRPr="0086366A" w:rsidRDefault="0019704B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19704B" w:rsidRPr="0086366A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19704B" w:rsidRDefault="0019704B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сотрудников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 xml:space="preserve">а), которые имеют доступ к персональным данным или которым могут быть раскрыты персональные данные на основании договора с </w:t>
      </w:r>
      <w:r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Новобуринский</w:t>
      </w:r>
      <w:r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Краснокамский</w:t>
      </w:r>
      <w:r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19704B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19704B" w:rsidRPr="00065EC0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19704B" w:rsidRPr="00065EC0" w:rsidRDefault="0019704B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19704B" w:rsidRPr="0086366A" w:rsidRDefault="0019704B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19704B" w:rsidRPr="00065EC0" w:rsidRDefault="0019704B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19704B" w:rsidRPr="00065EC0" w:rsidRDefault="0019704B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осуществляется с нарушением требований Федерального закона №152-ФЗ или иным образом нарушаются его права и свободы,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065EC0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19704B" w:rsidRPr="0086366A" w:rsidRDefault="0019704B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04B" w:rsidRDefault="0019704B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Порядок работы с </w:t>
      </w:r>
      <w:r w:rsidRPr="00511C45">
        <w:rPr>
          <w:b/>
          <w:sz w:val="28"/>
          <w:szCs w:val="28"/>
        </w:rPr>
        <w:t>запросами</w:t>
      </w:r>
      <w:r w:rsidRPr="0086366A">
        <w:rPr>
          <w:b/>
          <w:sz w:val="28"/>
          <w:szCs w:val="28"/>
        </w:rPr>
        <w:t xml:space="preserve"> субъектов персональных данных</w:t>
      </w:r>
    </w:p>
    <w:p w:rsidR="0019704B" w:rsidRPr="0086366A" w:rsidRDefault="0019704B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19704B" w:rsidRPr="009A22F8" w:rsidRDefault="0019704B" w:rsidP="007A714C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 xml:space="preserve">может быть подан лично по адресу: </w:t>
      </w:r>
      <w:r>
        <w:rPr>
          <w:rFonts w:ascii="Times New Roman" w:hAnsi="Times New Roman" w:cs="Times New Roman"/>
          <w:sz w:val="28"/>
          <w:szCs w:val="28"/>
        </w:rPr>
        <w:t xml:space="preserve">452947, Республика Башкортостан, Краснокамский район, д. Новая Бура, ул. Колхозная, д. 8а, </w:t>
      </w:r>
      <w:r w:rsidRPr="009A22F8">
        <w:rPr>
          <w:rFonts w:ascii="Times New Roman" w:hAnsi="Times New Roman" w:cs="Times New Roman"/>
          <w:sz w:val="28"/>
          <w:szCs w:val="28"/>
        </w:rPr>
        <w:t xml:space="preserve">либо направлен по почте, или средствами сети Интернет и электронной почты.  </w:t>
      </w:r>
    </w:p>
    <w:p w:rsidR="0019704B" w:rsidRPr="00197A6C" w:rsidRDefault="0019704B" w:rsidP="00A33E73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9704B" w:rsidRPr="00474F3C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 xml:space="preserve">В случае, если запрос является повторным и не удовлетворяет требованиям частей 4 и 5 статьи 14 Федерального закона № 152-ФЗ,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 </w:t>
      </w:r>
    </w:p>
    <w:p w:rsidR="0019704B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4B" w:rsidRDefault="0019704B" w:rsidP="001D2103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передается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19704B" w:rsidRPr="00437B22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направляется 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запросе, </w:t>
      </w:r>
      <w:r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 xml:space="preserve">обращения. </w:t>
      </w:r>
      <w:r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19704B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Сведения предоставляются 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9704B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19704B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704B" w:rsidRPr="00FC7ADD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уведомления  представлена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04B" w:rsidRPr="0086366A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19704B" w:rsidRPr="0086366A" w:rsidRDefault="0019704B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19704B" w:rsidRPr="0086366A" w:rsidRDefault="0019704B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19704B" w:rsidRPr="0086366A" w:rsidRDefault="0019704B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19704B" w:rsidRDefault="0019704B" w:rsidP="00520768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19704B" w:rsidRDefault="0019704B" w:rsidP="00CF4781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>
        <w:rPr>
          <w:rFonts w:ascii="Times New Roman" w:hAnsi="Times New Roman" w:cs="Times New Roman"/>
          <w:sz w:val="28"/>
          <w:szCs w:val="28"/>
        </w:rPr>
        <w:t>Оператор в срок</w:t>
      </w:r>
      <w:r w:rsidRPr="00B22A0F">
        <w:rPr>
          <w:rFonts w:ascii="Times New Roman" w:hAnsi="Times New Roman" w:cs="Times New Roman"/>
        </w:rPr>
        <w:t xml:space="preserve">, </w:t>
      </w:r>
      <w:r w:rsidRPr="001D2103">
        <w:rPr>
          <w:rFonts w:ascii="Times New Roman" w:hAnsi="Times New Roman" w:cs="Times New Roman"/>
          <w:sz w:val="28"/>
          <w:szCs w:val="28"/>
        </w:rPr>
        <w:t>не превышающий семи рабочих дней со дня обращения субъекта персональных данных или его законного представителя, 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19704B" w:rsidRPr="00CF4781" w:rsidRDefault="0019704B" w:rsidP="00CF4781">
      <w:pPr>
        <w:pStyle w:val="NormalWeb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запроса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19704B" w:rsidRPr="0086366A" w:rsidRDefault="0019704B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9704B" w:rsidRDefault="0019704B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>
        <w:rPr>
          <w:b/>
          <w:sz w:val="28"/>
          <w:szCs w:val="28"/>
        </w:rPr>
        <w:t xml:space="preserve">действий Оператора по устранению нарушений законодательства, допущенных при обработке персональных данных, </w:t>
      </w:r>
      <w:r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19704B" w:rsidRPr="0086366A" w:rsidRDefault="0019704B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19704B" w:rsidRDefault="0019704B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Оператор, в течение 3 рабочих дней, </w:t>
      </w:r>
      <w:r w:rsidRPr="00A62836">
        <w:rPr>
          <w:sz w:val="28"/>
          <w:szCs w:val="28"/>
        </w:rPr>
        <w:t>осуществляет блокирование персональных данных</w:t>
      </w:r>
      <w:r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 или обеспечивает</w:t>
      </w:r>
      <w:r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Оператора</w:t>
      </w:r>
      <w:r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19704B" w:rsidRPr="00715686" w:rsidRDefault="0019704B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19704B" w:rsidRPr="00715686" w:rsidRDefault="0019704B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19704B" w:rsidRPr="00715686" w:rsidRDefault="0019704B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19704B" w:rsidRPr="00715686" w:rsidRDefault="0019704B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19704B" w:rsidRPr="00715686" w:rsidRDefault="0019704B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19704B" w:rsidRDefault="0019704B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представителя, либо уполномоченного органа по защите прав субъектов персональных данных </w:t>
      </w:r>
      <w:r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>
        <w:rPr>
          <w:sz w:val="28"/>
          <w:szCs w:val="28"/>
        </w:rPr>
        <w:t>Оператор</w:t>
      </w:r>
      <w:r w:rsidRPr="00715686">
        <w:rPr>
          <w:sz w:val="28"/>
          <w:szCs w:val="28"/>
        </w:rPr>
        <w:t>а),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19704B" w:rsidRDefault="0019704B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left="0"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субъекту.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19704B" w:rsidRDefault="0019704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19704B" w:rsidRDefault="0019704B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19704B" w:rsidRDefault="0019704B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19704B" w:rsidRDefault="0019704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323EF">
        <w:rPr>
          <w:sz w:val="28"/>
          <w:szCs w:val="28"/>
        </w:rPr>
        <w:t>осуществляет контроль за работой с запрос</w:t>
      </w:r>
      <w:r>
        <w:rPr>
          <w:sz w:val="28"/>
          <w:szCs w:val="28"/>
        </w:rPr>
        <w:t xml:space="preserve">ами и за организацией их приема, а так же </w:t>
      </w:r>
      <w:r w:rsidRPr="0086366A">
        <w:rPr>
          <w:sz w:val="28"/>
          <w:szCs w:val="28"/>
        </w:rPr>
        <w:t>осуществляет непосредственный контроль</w:t>
      </w:r>
      <w:r>
        <w:rPr>
          <w:sz w:val="28"/>
          <w:szCs w:val="28"/>
        </w:rPr>
        <w:t xml:space="preserve"> за</w:t>
      </w:r>
      <w:r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19704B" w:rsidRDefault="0019704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Pr="00B323EF">
        <w:rPr>
          <w:sz w:val="28"/>
          <w:szCs w:val="28"/>
        </w:rPr>
        <w:t xml:space="preserve"> рассмотрения поставленных вопросов, объективность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проверки фактов, изложенных в запросах, законность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и обоснованность</w:t>
      </w:r>
      <w:r>
        <w:rPr>
          <w:sz w:val="28"/>
          <w:szCs w:val="28"/>
        </w:rPr>
        <w:t>ю</w:t>
      </w:r>
      <w:r w:rsidRPr="00B323EF">
        <w:rPr>
          <w:sz w:val="28"/>
          <w:szCs w:val="28"/>
        </w:rPr>
        <w:t xml:space="preserve"> принятых по ним решений.</w:t>
      </w:r>
    </w:p>
    <w:p w:rsidR="0019704B" w:rsidRPr="00B323EF" w:rsidRDefault="0019704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 рассмотрения запросов влечет ответственность должностных лиц в соответствии с законодательством Российской Федерации.</w:t>
      </w:r>
    </w:p>
    <w:p w:rsidR="0019704B" w:rsidRPr="00201067" w:rsidRDefault="0019704B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9704B" w:rsidRDefault="0019704B" w:rsidP="00201067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19704B" w:rsidSect="00520768">
          <w:headerReference w:type="even" r:id="rId7"/>
          <w:footerReference w:type="even" r:id="rId8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Default="0019704B" w:rsidP="00E41DD3">
      <w:pPr>
        <w:pStyle w:val="NormalWeb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0A0"/>
      </w:tblPr>
      <w:tblGrid>
        <w:gridCol w:w="5778"/>
        <w:gridCol w:w="4536"/>
      </w:tblGrid>
      <w:tr w:rsidR="0019704B" w:rsidRPr="003D6654" w:rsidTr="004D6C9E">
        <w:tc>
          <w:tcPr>
            <w:tcW w:w="5778" w:type="dxa"/>
          </w:tcPr>
          <w:p w:rsidR="0019704B" w:rsidRPr="003D6654" w:rsidRDefault="0019704B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19704B" w:rsidRPr="006E5DEA" w:rsidRDefault="0019704B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>
              <w:rPr>
                <w:sz w:val="20"/>
                <w:szCs w:val="20"/>
              </w:rPr>
              <w:t>Новобуринский</w:t>
            </w:r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sz w:val="20"/>
                <w:szCs w:val="20"/>
              </w:rPr>
              <w:t>Краснокамский</w:t>
            </w:r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9704B" w:rsidRPr="006E5DEA" w:rsidRDefault="0019704B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19704B" w:rsidRDefault="0019704B" w:rsidP="004D6C9E">
            <w:pPr>
              <w:ind w:left="-108"/>
            </w:pPr>
            <w:r>
              <w:t>от___________________________________</w:t>
            </w:r>
          </w:p>
          <w:p w:rsidR="0019704B" w:rsidRPr="003D77BD" w:rsidRDefault="0019704B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19704B" w:rsidRDefault="0019704B" w:rsidP="004D6C9E">
            <w:pPr>
              <w:ind w:left="-108"/>
            </w:pPr>
            <w:r>
              <w:t>____________________________________</w:t>
            </w:r>
          </w:p>
          <w:p w:rsidR="0019704B" w:rsidRDefault="0019704B" w:rsidP="004D6C9E">
            <w:pPr>
              <w:ind w:left="-108"/>
            </w:pPr>
            <w:r>
              <w:t>____________________________________</w:t>
            </w:r>
          </w:p>
          <w:p w:rsidR="0019704B" w:rsidRPr="003D77BD" w:rsidRDefault="0019704B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19704B" w:rsidRDefault="0019704B" w:rsidP="004D6C9E">
            <w:pPr>
              <w:ind w:left="-108"/>
            </w:pPr>
            <w:r>
              <w:t>____________________________________</w:t>
            </w:r>
          </w:p>
          <w:p w:rsidR="0019704B" w:rsidRPr="00110A75" w:rsidRDefault="0019704B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19704B" w:rsidRPr="00591348" w:rsidRDefault="0019704B" w:rsidP="00E41DD3">
      <w:pPr>
        <w:tabs>
          <w:tab w:val="left" w:pos="0"/>
        </w:tabs>
        <w:ind w:firstLine="709"/>
        <w:jc w:val="center"/>
        <w:rPr>
          <w:b/>
        </w:rPr>
      </w:pPr>
    </w:p>
    <w:p w:rsidR="0019704B" w:rsidRPr="0034193C" w:rsidRDefault="0019704B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19704B" w:rsidRPr="00641FE9" w:rsidRDefault="0019704B" w:rsidP="00E41DD3">
      <w:pPr>
        <w:tabs>
          <w:tab w:val="left" w:pos="0"/>
        </w:tabs>
        <w:ind w:firstLine="709"/>
      </w:pPr>
    </w:p>
    <w:p w:rsidR="0019704B" w:rsidRPr="00591348" w:rsidRDefault="0019704B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Pr="004E0C0B">
        <w:t xml:space="preserve">касающейся обработки </w:t>
      </w:r>
      <w:r>
        <w:t>моих</w:t>
      </w:r>
      <w:r w:rsidRPr="004E0C0B">
        <w:t xml:space="preserve"> персональных данны</w:t>
      </w:r>
      <w:r>
        <w:t>х</w:t>
      </w:r>
    </w:p>
    <w:p w:rsidR="0019704B" w:rsidRPr="00591348" w:rsidRDefault="0019704B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19704B" w:rsidRPr="00591348" w:rsidRDefault="0019704B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/>
      </w:tblPr>
      <w:tblGrid>
        <w:gridCol w:w="3463"/>
        <w:gridCol w:w="3495"/>
        <w:gridCol w:w="3463"/>
      </w:tblGrid>
      <w:tr w:rsidR="0019704B" w:rsidRPr="00591348" w:rsidTr="004D6C9E">
        <w:tc>
          <w:tcPr>
            <w:tcW w:w="3463" w:type="dxa"/>
          </w:tcPr>
          <w:p w:rsidR="0019704B" w:rsidRPr="00591348" w:rsidRDefault="0019704B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19704B" w:rsidRPr="00591348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19704B" w:rsidRPr="00591348" w:rsidRDefault="0019704B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19704B" w:rsidRPr="00591348" w:rsidRDefault="0019704B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19704B" w:rsidRPr="00591348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19704B" w:rsidRPr="00591348" w:rsidRDefault="0019704B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19704B" w:rsidRPr="00591348" w:rsidRDefault="0019704B" w:rsidP="004D6C9E">
            <w:pPr>
              <w:tabs>
                <w:tab w:val="left" w:pos="0"/>
              </w:tabs>
              <w:spacing w:line="300" w:lineRule="auto"/>
            </w:pPr>
            <w:r w:rsidRPr="00591348">
              <w:t>«___»______________20__г.</w:t>
            </w:r>
          </w:p>
        </w:tc>
      </w:tr>
    </w:tbl>
    <w:p w:rsidR="0019704B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19704B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   </w:t>
      </w:r>
      <w:r w:rsidRPr="00201067">
        <w:rPr>
          <w:sz w:val="28"/>
          <w:szCs w:val="28"/>
        </w:rPr>
        <w:t>«____»___________ 20___ г.</w:t>
      </w:r>
    </w:p>
    <w:p w:rsidR="0019704B" w:rsidRPr="00201067" w:rsidRDefault="0019704B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«____»___________ 20___ г.</w:t>
      </w:r>
    </w:p>
    <w:p w:rsidR="0019704B" w:rsidRPr="00201067" w:rsidRDefault="0019704B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19704B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9704B" w:rsidRPr="00201067" w:rsidRDefault="0019704B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19704B" w:rsidRPr="00201067" w:rsidTr="004D6C9E">
        <w:tc>
          <w:tcPr>
            <w:tcW w:w="879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19704B" w:rsidRPr="00201067" w:rsidTr="004D6C9E">
        <w:tc>
          <w:tcPr>
            <w:tcW w:w="879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19704B" w:rsidRPr="00591348" w:rsidRDefault="0019704B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19704B" w:rsidRPr="00201067" w:rsidTr="004D6C9E">
        <w:trPr>
          <w:trHeight w:val="611"/>
        </w:trPr>
        <w:tc>
          <w:tcPr>
            <w:tcW w:w="879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9704B" w:rsidRPr="00201067" w:rsidTr="004D6C9E">
        <w:trPr>
          <w:trHeight w:val="611"/>
        </w:trPr>
        <w:tc>
          <w:tcPr>
            <w:tcW w:w="879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19704B" w:rsidRPr="00201067" w:rsidTr="004D6C9E">
        <w:trPr>
          <w:trHeight w:val="611"/>
        </w:trPr>
        <w:tc>
          <w:tcPr>
            <w:tcW w:w="879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19704B" w:rsidRPr="00201067" w:rsidRDefault="0019704B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19704B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19704B" w:rsidRPr="00B317F9" w:rsidRDefault="0019704B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19704B" w:rsidRPr="00B317F9" w:rsidRDefault="0019704B" w:rsidP="00E41DD3">
      <w:pPr>
        <w:tabs>
          <w:tab w:val="left" w:pos="0"/>
        </w:tabs>
        <w:ind w:firstLine="709"/>
      </w:pPr>
      <w:r w:rsidRPr="00B317F9">
        <w:t>Уважаемый (ая)_____________________________________________(Ф.И.О.), в</w:t>
      </w:r>
      <w:r>
        <w:t>__________________________________________________________________________________</w:t>
      </w:r>
    </w:p>
    <w:p w:rsidR="0019704B" w:rsidRPr="00B317F9" w:rsidRDefault="0019704B" w:rsidP="00E41DD3">
      <w:pPr>
        <w:tabs>
          <w:tab w:val="left" w:pos="0"/>
        </w:tabs>
        <w:ind w:firstLine="709"/>
      </w:pPr>
    </w:p>
    <w:p w:rsidR="0019704B" w:rsidRPr="00B317F9" w:rsidRDefault="0019704B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19704B" w:rsidRPr="00B317F9" w:rsidRDefault="0019704B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3005"/>
        <w:gridCol w:w="4330"/>
      </w:tblGrid>
      <w:tr w:rsidR="0019704B" w:rsidRPr="00201067" w:rsidTr="004D6C9E"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9704B" w:rsidRPr="00201067" w:rsidRDefault="0019704B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19704B" w:rsidRPr="00201067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>
        <w:rPr>
          <w:noProof/>
        </w:rPr>
        <w:pict>
          <v:rect id="Rectangle 14" o:spid="_x0000_s1026" style="position:absolute;left:0;text-align:left;margin-left:243pt;margin-top:-27pt;width:36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nPNvPXgCAAD7BAAADgAA&#10;AAAAAAAAAAAAAAAuAgAAZHJzL2Uyb0RvYy54bWxQSwECLQAUAAYACAAAACEAk2RX9t0AAAAIAQAA&#10;DwAAAAAAAAAAAAAAAADSBAAAZHJzL2Rvd25yZXYueG1sUEsFBgAAAAAEAAQA8wAAANwFAAAAAA==&#10;" stroked="f"/>
        </w:pict>
      </w:r>
      <w:r>
        <w:rPr>
          <w:noProof/>
        </w:rPr>
        <w:pict>
          <v:rect id="Rectangle 17" o:spid="_x0000_s1027" style="position:absolute;left:0;text-align:left;margin-left:243pt;margin-top:-27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mfeAIAAPs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xO+Zn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4536"/>
      </w:tblGrid>
      <w:tr w:rsidR="0019704B" w:rsidRPr="003D6654" w:rsidTr="004D6C9E">
        <w:tc>
          <w:tcPr>
            <w:tcW w:w="5778" w:type="dxa"/>
          </w:tcPr>
          <w:p w:rsidR="0019704B" w:rsidRPr="003D6654" w:rsidRDefault="0019704B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19704B" w:rsidRPr="006E5DEA" w:rsidRDefault="0019704B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>
              <w:rPr>
                <w:sz w:val="20"/>
                <w:szCs w:val="20"/>
              </w:rPr>
              <w:t>Новобуринский</w:t>
            </w:r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sz w:val="20"/>
                <w:szCs w:val="20"/>
              </w:rPr>
              <w:t>Краснокамский</w:t>
            </w:r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9704B" w:rsidRPr="006E5DEA" w:rsidRDefault="0019704B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19704B" w:rsidRDefault="0019704B" w:rsidP="006E5DEA">
            <w:pPr>
              <w:ind w:left="-108"/>
            </w:pPr>
            <w:r>
              <w:t>от___________________________________</w:t>
            </w:r>
          </w:p>
          <w:p w:rsidR="0019704B" w:rsidRPr="003D77BD" w:rsidRDefault="0019704B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Pr="003D77BD" w:rsidRDefault="0019704B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Pr="003D6654" w:rsidRDefault="0019704B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19704B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04B" w:rsidRPr="00B317F9" w:rsidRDefault="0019704B" w:rsidP="00E41DD3">
      <w:pPr>
        <w:tabs>
          <w:tab w:val="left" w:pos="0"/>
        </w:tabs>
        <w:ind w:firstLine="709"/>
      </w:pPr>
    </w:p>
    <w:p w:rsidR="0019704B" w:rsidRPr="00B317F9" w:rsidRDefault="0019704B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19704B" w:rsidRPr="00591348" w:rsidRDefault="0019704B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19704B" w:rsidRPr="00B317F9" w:rsidRDefault="0019704B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19704B" w:rsidRPr="00591348" w:rsidRDefault="0019704B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89"/>
        <w:gridCol w:w="3683"/>
        <w:gridCol w:w="4750"/>
      </w:tblGrid>
      <w:tr w:rsidR="0019704B" w:rsidRPr="00201067" w:rsidTr="004D6C9E">
        <w:tc>
          <w:tcPr>
            <w:tcW w:w="2384" w:type="dxa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pict>
          <v:rect id="Rectangle 15" o:spid="_x0000_s1028" style="position:absolute;left:0;text-align:left;margin-left:243pt;margin-top:-27pt;width:36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fo1owXgCAAD7BAAADgAA&#10;AAAAAAAAAAAAAAAuAgAAZHJzL2Uyb0RvYy54bWxQSwECLQAUAAYACAAAACEAk2RX9t0AAAAIAQAA&#10;DwAAAAAAAAAAAAAAAADSBAAAZHJzL2Rvd25yZXYueG1sUEsFBgAAAAAEAAQA8wAAANwFAAAAAA==&#10;" stroked="f"/>
        </w:pict>
      </w:r>
      <w:r>
        <w:rPr>
          <w:noProof/>
        </w:rPr>
        <w:pict>
          <v:rect id="Rectangle 18" o:spid="_x0000_s1029" style="position:absolute;left:0;text-align:left;margin-left:243pt;margin-top:-27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MLeAIAAPs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VM1DC3gCAAD7BAAADgAA&#10;AAAAAAAAAAAAAAAuAgAAZHJzL2Uyb0RvYy54bWxQSwECLQAUAAYACAAAACEAk2RX9t0AAAAIAQAA&#10;DwAAAAAAAAAAAAAAAADSBAAAZHJzL2Rvd25yZXYueG1sUEsFBgAAAAAEAAQA8wAAANwFAAAAAA==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4536"/>
      </w:tblGrid>
      <w:tr w:rsidR="0019704B" w:rsidRPr="003D6654" w:rsidTr="004D6C9E">
        <w:tc>
          <w:tcPr>
            <w:tcW w:w="5778" w:type="dxa"/>
          </w:tcPr>
          <w:p w:rsidR="0019704B" w:rsidRPr="003D6654" w:rsidRDefault="0019704B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19704B" w:rsidRPr="006E5DEA" w:rsidRDefault="0019704B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>
              <w:rPr>
                <w:sz w:val="20"/>
                <w:szCs w:val="20"/>
              </w:rPr>
              <w:t>Новобуринский</w:t>
            </w:r>
            <w:r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sz w:val="20"/>
                <w:szCs w:val="20"/>
              </w:rPr>
              <w:t>Краснокамский</w:t>
            </w:r>
            <w:r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19704B" w:rsidRPr="006E5DEA" w:rsidRDefault="0019704B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19704B" w:rsidRDefault="0019704B" w:rsidP="006E5DEA">
            <w:pPr>
              <w:ind w:left="-108"/>
            </w:pPr>
            <w:r>
              <w:t>от___________________________________</w:t>
            </w:r>
          </w:p>
          <w:p w:rsidR="0019704B" w:rsidRPr="003D77BD" w:rsidRDefault="0019704B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(ф.и.о. заявителя)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Pr="003D77BD" w:rsidRDefault="0019704B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документа, </w:t>
            </w:r>
            <w:r>
              <w:rPr>
                <w:sz w:val="20"/>
                <w:szCs w:val="20"/>
              </w:rPr>
              <w:t xml:space="preserve">  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19704B" w:rsidRDefault="0019704B" w:rsidP="006E5DEA">
            <w:pPr>
              <w:ind w:left="-108"/>
            </w:pPr>
            <w:r>
              <w:t>____________________________________</w:t>
            </w:r>
          </w:p>
          <w:p w:rsidR="0019704B" w:rsidRPr="003D6654" w:rsidRDefault="0019704B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19704B" w:rsidRDefault="0019704B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19704B" w:rsidRDefault="0019704B" w:rsidP="00E41DD3">
      <w:pPr>
        <w:tabs>
          <w:tab w:val="left" w:pos="0"/>
        </w:tabs>
        <w:ind w:firstLine="709"/>
        <w:jc w:val="center"/>
        <w:rPr>
          <w:b/>
        </w:rPr>
      </w:pPr>
    </w:p>
    <w:p w:rsidR="0019704B" w:rsidRPr="00591348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19704B" w:rsidRPr="00B317F9" w:rsidRDefault="0019704B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19704B" w:rsidRPr="00B317F9" w:rsidRDefault="0019704B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89"/>
        <w:gridCol w:w="3683"/>
        <w:gridCol w:w="4750"/>
      </w:tblGrid>
      <w:tr w:rsidR="0019704B" w:rsidRPr="00201067" w:rsidTr="004D6C9E">
        <w:tc>
          <w:tcPr>
            <w:tcW w:w="2384" w:type="dxa"/>
          </w:tcPr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«___»_________________20__г.</w:t>
            </w:r>
          </w:p>
        </w:tc>
      </w:tr>
    </w:tbl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>
        <w:rPr>
          <w:noProof/>
        </w:rPr>
        <w:pict>
          <v:rect id="Rectangle 16" o:spid="_x0000_s1030" style="position:absolute;left:0;text-align:left;margin-left:243pt;margin-top:-27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AZCBAedwIAAPsEAAAOAAAA&#10;AAAAAAAAAAAAAC4CAABkcnMvZTJvRG9jLnhtbFBLAQItABQABgAIAAAAIQCTZFf23QAAAAgBAAAP&#10;AAAAAAAAAAAAAAAAANEEAABkcnMvZG93bnJldi54bWxQSwUGAAAAAAQABADzAAAA2wUAAAAA&#10;" stroked="f"/>
        </w:pict>
      </w:r>
      <w:r>
        <w:rPr>
          <w:noProof/>
        </w:rPr>
        <w:pict>
          <v:rect id="Rectangle 19" o:spid="_x0000_s1031" style="position:absolute;left:0;text-align:left;margin-left:243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s0T3dwIAAPsEAAAOAAAA&#10;AAAAAAAAAAAAAC4CAABkcnMvZTJvRG9jLnhtbFBLAQItABQABgAIAAAAIQCTZFf23QAAAAgBAAAP&#10;AAAAAAAAAAAAAAAAANEEAABkcnMvZG93bnJldi54bWxQSwUGAAAAAAQABADzAAAA2wUAAAAA&#10;" stroked="f"/>
        </w:pic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Pr="00591348" w:rsidRDefault="0019704B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19704B" w:rsidRPr="00591348" w:rsidRDefault="0019704B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19704B" w:rsidRPr="00641FE9" w:rsidRDefault="0019704B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19704B" w:rsidRPr="00591348" w:rsidRDefault="0019704B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3005"/>
        <w:gridCol w:w="4330"/>
      </w:tblGrid>
      <w:tr w:rsidR="0019704B" w:rsidRPr="00201067" w:rsidTr="004D6C9E"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</w:p>
    <w:p w:rsidR="0019704B" w:rsidRDefault="0019704B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19704B" w:rsidRPr="003D6654" w:rsidRDefault="0019704B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рассмотрения 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 xml:space="preserve">бъектов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9704B" w:rsidRPr="00201067" w:rsidRDefault="0019704B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19704B" w:rsidRDefault="0019704B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Уважаемый(ая)_______________________________________</w:t>
      </w:r>
      <w:r>
        <w:rPr>
          <w:sz w:val="28"/>
          <w:szCs w:val="28"/>
        </w:rPr>
        <w:t>_____</w:t>
      </w:r>
    </w:p>
    <w:p w:rsidR="0019704B" w:rsidRPr="00770967" w:rsidRDefault="0019704B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19704B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19704B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r>
        <w:rPr>
          <w:i/>
          <w:sz w:val="28"/>
          <w:szCs w:val="28"/>
        </w:rPr>
        <w:t>Оператор</w:t>
      </w:r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19704B" w:rsidRPr="00201067" w:rsidRDefault="0019704B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19704B" w:rsidRPr="00201067" w:rsidRDefault="0019704B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3005"/>
        <w:gridCol w:w="4330"/>
      </w:tblGrid>
      <w:tr w:rsidR="0019704B" w:rsidRPr="00201067" w:rsidTr="004D6C9E"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19704B" w:rsidRPr="00201067" w:rsidRDefault="0019704B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19704B" w:rsidRPr="00201067" w:rsidRDefault="0019704B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«___»______________20__г.</w:t>
            </w:r>
          </w:p>
        </w:tc>
      </w:tr>
    </w:tbl>
    <w:p w:rsidR="0019704B" w:rsidRPr="00201067" w:rsidRDefault="0019704B" w:rsidP="00E41DD3">
      <w:pPr>
        <w:tabs>
          <w:tab w:val="left" w:pos="0"/>
        </w:tabs>
        <w:rPr>
          <w:sz w:val="28"/>
          <w:szCs w:val="28"/>
        </w:rPr>
      </w:pPr>
    </w:p>
    <w:p w:rsidR="0019704B" w:rsidRPr="00201067" w:rsidRDefault="0019704B" w:rsidP="00E41DD3">
      <w:pPr>
        <w:pStyle w:val="NormalWeb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19704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4B" w:rsidRDefault="0019704B" w:rsidP="005202CE">
      <w:r>
        <w:separator/>
      </w:r>
    </w:p>
  </w:endnote>
  <w:endnote w:type="continuationSeparator" w:id="0">
    <w:p w:rsidR="0019704B" w:rsidRDefault="0019704B" w:rsidP="005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B" w:rsidRDefault="0019704B" w:rsidP="00F33E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9704B" w:rsidRDefault="00197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4B" w:rsidRDefault="0019704B" w:rsidP="005202CE">
      <w:r>
        <w:separator/>
      </w:r>
    </w:p>
  </w:footnote>
  <w:footnote w:type="continuationSeparator" w:id="0">
    <w:p w:rsidR="0019704B" w:rsidRDefault="0019704B" w:rsidP="005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B" w:rsidRDefault="0019704B" w:rsidP="00F33E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9704B" w:rsidRDefault="00197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cs="Times New Roman" w:hint="default"/>
      </w:rPr>
    </w:lvl>
  </w:abstractNum>
  <w:abstractNum w:abstractNumId="3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cs="Times New Roman" w:hint="default"/>
        <w:color w:val="auto"/>
      </w:rPr>
    </w:lvl>
  </w:abstractNum>
  <w:abstractNum w:abstractNumId="4">
    <w:nsid w:val="18F63FA4"/>
    <w:multiLevelType w:val="multilevel"/>
    <w:tmpl w:val="DE04EAF8"/>
    <w:lvl w:ilvl="0">
      <w:start w:val="1"/>
      <w:numFmt w:val="decimal"/>
      <w:lvlText w:val="4.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5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cs="Times New Roman" w:hint="default"/>
      </w:rPr>
    </w:lvl>
  </w:abstractNum>
  <w:abstractNum w:abstractNumId="1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cs="Times New Roman" w:hint="default"/>
      </w:rPr>
    </w:lvl>
  </w:abstractNum>
  <w:abstractNum w:abstractNumId="11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/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87462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0A75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04B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20D13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D6654"/>
    <w:rsid w:val="003D77BD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3D91"/>
    <w:rsid w:val="00474F3C"/>
    <w:rsid w:val="00477F1E"/>
    <w:rsid w:val="004806B5"/>
    <w:rsid w:val="00487CF1"/>
    <w:rsid w:val="00494619"/>
    <w:rsid w:val="00496169"/>
    <w:rsid w:val="004A5E98"/>
    <w:rsid w:val="004B2B89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1E18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D364E"/>
    <w:rsid w:val="00AE2631"/>
    <w:rsid w:val="00AE59FC"/>
    <w:rsid w:val="00B07A44"/>
    <w:rsid w:val="00B1483D"/>
    <w:rsid w:val="00B22A0F"/>
    <w:rsid w:val="00B22F20"/>
    <w:rsid w:val="00B30DDF"/>
    <w:rsid w:val="00B317F9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38F8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3D2B"/>
    <w:rsid w:val="00E743D1"/>
    <w:rsid w:val="00E74CCA"/>
    <w:rsid w:val="00E7781B"/>
    <w:rsid w:val="00E8405C"/>
    <w:rsid w:val="00EA033B"/>
    <w:rsid w:val="00EA3FFB"/>
    <w:rsid w:val="00EA4275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50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8B050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50E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rFonts w:eastAsia="Calibri"/>
      <w:szCs w:val="20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AC3918"/>
  </w:style>
  <w:style w:type="paragraph" w:styleId="CommentText">
    <w:name w:val="annotation text"/>
    <w:basedOn w:val="Normal"/>
    <w:link w:val="CommentTextChar"/>
    <w:uiPriority w:val="99"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2756"/>
    <w:rPr>
      <w:rFonts w:ascii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rsid w:val="00792756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927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756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2756"/>
    <w:rPr>
      <w:b/>
      <w:lang w:eastAsia="ru-RU"/>
    </w:rPr>
  </w:style>
  <w:style w:type="paragraph" w:customStyle="1" w:styleId="-31">
    <w:name w:val="Цветная заливка - Акцент 31"/>
    <w:basedOn w:val="Normal"/>
    <w:uiPriority w:val="99"/>
    <w:rsid w:val="005A07FC"/>
    <w:pPr>
      <w:widowControl/>
      <w:autoSpaceDE/>
      <w:autoSpaceDN/>
      <w:adjustRightInd/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67CEC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7CEC"/>
    <w:rPr>
      <w:rFonts w:ascii="Lucida Grande CY" w:hAnsi="Lucida Grande CY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2550</Words>
  <Characters>14535</Characters>
  <Application>Microsoft Office Outlook</Application>
  <DocSecurity>0</DocSecurity>
  <Lines>0</Lines>
  <Paragraphs>0</Paragraphs>
  <ScaleCrop>false</ScaleCrop>
  <Company>Энштейн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Admin</cp:lastModifiedBy>
  <cp:revision>4</cp:revision>
  <cp:lastPrinted>2019-12-31T07:30:00Z</cp:lastPrinted>
  <dcterms:created xsi:type="dcterms:W3CDTF">2019-06-17T11:09:00Z</dcterms:created>
  <dcterms:modified xsi:type="dcterms:W3CDTF">2019-12-31T07:31:00Z</dcterms:modified>
</cp:coreProperties>
</file>