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1126"/>
        <w:tblW w:w="6211" w:type="dxa"/>
        <w:tblLook w:val="00A0"/>
      </w:tblPr>
      <w:tblGrid>
        <w:gridCol w:w="6211"/>
      </w:tblGrid>
      <w:tr w:rsidR="00F92982" w:rsidRPr="00810623" w:rsidTr="00084C52">
        <w:trPr>
          <w:trHeight w:val="1134"/>
        </w:trPr>
        <w:tc>
          <w:tcPr>
            <w:tcW w:w="6211" w:type="dxa"/>
          </w:tcPr>
          <w:p w:rsidR="00F92982" w:rsidRPr="00810623" w:rsidRDefault="00F92982" w:rsidP="004B6AE5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23">
              <w:rPr>
                <w:b/>
                <w:sz w:val="24"/>
                <w:szCs w:val="24"/>
              </w:rPr>
              <w:t>Приложение № 1</w:t>
            </w:r>
            <w:r>
              <w:rPr>
                <w:b/>
                <w:sz w:val="24"/>
                <w:szCs w:val="24"/>
              </w:rPr>
              <w:t>5</w:t>
            </w:r>
          </w:p>
          <w:p w:rsidR="00F92982" w:rsidRPr="004B6AE5" w:rsidRDefault="00F92982" w:rsidP="004B6AE5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B6AE5">
              <w:rPr>
                <w:sz w:val="24"/>
                <w:szCs w:val="24"/>
              </w:rPr>
              <w:t xml:space="preserve">к постановлению администрации сельского поселения </w:t>
            </w:r>
            <w:r>
              <w:rPr>
                <w:sz w:val="24"/>
                <w:szCs w:val="24"/>
              </w:rPr>
              <w:t>Новобуринский</w:t>
            </w:r>
            <w:r w:rsidRPr="004B6AE5">
              <w:rPr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sz w:val="24"/>
                <w:szCs w:val="24"/>
              </w:rPr>
              <w:t>Краснокамский</w:t>
            </w:r>
            <w:r w:rsidRPr="004B6AE5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F92982" w:rsidRDefault="00F92982" w:rsidP="00DB19B6">
            <w:pPr>
              <w:tabs>
                <w:tab w:val="left" w:pos="838"/>
              </w:tabs>
              <w:ind w:left="-284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 декабря 2019  г.  № 90</w:t>
            </w:r>
          </w:p>
          <w:p w:rsidR="00F92982" w:rsidRPr="00810623" w:rsidRDefault="00F92982" w:rsidP="008C0C64">
            <w:pPr>
              <w:tabs>
                <w:tab w:val="left" w:pos="838"/>
              </w:tabs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F92982" w:rsidRPr="00243565" w:rsidRDefault="00F92982" w:rsidP="00243565">
      <w:pPr>
        <w:spacing w:line="360" w:lineRule="auto"/>
        <w:rPr>
          <w:sz w:val="28"/>
          <w:szCs w:val="28"/>
        </w:rPr>
      </w:pPr>
    </w:p>
    <w:p w:rsidR="00F92982" w:rsidRPr="00243565" w:rsidRDefault="00F92982" w:rsidP="008C0C64">
      <w:pPr>
        <w:tabs>
          <w:tab w:val="left" w:pos="3885"/>
        </w:tabs>
        <w:spacing w:line="360" w:lineRule="auto"/>
        <w:ind w:firstLine="0"/>
        <w:rPr>
          <w:sz w:val="28"/>
          <w:szCs w:val="28"/>
        </w:rPr>
      </w:pPr>
      <w:r w:rsidRPr="00243565">
        <w:rPr>
          <w:sz w:val="28"/>
          <w:szCs w:val="28"/>
        </w:rPr>
        <w:tab/>
      </w:r>
    </w:p>
    <w:p w:rsidR="00F92982" w:rsidRDefault="00F92982" w:rsidP="008C0C64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F92982" w:rsidRDefault="00F92982" w:rsidP="008C0C64">
      <w:pPr>
        <w:tabs>
          <w:tab w:val="left" w:pos="0"/>
        </w:tabs>
        <w:ind w:firstLine="0"/>
        <w:rPr>
          <w:b/>
          <w:sz w:val="28"/>
          <w:szCs w:val="28"/>
        </w:rPr>
      </w:pPr>
    </w:p>
    <w:p w:rsidR="00F92982" w:rsidRDefault="00F92982" w:rsidP="008C0C64">
      <w:pPr>
        <w:tabs>
          <w:tab w:val="left" w:pos="0"/>
        </w:tabs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30"/>
        <w:tblW w:w="0" w:type="auto"/>
        <w:tblLook w:val="00A0"/>
      </w:tblPr>
      <w:tblGrid>
        <w:gridCol w:w="9855"/>
      </w:tblGrid>
      <w:tr w:rsidR="00F92982" w:rsidRPr="00243565" w:rsidTr="008C0C64">
        <w:trPr>
          <w:trHeight w:val="1418"/>
        </w:trPr>
        <w:tc>
          <w:tcPr>
            <w:tcW w:w="9855" w:type="dxa"/>
          </w:tcPr>
          <w:p w:rsidR="00F92982" w:rsidRDefault="00F92982" w:rsidP="008C0C64">
            <w:pPr>
              <w:spacing w:line="360" w:lineRule="auto"/>
              <w:ind w:hanging="9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ПРАВИЛА </w:t>
            </w:r>
          </w:p>
          <w:p w:rsidR="00F92982" w:rsidRPr="008C0C64" w:rsidRDefault="00F92982" w:rsidP="008C0C64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проведения мероприятий по контролю процессов обработки и защиты персональных данных </w:t>
            </w:r>
          </w:p>
        </w:tc>
      </w:tr>
    </w:tbl>
    <w:p w:rsidR="00F92982" w:rsidRPr="008C0C64" w:rsidRDefault="00F92982" w:rsidP="008C0C64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8C0C64">
        <w:rPr>
          <w:b/>
          <w:sz w:val="24"/>
          <w:szCs w:val="24"/>
        </w:rPr>
        <w:t xml:space="preserve">1. </w:t>
      </w:r>
      <w:r w:rsidRPr="008C0C64">
        <w:rPr>
          <w:b/>
          <w:sz w:val="24"/>
          <w:szCs w:val="24"/>
          <w:lang w:val="en-US"/>
        </w:rPr>
        <w:t> </w:t>
      </w:r>
      <w:r w:rsidRPr="008C0C64">
        <w:rPr>
          <w:b/>
          <w:sz w:val="24"/>
          <w:szCs w:val="24"/>
        </w:rPr>
        <w:t>Общие положения</w:t>
      </w:r>
    </w:p>
    <w:p w:rsidR="00F92982" w:rsidRPr="004A35C3" w:rsidRDefault="00F92982" w:rsidP="008C0C64">
      <w:pPr>
        <w:pStyle w:val="1"/>
        <w:spacing w:line="240" w:lineRule="auto"/>
        <w:ind w:firstLine="709"/>
        <w:rPr>
          <w:szCs w:val="28"/>
        </w:rPr>
      </w:pPr>
      <w:r w:rsidRPr="004A35C3">
        <w:rPr>
          <w:szCs w:val="28"/>
        </w:rPr>
        <w:t xml:space="preserve">Правила проведения </w:t>
      </w:r>
      <w:bookmarkStart w:id="1" w:name="OLE_LINK5"/>
      <w:bookmarkStart w:id="2" w:name="OLE_LINK6"/>
      <w:bookmarkStart w:id="3" w:name="OLE_LINK7"/>
      <w:bookmarkStart w:id="4" w:name="OLE_LINK8"/>
      <w:r w:rsidRPr="004A35C3">
        <w:rPr>
          <w:szCs w:val="28"/>
        </w:rPr>
        <w:t>мероприятий по контролю процессов обработки и защиты персональных данных (далее – П</w:t>
      </w:r>
      <w:r>
        <w:rPr>
          <w:szCs w:val="28"/>
        </w:rPr>
        <w:t>равила</w:t>
      </w:r>
      <w:r w:rsidRPr="004A35C3">
        <w:rPr>
          <w:szCs w:val="28"/>
        </w:rPr>
        <w:t xml:space="preserve">) </w:t>
      </w:r>
      <w:bookmarkEnd w:id="1"/>
      <w:bookmarkEnd w:id="2"/>
      <w:bookmarkEnd w:id="3"/>
      <w:bookmarkEnd w:id="4"/>
      <w:r>
        <w:rPr>
          <w:szCs w:val="28"/>
        </w:rPr>
        <w:t xml:space="preserve">в </w:t>
      </w:r>
      <w:r w:rsidRPr="00044BD5">
        <w:rPr>
          <w:szCs w:val="28"/>
        </w:rPr>
        <w:t xml:space="preserve">администрации сельских поселений сельского поселения </w:t>
      </w:r>
      <w:r>
        <w:rPr>
          <w:szCs w:val="28"/>
        </w:rPr>
        <w:t>Новобуринский</w:t>
      </w:r>
      <w:r w:rsidRPr="00044BD5">
        <w:rPr>
          <w:szCs w:val="28"/>
        </w:rPr>
        <w:t xml:space="preserve"> сельсовет муниципального района </w:t>
      </w:r>
      <w:r>
        <w:rPr>
          <w:szCs w:val="28"/>
        </w:rPr>
        <w:t>Краснокамский</w:t>
      </w:r>
      <w:r w:rsidRPr="00044BD5">
        <w:rPr>
          <w:szCs w:val="28"/>
        </w:rPr>
        <w:t xml:space="preserve"> район Республики Башкортостан</w:t>
      </w:r>
      <w:r w:rsidRPr="004A35C3">
        <w:rPr>
          <w:szCs w:val="28"/>
        </w:rPr>
        <w:t xml:space="preserve"> (далее – </w:t>
      </w:r>
      <w:r>
        <w:rPr>
          <w:szCs w:val="28"/>
        </w:rPr>
        <w:t>Оператор</w:t>
      </w:r>
      <w:r w:rsidRPr="004A35C3">
        <w:rPr>
          <w:szCs w:val="28"/>
        </w:rPr>
        <w:t xml:space="preserve">) предусматривают осуществление мероприятий по контролю соответствия обработки персональных данных требованиям к защите персональных данных, установленным Федеральным законом от 27.07.2006 г. №152 «О персональных данных», принятыми в соответствии с ним локальными актами </w:t>
      </w:r>
      <w:r>
        <w:rPr>
          <w:szCs w:val="28"/>
        </w:rPr>
        <w:t>Администрации</w:t>
      </w:r>
      <w:r w:rsidRPr="004A35C3">
        <w:rPr>
          <w:szCs w:val="28"/>
        </w:rPr>
        <w:t>.</w:t>
      </w:r>
      <w:r>
        <w:rPr>
          <w:szCs w:val="28"/>
        </w:rPr>
        <w:t xml:space="preserve"> </w:t>
      </w:r>
    </w:p>
    <w:p w:rsidR="00F92982" w:rsidRDefault="00F92982" w:rsidP="008C0C64">
      <w:pPr>
        <w:pStyle w:val="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Cs w:val="28"/>
        </w:rPr>
      </w:pPr>
      <w:r w:rsidRPr="004A35C3">
        <w:rPr>
          <w:szCs w:val="28"/>
        </w:rPr>
        <w:t xml:space="preserve">Проведение мероприятий проводится согласно Плану, </w:t>
      </w:r>
      <w:r>
        <w:rPr>
          <w:szCs w:val="28"/>
        </w:rPr>
        <w:t xml:space="preserve">утвержденному </w:t>
      </w:r>
      <w:r w:rsidRPr="007C3339">
        <w:rPr>
          <w:szCs w:val="28"/>
        </w:rPr>
        <w:t>Комисси</w:t>
      </w:r>
      <w:r>
        <w:rPr>
          <w:szCs w:val="28"/>
        </w:rPr>
        <w:t>ей</w:t>
      </w:r>
      <w:r w:rsidRPr="007C3339">
        <w:rPr>
          <w:szCs w:val="28"/>
        </w:rPr>
        <w:t xml:space="preserve"> по приведению деятельности </w:t>
      </w:r>
      <w:r w:rsidRPr="00044BD5">
        <w:rPr>
          <w:szCs w:val="28"/>
        </w:rPr>
        <w:t xml:space="preserve">администрации сельских поселений сельского поселения </w:t>
      </w:r>
      <w:r>
        <w:rPr>
          <w:szCs w:val="28"/>
        </w:rPr>
        <w:t>Новобуринский</w:t>
      </w:r>
      <w:r w:rsidRPr="00044BD5">
        <w:rPr>
          <w:szCs w:val="28"/>
        </w:rPr>
        <w:t xml:space="preserve"> сельсовет муниципального района </w:t>
      </w:r>
      <w:r>
        <w:rPr>
          <w:szCs w:val="28"/>
        </w:rPr>
        <w:t>Краснокамский</w:t>
      </w:r>
      <w:r w:rsidRPr="00044BD5">
        <w:rPr>
          <w:szCs w:val="28"/>
        </w:rPr>
        <w:t xml:space="preserve"> район Республики Башкортостан</w:t>
      </w:r>
      <w:r>
        <w:rPr>
          <w:szCs w:val="28"/>
        </w:rPr>
        <w:t xml:space="preserve"> </w:t>
      </w:r>
      <w:r w:rsidRPr="007C3339">
        <w:rPr>
          <w:szCs w:val="28"/>
        </w:rPr>
        <w:t>в соответствие с требованиями Федерального закона от 27 июля 2008 года № 152-ФЗ «О персональных данных» (далее – Комиссия).</w:t>
      </w:r>
      <w:r>
        <w:rPr>
          <w:szCs w:val="28"/>
        </w:rPr>
        <w:t xml:space="preserve">  </w:t>
      </w:r>
    </w:p>
    <w:p w:rsidR="00F92982" w:rsidRPr="000E0C70" w:rsidRDefault="00F92982" w:rsidP="008C0C64">
      <w:pPr>
        <w:pStyle w:val="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Cs w:val="28"/>
        </w:rPr>
      </w:pPr>
      <w:r w:rsidRPr="000E0C70">
        <w:rPr>
          <w:szCs w:val="28"/>
        </w:rPr>
        <w:t>План содержит следующую информацию:</w:t>
      </w:r>
    </w:p>
    <w:p w:rsidR="00F92982" w:rsidRPr="004A35C3" w:rsidRDefault="00F92982" w:rsidP="008C0C64">
      <w:pPr>
        <w:pStyle w:val="a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Наименование мероприятия.</w:t>
      </w:r>
    </w:p>
    <w:p w:rsidR="00F92982" w:rsidRPr="004A35C3" w:rsidRDefault="00F92982" w:rsidP="008C0C64">
      <w:pPr>
        <w:pStyle w:val="a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Исполнитель.</w:t>
      </w:r>
    </w:p>
    <w:p w:rsidR="00F92982" w:rsidRPr="004A35C3" w:rsidRDefault="00F92982" w:rsidP="008C0C64">
      <w:pPr>
        <w:pStyle w:val="a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Сроки выполнения.</w:t>
      </w:r>
    </w:p>
    <w:p w:rsidR="00F92982" w:rsidRPr="004A35C3" w:rsidRDefault="00F92982" w:rsidP="008C0C64">
      <w:pPr>
        <w:pStyle w:val="1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Факт проведения мероприятия фиксируется </w:t>
      </w:r>
      <w:r>
        <w:rPr>
          <w:szCs w:val="28"/>
        </w:rPr>
        <w:t>и</w:t>
      </w:r>
      <w:r w:rsidRPr="004A35C3">
        <w:rPr>
          <w:szCs w:val="28"/>
        </w:rPr>
        <w:t>сполнителем в Журнале мероприятий по персональным данным (Приложение № 1 к Правилам).</w:t>
      </w:r>
    </w:p>
    <w:p w:rsidR="00F92982" w:rsidRPr="004A35C3" w:rsidRDefault="00F92982" w:rsidP="008C0C64">
      <w:pPr>
        <w:pStyle w:val="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B14C34">
        <w:rPr>
          <w:szCs w:val="28"/>
        </w:rPr>
        <w:t xml:space="preserve">Проведение комиссионных мероприятий осуществляется по </w:t>
      </w:r>
      <w:r>
        <w:rPr>
          <w:szCs w:val="28"/>
        </w:rPr>
        <w:t>распоряжению Главы сельского поселения</w:t>
      </w:r>
      <w:r w:rsidRPr="00B14C34">
        <w:rPr>
          <w:szCs w:val="28"/>
        </w:rPr>
        <w:t>.</w:t>
      </w:r>
      <w:r w:rsidRPr="004A35C3">
        <w:rPr>
          <w:szCs w:val="28"/>
        </w:rPr>
        <w:t xml:space="preserve"> По факту проведения проверки </w:t>
      </w:r>
      <w:r>
        <w:rPr>
          <w:szCs w:val="28"/>
        </w:rPr>
        <w:t>Оператор</w:t>
      </w:r>
      <w:r w:rsidRPr="004A35C3">
        <w:rPr>
          <w:szCs w:val="28"/>
        </w:rPr>
        <w:t xml:space="preserve"> подготавливает Отчет и Перечень рекомендаций по внесению изменений в процессы обработки и защиты персональных данных.</w:t>
      </w:r>
    </w:p>
    <w:p w:rsidR="00F92982" w:rsidRPr="004A35C3" w:rsidRDefault="00F92982" w:rsidP="008C0C64">
      <w:pPr>
        <w:pStyle w:val="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Мероприятия по периодическому инструктажу работников и контроля их знаний по защите персональных данных оформляются </w:t>
      </w:r>
      <w:r>
        <w:rPr>
          <w:szCs w:val="28"/>
        </w:rPr>
        <w:t xml:space="preserve">в </w:t>
      </w:r>
      <w:r w:rsidRPr="004A35C3">
        <w:rPr>
          <w:szCs w:val="28"/>
        </w:rPr>
        <w:t>Журнале инструктажа на рабочем месте (Приложение № 2 к Правилам).</w:t>
      </w:r>
    </w:p>
    <w:p w:rsidR="00F92982" w:rsidRPr="004A35C3" w:rsidRDefault="00F92982" w:rsidP="008C0C64">
      <w:pPr>
        <w:pStyle w:val="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В случае обнаружения, в ходе проведения плановых мероприятий, несоответствия обработки персональных данных локальным нормативным актам, исполнитель составляет Отчет в форме Справки о проведенной проверке (Приложение № 3 к Правилам) и направляет его лицу, ответственному за организацию обработки персональных данных, а ответственный передает на утверждение </w:t>
      </w:r>
      <w:r>
        <w:rPr>
          <w:szCs w:val="28"/>
        </w:rPr>
        <w:t>Главе сельских поселений</w:t>
      </w:r>
      <w:r w:rsidRPr="004A35C3">
        <w:rPr>
          <w:szCs w:val="28"/>
        </w:rPr>
        <w:t xml:space="preserve"> для принятия мер.</w:t>
      </w:r>
    </w:p>
    <w:p w:rsidR="00F92982" w:rsidRPr="004A35C3" w:rsidRDefault="00F92982" w:rsidP="008C0C64">
      <w:pPr>
        <w:tabs>
          <w:tab w:val="left" w:pos="3735"/>
        </w:tabs>
        <w:rPr>
          <w:sz w:val="28"/>
          <w:szCs w:val="28"/>
        </w:rPr>
      </w:pPr>
    </w:p>
    <w:p w:rsidR="00F92982" w:rsidRPr="004A35C3" w:rsidRDefault="00F92982" w:rsidP="004A35C3">
      <w:pPr>
        <w:widowControl/>
        <w:spacing w:after="200"/>
        <w:ind w:firstLine="0"/>
        <w:jc w:val="left"/>
        <w:rPr>
          <w:sz w:val="28"/>
          <w:szCs w:val="28"/>
        </w:rPr>
      </w:pPr>
    </w:p>
    <w:p w:rsidR="00F92982" w:rsidRDefault="00F92982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F92982" w:rsidRDefault="00F92982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:rsidR="00F92982" w:rsidRDefault="00F92982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F92982" w:rsidRDefault="00F92982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:rsidR="00F92982" w:rsidRPr="00252713" w:rsidRDefault="00F92982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:rsidR="00F92982" w:rsidRPr="00A61FCC" w:rsidRDefault="00F92982" w:rsidP="00A61FCC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учета мероприятий по персональным данным</w:t>
      </w:r>
    </w:p>
    <w:p w:rsidR="00F92982" w:rsidRDefault="00F92982" w:rsidP="00A61FCC">
      <w:pPr>
        <w:spacing w:line="360" w:lineRule="auto"/>
        <w:ind w:firstLine="0"/>
        <w:rPr>
          <w:b/>
          <w:sz w:val="28"/>
        </w:rPr>
      </w:pPr>
    </w:p>
    <w:p w:rsidR="00F92982" w:rsidRDefault="00F92982" w:rsidP="00A61FCC">
      <w:pPr>
        <w:spacing w:line="360" w:lineRule="auto"/>
        <w:ind w:firstLine="709"/>
        <w:jc w:val="center"/>
        <w:rPr>
          <w:b/>
          <w:sz w:val="28"/>
        </w:rPr>
      </w:pPr>
    </w:p>
    <w:p w:rsidR="00F92982" w:rsidRPr="00830CBD" w:rsidRDefault="00F92982" w:rsidP="00A61FCC">
      <w:pPr>
        <w:spacing w:line="360" w:lineRule="auto"/>
        <w:ind w:firstLine="709"/>
        <w:jc w:val="center"/>
        <w:rPr>
          <w:sz w:val="28"/>
        </w:rPr>
      </w:pPr>
    </w:p>
    <w:p w:rsidR="00F92982" w:rsidRDefault="00F92982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F92982" w:rsidRPr="004A35C3" w:rsidRDefault="00F92982" w:rsidP="004A35C3">
      <w:pPr>
        <w:rPr>
          <w:sz w:val="32"/>
          <w:szCs w:val="32"/>
        </w:rPr>
      </w:pPr>
    </w:p>
    <w:p w:rsidR="00F92982" w:rsidRPr="004A35C3" w:rsidRDefault="00F92982" w:rsidP="004A35C3">
      <w:pPr>
        <w:rPr>
          <w:sz w:val="32"/>
          <w:szCs w:val="32"/>
        </w:rPr>
      </w:pPr>
    </w:p>
    <w:p w:rsidR="00F92982" w:rsidRPr="004A35C3" w:rsidRDefault="00F92982" w:rsidP="004A35C3">
      <w:pPr>
        <w:rPr>
          <w:sz w:val="32"/>
          <w:szCs w:val="32"/>
        </w:rPr>
      </w:pPr>
    </w:p>
    <w:p w:rsidR="00F92982" w:rsidRPr="004A35C3" w:rsidRDefault="00F92982" w:rsidP="004A35C3">
      <w:pPr>
        <w:rPr>
          <w:sz w:val="32"/>
          <w:szCs w:val="32"/>
        </w:rPr>
      </w:pPr>
    </w:p>
    <w:p w:rsidR="00F92982" w:rsidRPr="004A35C3" w:rsidRDefault="00F92982" w:rsidP="004A35C3">
      <w:pPr>
        <w:rPr>
          <w:sz w:val="32"/>
          <w:szCs w:val="32"/>
        </w:rPr>
      </w:pPr>
    </w:p>
    <w:p w:rsidR="00F92982" w:rsidRPr="004A35C3" w:rsidRDefault="00F92982" w:rsidP="004A35C3">
      <w:pPr>
        <w:rPr>
          <w:sz w:val="32"/>
          <w:szCs w:val="32"/>
        </w:rPr>
      </w:pPr>
    </w:p>
    <w:p w:rsidR="00F92982" w:rsidRPr="004A35C3" w:rsidRDefault="00F92982" w:rsidP="004A35C3">
      <w:pPr>
        <w:rPr>
          <w:sz w:val="32"/>
          <w:szCs w:val="32"/>
        </w:rPr>
      </w:pPr>
    </w:p>
    <w:p w:rsidR="00F92982" w:rsidRPr="004A35C3" w:rsidRDefault="00F92982" w:rsidP="004A35C3">
      <w:pPr>
        <w:rPr>
          <w:sz w:val="32"/>
          <w:szCs w:val="32"/>
        </w:rPr>
      </w:pPr>
    </w:p>
    <w:p w:rsidR="00F92982" w:rsidRPr="004A35C3" w:rsidRDefault="00F92982" w:rsidP="004A35C3">
      <w:pPr>
        <w:rPr>
          <w:sz w:val="32"/>
          <w:szCs w:val="32"/>
        </w:rPr>
      </w:pPr>
    </w:p>
    <w:p w:rsidR="00F92982" w:rsidRPr="004A35C3" w:rsidRDefault="00F92982" w:rsidP="004A35C3">
      <w:pPr>
        <w:rPr>
          <w:sz w:val="32"/>
          <w:szCs w:val="32"/>
        </w:rPr>
      </w:pPr>
    </w:p>
    <w:p w:rsidR="00F92982" w:rsidRPr="004A35C3" w:rsidRDefault="00F92982" w:rsidP="004A35C3">
      <w:pPr>
        <w:tabs>
          <w:tab w:val="left" w:pos="59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2"/>
        <w:gridCol w:w="2058"/>
      </w:tblGrid>
      <w:tr w:rsidR="00F92982" w:rsidTr="004A35C3">
        <w:trPr>
          <w:trHeight w:val="495"/>
        </w:trPr>
        <w:tc>
          <w:tcPr>
            <w:tcW w:w="3012" w:type="dxa"/>
          </w:tcPr>
          <w:p w:rsidR="00F92982" w:rsidRDefault="00F92982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</w:tcPr>
          <w:p w:rsidR="00F92982" w:rsidRDefault="00F92982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F92982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F92982" w:rsidRDefault="00F92982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F92982" w:rsidRDefault="00F92982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F92982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F92982" w:rsidRDefault="00F92982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F92982" w:rsidRDefault="00F92982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F92982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F92982" w:rsidRDefault="00F92982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F92982" w:rsidRDefault="00F92982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:rsidR="00F92982" w:rsidRPr="004A35C3" w:rsidRDefault="00F92982" w:rsidP="004A35C3">
      <w:pPr>
        <w:tabs>
          <w:tab w:val="left" w:pos="5940"/>
        </w:tabs>
        <w:rPr>
          <w:sz w:val="32"/>
          <w:szCs w:val="32"/>
        </w:rPr>
      </w:pPr>
    </w:p>
    <w:p w:rsidR="00F92982" w:rsidRPr="004A35C3" w:rsidRDefault="00F92982" w:rsidP="004A35C3">
      <w:pPr>
        <w:rPr>
          <w:sz w:val="32"/>
          <w:szCs w:val="32"/>
        </w:rPr>
      </w:pPr>
    </w:p>
    <w:p w:rsidR="00F92982" w:rsidRPr="004A35C3" w:rsidRDefault="00F92982" w:rsidP="004A35C3">
      <w:pPr>
        <w:rPr>
          <w:sz w:val="32"/>
          <w:szCs w:val="32"/>
        </w:rPr>
        <w:sectPr w:rsidR="00F92982" w:rsidRPr="004A35C3" w:rsidSect="00A61FCC">
          <w:footerReference w:type="default" r:id="rId7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F92982" w:rsidRPr="003A1B71" w:rsidRDefault="00F92982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t>ЖУРНАЛ</w:t>
      </w:r>
    </w:p>
    <w:p w:rsidR="00F92982" w:rsidRPr="003A1B71" w:rsidRDefault="00F92982" w:rsidP="00A61FCC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682B3A">
        <w:rPr>
          <w:sz w:val="28"/>
          <w:szCs w:val="28"/>
        </w:rPr>
        <w:t>мероприятий по персональным данным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2126"/>
        <w:gridCol w:w="2254"/>
        <w:gridCol w:w="3133"/>
        <w:gridCol w:w="2268"/>
        <w:gridCol w:w="2409"/>
        <w:gridCol w:w="1418"/>
      </w:tblGrid>
      <w:tr w:rsidR="00F92982" w:rsidRPr="003C4F6F" w:rsidTr="00ED7AA8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:rsidR="00F92982" w:rsidRPr="003C4F6F" w:rsidRDefault="00F92982" w:rsidP="007C3339">
            <w:pPr>
              <w:spacing w:line="360" w:lineRule="auto"/>
              <w:ind w:firstLine="0"/>
            </w:pPr>
            <w:r w:rsidRPr="003C4F6F">
              <w:t>Дата</w:t>
            </w:r>
          </w:p>
        </w:tc>
        <w:tc>
          <w:tcPr>
            <w:tcW w:w="2126" w:type="dxa"/>
            <w:vAlign w:val="center"/>
          </w:tcPr>
          <w:p w:rsidR="00F92982" w:rsidRPr="003C4F6F" w:rsidRDefault="00F92982" w:rsidP="007C3339">
            <w:pPr>
              <w:spacing w:line="360" w:lineRule="auto"/>
              <w:ind w:firstLine="0"/>
            </w:pPr>
            <w:r>
              <w:t>Наименование мероприятия</w:t>
            </w:r>
          </w:p>
        </w:tc>
        <w:tc>
          <w:tcPr>
            <w:tcW w:w="2254" w:type="dxa"/>
            <w:vAlign w:val="center"/>
          </w:tcPr>
          <w:p w:rsidR="00F92982" w:rsidRPr="003C4F6F" w:rsidRDefault="00F92982" w:rsidP="007C3339">
            <w:pPr>
              <w:spacing w:line="360" w:lineRule="auto"/>
              <w:ind w:firstLine="0"/>
            </w:pPr>
            <w:r>
              <w:t>Предмет проверки (контрольного мероприятия)</w:t>
            </w:r>
          </w:p>
        </w:tc>
        <w:tc>
          <w:tcPr>
            <w:tcW w:w="3133" w:type="dxa"/>
            <w:vAlign w:val="center"/>
          </w:tcPr>
          <w:p w:rsidR="00F92982" w:rsidRPr="003C4F6F" w:rsidRDefault="00F92982" w:rsidP="007C3339">
            <w:pPr>
              <w:spacing w:line="360" w:lineRule="auto"/>
              <w:ind w:firstLine="0"/>
            </w:pPr>
            <w:r>
              <w:t>Выявленные нарушения</w:t>
            </w:r>
          </w:p>
        </w:tc>
        <w:tc>
          <w:tcPr>
            <w:tcW w:w="2268" w:type="dxa"/>
            <w:vAlign w:val="center"/>
          </w:tcPr>
          <w:p w:rsidR="00F92982" w:rsidRPr="003C4F6F" w:rsidRDefault="00F92982" w:rsidP="007C3339">
            <w:pPr>
              <w:spacing w:line="360" w:lineRule="auto"/>
              <w:ind w:firstLine="0"/>
            </w:pPr>
            <w:r>
              <w:t xml:space="preserve">Произведенные действия по устранению нарушения </w:t>
            </w:r>
          </w:p>
        </w:tc>
        <w:tc>
          <w:tcPr>
            <w:tcW w:w="2409" w:type="dxa"/>
            <w:vAlign w:val="center"/>
          </w:tcPr>
          <w:p w:rsidR="00F92982" w:rsidRPr="003C4F6F" w:rsidRDefault="00F92982" w:rsidP="007C3339">
            <w:pPr>
              <w:spacing w:line="360" w:lineRule="auto"/>
              <w:ind w:firstLine="0"/>
            </w:pPr>
            <w:r>
              <w:t>Расписка лица проводившего проверку (ФИО, подпись)</w:t>
            </w:r>
          </w:p>
        </w:tc>
        <w:tc>
          <w:tcPr>
            <w:tcW w:w="1418" w:type="dxa"/>
            <w:vAlign w:val="center"/>
          </w:tcPr>
          <w:p w:rsidR="00F92982" w:rsidRPr="003C4F6F" w:rsidRDefault="00F92982" w:rsidP="007C3339">
            <w:pPr>
              <w:spacing w:line="360" w:lineRule="auto"/>
              <w:ind w:firstLine="0"/>
            </w:pPr>
            <w:r>
              <w:t>Примечание</w:t>
            </w:r>
            <w:r w:rsidRPr="003C4F6F">
              <w:t xml:space="preserve"> </w:t>
            </w:r>
          </w:p>
        </w:tc>
      </w:tr>
      <w:tr w:rsidR="00F92982" w:rsidRPr="003A1B71" w:rsidTr="00ED7AA8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:rsidR="00F92982" w:rsidRPr="00AA3DC6" w:rsidRDefault="00F92982" w:rsidP="00ED7AA8">
            <w:pPr>
              <w:spacing w:line="276" w:lineRule="auto"/>
              <w:jc w:val="center"/>
            </w:pPr>
            <w:r w:rsidRPr="00AA3DC6">
              <w:t>1</w:t>
            </w:r>
          </w:p>
        </w:tc>
        <w:tc>
          <w:tcPr>
            <w:tcW w:w="2126" w:type="dxa"/>
            <w:vAlign w:val="center"/>
          </w:tcPr>
          <w:p w:rsidR="00F92982" w:rsidRPr="00AA3DC6" w:rsidRDefault="00F92982" w:rsidP="00ED7AA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54" w:type="dxa"/>
            <w:vAlign w:val="center"/>
          </w:tcPr>
          <w:p w:rsidR="00F92982" w:rsidRPr="00AA3DC6" w:rsidRDefault="00F92982" w:rsidP="00ED7AA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33" w:type="dxa"/>
            <w:vAlign w:val="center"/>
          </w:tcPr>
          <w:p w:rsidR="00F92982" w:rsidRPr="00AA3DC6" w:rsidRDefault="00F92982" w:rsidP="00ED7A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F92982" w:rsidRPr="00AA3DC6" w:rsidRDefault="00F92982" w:rsidP="00ED7AA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F92982" w:rsidRPr="00AA3DC6" w:rsidRDefault="00F92982" w:rsidP="00ED7A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F92982" w:rsidRPr="00AA3DC6" w:rsidRDefault="00F92982" w:rsidP="00ED7AA8">
            <w:pPr>
              <w:spacing w:line="276" w:lineRule="auto"/>
              <w:jc w:val="center"/>
            </w:pPr>
            <w:r>
              <w:t>7</w:t>
            </w:r>
          </w:p>
        </w:tc>
      </w:tr>
      <w:tr w:rsidR="00F92982" w:rsidRPr="003C4F6F" w:rsidTr="00ED7AA8">
        <w:trPr>
          <w:trHeight w:val="454"/>
          <w:jc w:val="center"/>
        </w:trPr>
        <w:tc>
          <w:tcPr>
            <w:tcW w:w="1413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</w:tr>
      <w:tr w:rsidR="00F92982" w:rsidRPr="003C4F6F" w:rsidTr="00ED7AA8">
        <w:trPr>
          <w:trHeight w:val="454"/>
          <w:jc w:val="center"/>
        </w:trPr>
        <w:tc>
          <w:tcPr>
            <w:tcW w:w="1413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</w:tr>
      <w:tr w:rsidR="00F92982" w:rsidRPr="003C4F6F" w:rsidTr="00ED7AA8">
        <w:trPr>
          <w:trHeight w:val="454"/>
          <w:jc w:val="center"/>
        </w:trPr>
        <w:tc>
          <w:tcPr>
            <w:tcW w:w="1413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</w:tr>
      <w:tr w:rsidR="00F92982" w:rsidRPr="003C4F6F" w:rsidTr="00ED7AA8">
        <w:trPr>
          <w:trHeight w:val="454"/>
          <w:jc w:val="center"/>
        </w:trPr>
        <w:tc>
          <w:tcPr>
            <w:tcW w:w="1413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</w:tr>
      <w:tr w:rsidR="00F92982" w:rsidRPr="003C4F6F" w:rsidTr="00ED7AA8">
        <w:trPr>
          <w:trHeight w:val="454"/>
          <w:jc w:val="center"/>
        </w:trPr>
        <w:tc>
          <w:tcPr>
            <w:tcW w:w="1413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</w:tr>
    </w:tbl>
    <w:p w:rsidR="00F92982" w:rsidRDefault="00F92982" w:rsidP="00A61FCC"/>
    <w:p w:rsidR="00F92982" w:rsidRDefault="00F92982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F92982" w:rsidRDefault="00F92982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F92982" w:rsidRDefault="00F92982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  <w:sectPr w:rsidR="00F92982" w:rsidSect="00A61FCC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:rsidR="00F92982" w:rsidRDefault="00F92982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F92982" w:rsidRDefault="00F92982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F92982" w:rsidRDefault="00F92982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:rsidR="00F92982" w:rsidRDefault="00F92982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F92982" w:rsidRDefault="00F92982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F92982" w:rsidRDefault="00F92982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F92982" w:rsidRDefault="00F92982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:rsidR="00F92982" w:rsidRPr="00252713" w:rsidRDefault="00F92982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:rsidR="00F92982" w:rsidRPr="00A61FCC" w:rsidRDefault="00F92982" w:rsidP="00E1000E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учета </w:t>
      </w:r>
      <w:r w:rsidRPr="00E1000E">
        <w:rPr>
          <w:sz w:val="32"/>
          <w:szCs w:val="32"/>
        </w:rPr>
        <w:t>инструктажа на рабочем месте</w:t>
      </w:r>
    </w:p>
    <w:p w:rsidR="00F92982" w:rsidRDefault="00F92982" w:rsidP="00E1000E">
      <w:pPr>
        <w:spacing w:line="360" w:lineRule="auto"/>
        <w:ind w:firstLine="0"/>
        <w:rPr>
          <w:b/>
          <w:sz w:val="28"/>
        </w:rPr>
      </w:pPr>
    </w:p>
    <w:p w:rsidR="00F92982" w:rsidRDefault="00F92982" w:rsidP="00E1000E">
      <w:pPr>
        <w:spacing w:line="360" w:lineRule="auto"/>
        <w:ind w:firstLine="709"/>
        <w:jc w:val="center"/>
        <w:rPr>
          <w:b/>
          <w:sz w:val="28"/>
        </w:rPr>
      </w:pPr>
    </w:p>
    <w:p w:rsidR="00F92982" w:rsidRDefault="00F92982" w:rsidP="00E1000E">
      <w:pPr>
        <w:spacing w:line="360" w:lineRule="auto"/>
        <w:ind w:firstLine="709"/>
        <w:jc w:val="center"/>
        <w:rPr>
          <w:sz w:val="28"/>
        </w:rPr>
      </w:pPr>
    </w:p>
    <w:p w:rsidR="00F92982" w:rsidRDefault="00F92982" w:rsidP="00E1000E">
      <w:pPr>
        <w:spacing w:line="360" w:lineRule="auto"/>
        <w:ind w:firstLine="709"/>
        <w:jc w:val="center"/>
        <w:rPr>
          <w:sz w:val="28"/>
        </w:rPr>
      </w:pPr>
    </w:p>
    <w:p w:rsidR="00F92982" w:rsidRDefault="00F92982" w:rsidP="00E1000E">
      <w:pPr>
        <w:spacing w:line="360" w:lineRule="auto"/>
        <w:ind w:firstLine="709"/>
        <w:jc w:val="center"/>
        <w:rPr>
          <w:sz w:val="28"/>
        </w:rPr>
      </w:pPr>
    </w:p>
    <w:p w:rsidR="00F92982" w:rsidRDefault="00F92982" w:rsidP="00E1000E">
      <w:pPr>
        <w:spacing w:line="360" w:lineRule="auto"/>
        <w:ind w:firstLine="709"/>
        <w:jc w:val="center"/>
        <w:rPr>
          <w:sz w:val="28"/>
        </w:rPr>
      </w:pPr>
    </w:p>
    <w:p w:rsidR="00F92982" w:rsidRDefault="00F92982" w:rsidP="00E1000E">
      <w:pPr>
        <w:spacing w:line="360" w:lineRule="auto"/>
        <w:ind w:firstLine="709"/>
        <w:jc w:val="center"/>
        <w:rPr>
          <w:sz w:val="28"/>
        </w:rPr>
      </w:pPr>
    </w:p>
    <w:p w:rsidR="00F92982" w:rsidRDefault="00F92982" w:rsidP="00E1000E">
      <w:pPr>
        <w:spacing w:line="360" w:lineRule="auto"/>
        <w:ind w:firstLine="709"/>
        <w:jc w:val="center"/>
        <w:rPr>
          <w:sz w:val="28"/>
        </w:rPr>
      </w:pPr>
    </w:p>
    <w:p w:rsidR="00F92982" w:rsidRDefault="00F92982" w:rsidP="00E1000E">
      <w:pPr>
        <w:spacing w:line="360" w:lineRule="auto"/>
        <w:ind w:firstLine="709"/>
        <w:jc w:val="center"/>
        <w:rPr>
          <w:sz w:val="28"/>
        </w:rPr>
      </w:pPr>
    </w:p>
    <w:p w:rsidR="00F92982" w:rsidRDefault="00F92982" w:rsidP="00E1000E">
      <w:pPr>
        <w:spacing w:line="360" w:lineRule="auto"/>
        <w:ind w:firstLine="709"/>
        <w:jc w:val="center"/>
        <w:rPr>
          <w:sz w:val="28"/>
        </w:rPr>
      </w:pPr>
    </w:p>
    <w:p w:rsidR="00F92982" w:rsidRDefault="00F92982" w:rsidP="00E1000E">
      <w:pPr>
        <w:spacing w:line="360" w:lineRule="auto"/>
        <w:ind w:firstLine="709"/>
        <w:jc w:val="center"/>
        <w:rPr>
          <w:sz w:val="28"/>
        </w:rPr>
      </w:pPr>
    </w:p>
    <w:p w:rsidR="00F92982" w:rsidRPr="00830CBD" w:rsidRDefault="00F92982" w:rsidP="00E1000E">
      <w:pPr>
        <w:spacing w:line="360" w:lineRule="auto"/>
        <w:ind w:firstLine="709"/>
        <w:jc w:val="center"/>
        <w:rPr>
          <w:sz w:val="28"/>
        </w:rPr>
      </w:pP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2"/>
        <w:gridCol w:w="2058"/>
      </w:tblGrid>
      <w:tr w:rsidR="00F92982" w:rsidTr="0073419A">
        <w:trPr>
          <w:trHeight w:val="495"/>
        </w:trPr>
        <w:tc>
          <w:tcPr>
            <w:tcW w:w="3012" w:type="dxa"/>
          </w:tcPr>
          <w:p w:rsidR="00F92982" w:rsidRDefault="00F92982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</w:tcPr>
          <w:p w:rsidR="00F92982" w:rsidRDefault="00F92982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F92982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F92982" w:rsidRDefault="00F92982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F92982" w:rsidRDefault="00F92982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F92982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F92982" w:rsidRDefault="00F92982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F92982" w:rsidRDefault="00F92982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F92982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F92982" w:rsidRDefault="00F92982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F92982" w:rsidRDefault="00F92982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:rsidR="00F92982" w:rsidRDefault="00F92982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  <w:sectPr w:rsidR="00F92982" w:rsidSect="00A61F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F92982" w:rsidRDefault="00F92982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</w:pPr>
    </w:p>
    <w:p w:rsidR="00F92982" w:rsidRPr="003A1B71" w:rsidRDefault="00F92982" w:rsidP="00E1000E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t>ЖУРНАЛ</w:t>
      </w:r>
    </w:p>
    <w:p w:rsidR="00F92982" w:rsidRPr="003A1B71" w:rsidRDefault="00F92982" w:rsidP="00E1000E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E1000E">
        <w:rPr>
          <w:sz w:val="32"/>
          <w:szCs w:val="32"/>
        </w:rPr>
        <w:t>инструктажа на рабочем месте</w:t>
      </w: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4119"/>
        <w:gridCol w:w="3402"/>
        <w:gridCol w:w="3261"/>
        <w:gridCol w:w="2409"/>
      </w:tblGrid>
      <w:tr w:rsidR="00F92982" w:rsidRPr="003C4F6F" w:rsidTr="009D6E7F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:rsidR="00F92982" w:rsidRPr="003C4F6F" w:rsidRDefault="00F92982" w:rsidP="009D6E7F">
            <w:pPr>
              <w:spacing w:line="360" w:lineRule="auto"/>
              <w:ind w:firstLine="0"/>
              <w:jc w:val="center"/>
            </w:pPr>
            <w:r w:rsidRPr="003C4F6F">
              <w:t>Дата</w:t>
            </w:r>
          </w:p>
        </w:tc>
        <w:tc>
          <w:tcPr>
            <w:tcW w:w="4119" w:type="dxa"/>
            <w:vAlign w:val="center"/>
          </w:tcPr>
          <w:p w:rsidR="00F92982" w:rsidRPr="003C4F6F" w:rsidRDefault="00F92982" w:rsidP="009D6E7F">
            <w:pPr>
              <w:spacing w:line="360" w:lineRule="auto"/>
              <w:ind w:firstLine="0"/>
              <w:jc w:val="center"/>
            </w:pPr>
            <w:r>
              <w:t>Наименование мероприятия / инструктажа</w:t>
            </w:r>
          </w:p>
        </w:tc>
        <w:tc>
          <w:tcPr>
            <w:tcW w:w="3402" w:type="dxa"/>
            <w:vAlign w:val="center"/>
          </w:tcPr>
          <w:p w:rsidR="00F92982" w:rsidRPr="003C4F6F" w:rsidRDefault="00F92982" w:rsidP="009D6E7F">
            <w:pPr>
              <w:spacing w:line="360" w:lineRule="auto"/>
              <w:ind w:firstLine="0"/>
              <w:jc w:val="center"/>
            </w:pPr>
            <w:r>
              <w:t>Расписка лица проводившего инструктаж (ФИО, подпись)</w:t>
            </w:r>
          </w:p>
        </w:tc>
        <w:tc>
          <w:tcPr>
            <w:tcW w:w="3261" w:type="dxa"/>
            <w:vAlign w:val="center"/>
          </w:tcPr>
          <w:p w:rsidR="00F92982" w:rsidRDefault="00F92982" w:rsidP="009D6E7F">
            <w:pPr>
              <w:spacing w:line="360" w:lineRule="auto"/>
              <w:ind w:firstLine="0"/>
              <w:jc w:val="center"/>
            </w:pPr>
            <w:r>
              <w:t>Расписка в ознакомлении</w:t>
            </w:r>
          </w:p>
          <w:p w:rsidR="00F92982" w:rsidRPr="003C4F6F" w:rsidRDefault="00F92982" w:rsidP="009D6E7F">
            <w:pPr>
              <w:spacing w:line="360" w:lineRule="auto"/>
              <w:ind w:firstLine="0"/>
              <w:jc w:val="center"/>
            </w:pPr>
            <w:r>
              <w:t>(ФИО, подпись)</w:t>
            </w:r>
          </w:p>
        </w:tc>
        <w:tc>
          <w:tcPr>
            <w:tcW w:w="2409" w:type="dxa"/>
            <w:vAlign w:val="center"/>
          </w:tcPr>
          <w:p w:rsidR="00F92982" w:rsidRPr="003C4F6F" w:rsidRDefault="00F92982" w:rsidP="009D6E7F">
            <w:pPr>
              <w:spacing w:line="360" w:lineRule="auto"/>
              <w:ind w:firstLine="0"/>
              <w:jc w:val="center"/>
            </w:pPr>
            <w:r>
              <w:t>Примечание</w:t>
            </w:r>
          </w:p>
        </w:tc>
      </w:tr>
      <w:tr w:rsidR="00F92982" w:rsidRPr="003A1B71" w:rsidTr="009D6E7F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:rsidR="00F92982" w:rsidRPr="00AA3DC6" w:rsidRDefault="00F92982" w:rsidP="009D6E7F">
            <w:pPr>
              <w:spacing w:line="276" w:lineRule="auto"/>
              <w:ind w:firstLine="0"/>
              <w:jc w:val="center"/>
            </w:pPr>
            <w:r w:rsidRPr="00AA3DC6">
              <w:t>1</w:t>
            </w:r>
          </w:p>
        </w:tc>
        <w:tc>
          <w:tcPr>
            <w:tcW w:w="4119" w:type="dxa"/>
            <w:vAlign w:val="center"/>
          </w:tcPr>
          <w:p w:rsidR="00F92982" w:rsidRPr="00AA3DC6" w:rsidRDefault="00F92982" w:rsidP="009D6E7F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F92982" w:rsidRPr="00AA3DC6" w:rsidRDefault="00F92982" w:rsidP="009D6E7F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3261" w:type="dxa"/>
            <w:vAlign w:val="center"/>
          </w:tcPr>
          <w:p w:rsidR="00F92982" w:rsidRPr="00AA3DC6" w:rsidRDefault="00F92982" w:rsidP="009D6E7F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F92982" w:rsidRPr="00AA3DC6" w:rsidRDefault="00F92982" w:rsidP="009D6E7F">
            <w:pPr>
              <w:spacing w:line="276" w:lineRule="auto"/>
              <w:ind w:firstLine="0"/>
              <w:jc w:val="center"/>
            </w:pPr>
            <w:r>
              <w:t>7</w:t>
            </w:r>
          </w:p>
        </w:tc>
      </w:tr>
      <w:tr w:rsidR="00F92982" w:rsidRPr="003C4F6F" w:rsidTr="009D6E7F">
        <w:trPr>
          <w:trHeight w:val="454"/>
          <w:jc w:val="center"/>
        </w:trPr>
        <w:tc>
          <w:tcPr>
            <w:tcW w:w="1413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</w:tr>
      <w:tr w:rsidR="00F92982" w:rsidRPr="003C4F6F" w:rsidTr="009D6E7F">
        <w:trPr>
          <w:trHeight w:val="454"/>
          <w:jc w:val="center"/>
        </w:trPr>
        <w:tc>
          <w:tcPr>
            <w:tcW w:w="1413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</w:tr>
      <w:tr w:rsidR="00F92982" w:rsidRPr="003C4F6F" w:rsidTr="009D6E7F">
        <w:trPr>
          <w:trHeight w:val="454"/>
          <w:jc w:val="center"/>
        </w:trPr>
        <w:tc>
          <w:tcPr>
            <w:tcW w:w="1413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</w:tr>
      <w:tr w:rsidR="00F92982" w:rsidRPr="003C4F6F" w:rsidTr="009D6E7F">
        <w:trPr>
          <w:trHeight w:val="454"/>
          <w:jc w:val="center"/>
        </w:trPr>
        <w:tc>
          <w:tcPr>
            <w:tcW w:w="1413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</w:tr>
      <w:tr w:rsidR="00F92982" w:rsidRPr="003C4F6F" w:rsidTr="009D6E7F">
        <w:trPr>
          <w:trHeight w:val="454"/>
          <w:jc w:val="center"/>
        </w:trPr>
        <w:tc>
          <w:tcPr>
            <w:tcW w:w="1413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F92982" w:rsidRPr="00E3023E" w:rsidRDefault="00F92982" w:rsidP="00ED7AA8">
            <w:pPr>
              <w:spacing w:line="360" w:lineRule="auto"/>
              <w:ind w:firstLine="34"/>
              <w:jc w:val="center"/>
            </w:pPr>
          </w:p>
        </w:tc>
      </w:tr>
    </w:tbl>
    <w:p w:rsidR="00F92982" w:rsidRDefault="00F92982" w:rsidP="00E1000E"/>
    <w:p w:rsidR="00F92982" w:rsidRDefault="00F92982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  <w:sectPr w:rsidR="00F92982" w:rsidSect="00E1000E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:rsidR="00F92982" w:rsidRDefault="00F92982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F92982" w:rsidRDefault="00F92982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:rsidR="00F92982" w:rsidRDefault="00F92982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:rsidR="00F92982" w:rsidRDefault="00F92982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:rsidR="00F92982" w:rsidRDefault="00F92982" w:rsidP="00A61FCC">
      <w:pPr>
        <w:tabs>
          <w:tab w:val="left" w:pos="3735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61FCC">
        <w:rPr>
          <w:b/>
          <w:sz w:val="28"/>
          <w:szCs w:val="28"/>
        </w:rPr>
        <w:t>Справки о проведенной проверке</w:t>
      </w:r>
    </w:p>
    <w:p w:rsidR="00F92982" w:rsidRDefault="00F92982" w:rsidP="00A61FCC">
      <w:pPr>
        <w:tabs>
          <w:tab w:val="left" w:pos="3735"/>
        </w:tabs>
        <w:spacing w:line="360" w:lineRule="auto"/>
        <w:ind w:firstLine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5"/>
        <w:gridCol w:w="1632"/>
        <w:gridCol w:w="2127"/>
        <w:gridCol w:w="4218"/>
      </w:tblGrid>
      <w:tr w:rsidR="00F92982" w:rsidTr="006F636E">
        <w:tc>
          <w:tcPr>
            <w:tcW w:w="2445" w:type="dxa"/>
            <w:tcBorders>
              <w:bottom w:val="nil"/>
              <w:right w:val="nil"/>
            </w:tcBorders>
          </w:tcPr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F636E"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</w:tcPr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F636E"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F636E">
              <w:rPr>
                <w:sz w:val="28"/>
                <w:szCs w:val="28"/>
              </w:rPr>
              <w:t>Исполнитель:</w:t>
            </w:r>
          </w:p>
        </w:tc>
        <w:tc>
          <w:tcPr>
            <w:tcW w:w="4218" w:type="dxa"/>
            <w:tcBorders>
              <w:left w:val="nil"/>
              <w:bottom w:val="nil"/>
            </w:tcBorders>
          </w:tcPr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F636E">
              <w:rPr>
                <w:sz w:val="28"/>
                <w:szCs w:val="28"/>
              </w:rPr>
              <w:t>____________________________</w:t>
            </w:r>
          </w:p>
        </w:tc>
      </w:tr>
      <w:tr w:rsidR="00F92982" w:rsidRPr="00831424" w:rsidTr="006F636E">
        <w:tc>
          <w:tcPr>
            <w:tcW w:w="2445" w:type="dxa"/>
            <w:tcBorders>
              <w:top w:val="nil"/>
              <w:right w:val="nil"/>
            </w:tcBorders>
          </w:tcPr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right w:val="nil"/>
            </w:tcBorders>
          </w:tcPr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</w:tcBorders>
          </w:tcPr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6F636E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F92982" w:rsidTr="006F636E">
        <w:trPr>
          <w:trHeight w:val="234"/>
        </w:trPr>
        <w:tc>
          <w:tcPr>
            <w:tcW w:w="2445" w:type="dxa"/>
            <w:tcBorders>
              <w:bottom w:val="nil"/>
              <w:right w:val="nil"/>
            </w:tcBorders>
          </w:tcPr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F636E">
              <w:rPr>
                <w:sz w:val="28"/>
                <w:szCs w:val="28"/>
              </w:rPr>
              <w:t>Время проверки</w:t>
            </w: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</w:tcPr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F636E"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F636E">
              <w:rPr>
                <w:sz w:val="28"/>
                <w:szCs w:val="28"/>
              </w:rPr>
              <w:t>Проверяемый:</w:t>
            </w:r>
          </w:p>
        </w:tc>
        <w:tc>
          <w:tcPr>
            <w:tcW w:w="4218" w:type="dxa"/>
            <w:tcBorders>
              <w:left w:val="nil"/>
              <w:bottom w:val="nil"/>
            </w:tcBorders>
          </w:tcPr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F636E">
              <w:rPr>
                <w:sz w:val="28"/>
                <w:szCs w:val="28"/>
              </w:rPr>
              <w:t>____________________________</w:t>
            </w:r>
          </w:p>
        </w:tc>
      </w:tr>
      <w:tr w:rsidR="00F92982" w:rsidRPr="00831424" w:rsidTr="006F636E">
        <w:tc>
          <w:tcPr>
            <w:tcW w:w="2445" w:type="dxa"/>
            <w:tcBorders>
              <w:top w:val="nil"/>
              <w:right w:val="nil"/>
            </w:tcBorders>
          </w:tcPr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right w:val="nil"/>
            </w:tcBorders>
          </w:tcPr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</w:tcBorders>
          </w:tcPr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6F636E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F92982" w:rsidTr="006F636E">
        <w:tc>
          <w:tcPr>
            <w:tcW w:w="4077" w:type="dxa"/>
            <w:gridSpan w:val="2"/>
          </w:tcPr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F636E"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6345" w:type="dxa"/>
            <w:gridSpan w:val="2"/>
          </w:tcPr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F92982" w:rsidTr="006F636E">
        <w:tc>
          <w:tcPr>
            <w:tcW w:w="4077" w:type="dxa"/>
            <w:gridSpan w:val="2"/>
          </w:tcPr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F636E">
              <w:rPr>
                <w:sz w:val="28"/>
                <w:szCs w:val="28"/>
              </w:rPr>
              <w:t>Выявленные нарушения</w:t>
            </w:r>
          </w:p>
        </w:tc>
        <w:tc>
          <w:tcPr>
            <w:tcW w:w="6345" w:type="dxa"/>
            <w:gridSpan w:val="2"/>
          </w:tcPr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F92982" w:rsidTr="006F636E">
        <w:tc>
          <w:tcPr>
            <w:tcW w:w="4077" w:type="dxa"/>
            <w:gridSpan w:val="2"/>
          </w:tcPr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F636E">
              <w:rPr>
                <w:sz w:val="28"/>
                <w:szCs w:val="28"/>
              </w:rPr>
              <w:t>Принятые меры по устранению</w:t>
            </w:r>
          </w:p>
        </w:tc>
        <w:tc>
          <w:tcPr>
            <w:tcW w:w="6345" w:type="dxa"/>
            <w:gridSpan w:val="2"/>
          </w:tcPr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F92982" w:rsidTr="006F636E">
        <w:tc>
          <w:tcPr>
            <w:tcW w:w="4077" w:type="dxa"/>
            <w:gridSpan w:val="2"/>
          </w:tcPr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F636E">
              <w:rPr>
                <w:sz w:val="28"/>
                <w:szCs w:val="28"/>
              </w:rPr>
              <w:t>Рекомендации</w:t>
            </w:r>
          </w:p>
        </w:tc>
        <w:tc>
          <w:tcPr>
            <w:tcW w:w="6345" w:type="dxa"/>
            <w:gridSpan w:val="2"/>
          </w:tcPr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F92982" w:rsidTr="006F636E">
        <w:tc>
          <w:tcPr>
            <w:tcW w:w="4077" w:type="dxa"/>
            <w:gridSpan w:val="2"/>
          </w:tcPr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F636E">
              <w:rPr>
                <w:sz w:val="28"/>
                <w:szCs w:val="28"/>
              </w:rPr>
              <w:t>Приложения:</w:t>
            </w:r>
          </w:p>
        </w:tc>
        <w:tc>
          <w:tcPr>
            <w:tcW w:w="6345" w:type="dxa"/>
            <w:gridSpan w:val="2"/>
          </w:tcPr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F636E">
              <w:rPr>
                <w:sz w:val="28"/>
                <w:szCs w:val="28"/>
              </w:rPr>
              <w:t>1.</w:t>
            </w:r>
          </w:p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F636E">
              <w:rPr>
                <w:sz w:val="28"/>
                <w:szCs w:val="28"/>
              </w:rPr>
              <w:t>2.</w:t>
            </w:r>
          </w:p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F636E">
              <w:rPr>
                <w:sz w:val="28"/>
                <w:szCs w:val="28"/>
              </w:rPr>
              <w:t>3.</w:t>
            </w:r>
          </w:p>
        </w:tc>
      </w:tr>
      <w:tr w:rsidR="00F92982" w:rsidTr="006F636E">
        <w:tc>
          <w:tcPr>
            <w:tcW w:w="4077" w:type="dxa"/>
            <w:gridSpan w:val="2"/>
            <w:tcBorders>
              <w:left w:val="nil"/>
              <w:bottom w:val="nil"/>
              <w:right w:val="nil"/>
            </w:tcBorders>
          </w:tcPr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F636E">
              <w:rPr>
                <w:sz w:val="28"/>
                <w:szCs w:val="28"/>
              </w:rPr>
              <w:t>Исполнитель: _______________</w:t>
            </w:r>
          </w:p>
        </w:tc>
        <w:tc>
          <w:tcPr>
            <w:tcW w:w="6345" w:type="dxa"/>
            <w:gridSpan w:val="2"/>
            <w:tcBorders>
              <w:left w:val="nil"/>
              <w:bottom w:val="nil"/>
              <w:right w:val="nil"/>
            </w:tcBorders>
          </w:tcPr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F92982" w:rsidRPr="006F636E" w:rsidRDefault="00F92982" w:rsidP="006F636E">
            <w:pPr>
              <w:tabs>
                <w:tab w:val="left" w:pos="3735"/>
              </w:tabs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 w:rsidRPr="006F636E">
              <w:rPr>
                <w:sz w:val="28"/>
                <w:szCs w:val="28"/>
              </w:rPr>
              <w:t>Проверяемый: _________________</w:t>
            </w:r>
          </w:p>
        </w:tc>
      </w:tr>
    </w:tbl>
    <w:p w:rsidR="00F92982" w:rsidRDefault="00F92982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F92982" w:rsidRDefault="00F92982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F92982" w:rsidRDefault="00F92982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F92982" w:rsidRDefault="00F92982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F92982" w:rsidRDefault="00F92982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F92982" w:rsidRDefault="00F92982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sectPr w:rsidR="00F92982" w:rsidSect="00A61FCC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982" w:rsidRDefault="00F92982" w:rsidP="00E16C58">
      <w:r>
        <w:separator/>
      </w:r>
    </w:p>
  </w:endnote>
  <w:endnote w:type="continuationSeparator" w:id="0">
    <w:p w:rsidR="00F92982" w:rsidRDefault="00F92982" w:rsidP="00E16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82" w:rsidRDefault="00F92982">
    <w:pPr>
      <w:pStyle w:val="Footer"/>
      <w:jc w:val="center"/>
    </w:pPr>
    <w:r w:rsidRPr="00E16C58">
      <w:rPr>
        <w:sz w:val="28"/>
        <w:szCs w:val="28"/>
      </w:rPr>
      <w:fldChar w:fldCharType="begin"/>
    </w:r>
    <w:r w:rsidRPr="00E16C58">
      <w:rPr>
        <w:sz w:val="28"/>
        <w:szCs w:val="28"/>
      </w:rPr>
      <w:instrText xml:space="preserve"> PAGE   \* MERGEFORMAT </w:instrText>
    </w:r>
    <w:r w:rsidRPr="00E16C58">
      <w:rPr>
        <w:sz w:val="28"/>
        <w:szCs w:val="28"/>
      </w:rPr>
      <w:fldChar w:fldCharType="separate"/>
    </w:r>
    <w:r>
      <w:rPr>
        <w:noProof/>
        <w:sz w:val="28"/>
        <w:szCs w:val="28"/>
      </w:rPr>
      <w:t>6</w:t>
    </w:r>
    <w:r w:rsidRPr="00E16C58">
      <w:rPr>
        <w:sz w:val="28"/>
        <w:szCs w:val="28"/>
      </w:rPr>
      <w:fldChar w:fldCharType="end"/>
    </w:r>
  </w:p>
  <w:p w:rsidR="00F92982" w:rsidRDefault="00F929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82" w:rsidRDefault="00F929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82" w:rsidRDefault="00F92982">
    <w:pPr>
      <w:pStyle w:val="Footer"/>
      <w:jc w:val="center"/>
    </w:pPr>
    <w:r w:rsidRPr="00E16C58">
      <w:rPr>
        <w:sz w:val="28"/>
        <w:szCs w:val="28"/>
      </w:rPr>
      <w:fldChar w:fldCharType="begin"/>
    </w:r>
    <w:r w:rsidRPr="00E16C58">
      <w:rPr>
        <w:sz w:val="28"/>
        <w:szCs w:val="28"/>
      </w:rPr>
      <w:instrText xml:space="preserve"> PAGE   \* MERGEFORMAT </w:instrText>
    </w:r>
    <w:r w:rsidRPr="00E16C58">
      <w:rPr>
        <w:sz w:val="28"/>
        <w:szCs w:val="28"/>
      </w:rPr>
      <w:fldChar w:fldCharType="separate"/>
    </w:r>
    <w:r>
      <w:rPr>
        <w:noProof/>
        <w:sz w:val="28"/>
        <w:szCs w:val="28"/>
      </w:rPr>
      <w:t>6</w:t>
    </w:r>
    <w:r w:rsidRPr="00E16C58">
      <w:rPr>
        <w:sz w:val="28"/>
        <w:szCs w:val="28"/>
      </w:rPr>
      <w:fldChar w:fldCharType="end"/>
    </w:r>
  </w:p>
  <w:p w:rsidR="00F92982" w:rsidRDefault="00F9298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82" w:rsidRDefault="00F929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982" w:rsidRDefault="00F92982" w:rsidP="00E16C58">
      <w:r>
        <w:separator/>
      </w:r>
    </w:p>
  </w:footnote>
  <w:footnote w:type="continuationSeparator" w:id="0">
    <w:p w:rsidR="00F92982" w:rsidRDefault="00F92982" w:rsidP="00E16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82" w:rsidRDefault="00F929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82" w:rsidRDefault="00F929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82" w:rsidRDefault="00F929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A56"/>
    <w:multiLevelType w:val="hybridMultilevel"/>
    <w:tmpl w:val="23D4F878"/>
    <w:lvl w:ilvl="0" w:tplc="1FDA5938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5912C2"/>
    <w:multiLevelType w:val="hybridMultilevel"/>
    <w:tmpl w:val="8A70556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71BE5975"/>
    <w:multiLevelType w:val="multilevel"/>
    <w:tmpl w:val="A1EC4BE6"/>
    <w:lvl w:ilvl="0">
      <w:start w:val="1"/>
      <w:numFmt w:val="decimal"/>
      <w:pStyle w:val="Heading1"/>
      <w:suff w:val="space"/>
      <w:lvlText w:val="%1"/>
      <w:lvlJc w:val="left"/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cs="Times New Roman"/>
      </w:rPr>
    </w:lvl>
    <w:lvl w:ilvl="3">
      <w:start w:val="1"/>
      <w:numFmt w:val="decimal"/>
      <w:suff w:val="space"/>
      <w:lvlText w:val="%1.%2.%3.%4"/>
      <w:lvlJc w:val="left"/>
      <w:rPr>
        <w:rFonts w:cs="Times New Roman"/>
      </w:rPr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  <w:rPr>
        <w:rFonts w:cs="Times New Roman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  <w:rPr>
        <w:rFonts w:cs="Times New Roman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2F5"/>
    <w:rsid w:val="00032FC6"/>
    <w:rsid w:val="000354A3"/>
    <w:rsid w:val="00044BD5"/>
    <w:rsid w:val="000558A8"/>
    <w:rsid w:val="00060B9D"/>
    <w:rsid w:val="00066062"/>
    <w:rsid w:val="00084C52"/>
    <w:rsid w:val="00085339"/>
    <w:rsid w:val="000B5674"/>
    <w:rsid w:val="000D3CBA"/>
    <w:rsid w:val="000E04D0"/>
    <w:rsid w:val="000E0C70"/>
    <w:rsid w:val="000E260F"/>
    <w:rsid w:val="000E4304"/>
    <w:rsid w:val="001049FE"/>
    <w:rsid w:val="001202B8"/>
    <w:rsid w:val="00127752"/>
    <w:rsid w:val="001330C2"/>
    <w:rsid w:val="001404E8"/>
    <w:rsid w:val="00145A4C"/>
    <w:rsid w:val="00150A09"/>
    <w:rsid w:val="001902C2"/>
    <w:rsid w:val="00197354"/>
    <w:rsid w:val="001A05D2"/>
    <w:rsid w:val="001A195D"/>
    <w:rsid w:val="001B6502"/>
    <w:rsid w:val="001C1718"/>
    <w:rsid w:val="001C2C19"/>
    <w:rsid w:val="001C45F9"/>
    <w:rsid w:val="001F4FEB"/>
    <w:rsid w:val="0021174A"/>
    <w:rsid w:val="00231903"/>
    <w:rsid w:val="00243565"/>
    <w:rsid w:val="00252713"/>
    <w:rsid w:val="0025298C"/>
    <w:rsid w:val="0028191C"/>
    <w:rsid w:val="00282BCB"/>
    <w:rsid w:val="00290E26"/>
    <w:rsid w:val="002A5EAE"/>
    <w:rsid w:val="002A7A15"/>
    <w:rsid w:val="002C2F76"/>
    <w:rsid w:val="002D271E"/>
    <w:rsid w:val="002D7029"/>
    <w:rsid w:val="002D7A60"/>
    <w:rsid w:val="002E116D"/>
    <w:rsid w:val="002F5EAF"/>
    <w:rsid w:val="0030365A"/>
    <w:rsid w:val="00304011"/>
    <w:rsid w:val="00304F56"/>
    <w:rsid w:val="00325CDB"/>
    <w:rsid w:val="00343879"/>
    <w:rsid w:val="00344692"/>
    <w:rsid w:val="00357B92"/>
    <w:rsid w:val="003923D5"/>
    <w:rsid w:val="00392A40"/>
    <w:rsid w:val="003A00BB"/>
    <w:rsid w:val="003A1B71"/>
    <w:rsid w:val="003C4F6F"/>
    <w:rsid w:val="003C6180"/>
    <w:rsid w:val="003D52F5"/>
    <w:rsid w:val="0042089E"/>
    <w:rsid w:val="0042160F"/>
    <w:rsid w:val="00430DD2"/>
    <w:rsid w:val="00440C45"/>
    <w:rsid w:val="00444B31"/>
    <w:rsid w:val="0048243D"/>
    <w:rsid w:val="004A35C3"/>
    <w:rsid w:val="004B237E"/>
    <w:rsid w:val="004B6AE5"/>
    <w:rsid w:val="004D3D39"/>
    <w:rsid w:val="004D68E9"/>
    <w:rsid w:val="004D7534"/>
    <w:rsid w:val="004F3F99"/>
    <w:rsid w:val="004F490F"/>
    <w:rsid w:val="00510CB3"/>
    <w:rsid w:val="00520F29"/>
    <w:rsid w:val="005230DA"/>
    <w:rsid w:val="00525EE9"/>
    <w:rsid w:val="005374F0"/>
    <w:rsid w:val="00557150"/>
    <w:rsid w:val="00587B54"/>
    <w:rsid w:val="00590C20"/>
    <w:rsid w:val="00591833"/>
    <w:rsid w:val="005A1EE8"/>
    <w:rsid w:val="005B0AA5"/>
    <w:rsid w:val="005D55F1"/>
    <w:rsid w:val="006126A4"/>
    <w:rsid w:val="0062218D"/>
    <w:rsid w:val="00623425"/>
    <w:rsid w:val="006254D2"/>
    <w:rsid w:val="00652CF0"/>
    <w:rsid w:val="0065340F"/>
    <w:rsid w:val="006631CE"/>
    <w:rsid w:val="00672273"/>
    <w:rsid w:val="00682B3A"/>
    <w:rsid w:val="00693F3D"/>
    <w:rsid w:val="006E2DFC"/>
    <w:rsid w:val="006F41AB"/>
    <w:rsid w:val="006F4793"/>
    <w:rsid w:val="006F636E"/>
    <w:rsid w:val="00702275"/>
    <w:rsid w:val="0073419A"/>
    <w:rsid w:val="007374B5"/>
    <w:rsid w:val="00747B1F"/>
    <w:rsid w:val="00754131"/>
    <w:rsid w:val="00760632"/>
    <w:rsid w:val="0078579C"/>
    <w:rsid w:val="00786366"/>
    <w:rsid w:val="00797A32"/>
    <w:rsid w:val="007A7911"/>
    <w:rsid w:val="007C3339"/>
    <w:rsid w:val="007C34A6"/>
    <w:rsid w:val="007C52AB"/>
    <w:rsid w:val="007D2FCB"/>
    <w:rsid w:val="00810623"/>
    <w:rsid w:val="00821A8B"/>
    <w:rsid w:val="00830CBD"/>
    <w:rsid w:val="00831424"/>
    <w:rsid w:val="00844FCD"/>
    <w:rsid w:val="00853554"/>
    <w:rsid w:val="00860CD4"/>
    <w:rsid w:val="0086366A"/>
    <w:rsid w:val="00867F28"/>
    <w:rsid w:val="00871910"/>
    <w:rsid w:val="008A61E0"/>
    <w:rsid w:val="008B0973"/>
    <w:rsid w:val="008B7F71"/>
    <w:rsid w:val="008C0C64"/>
    <w:rsid w:val="008C393E"/>
    <w:rsid w:val="008D5A26"/>
    <w:rsid w:val="008E39C1"/>
    <w:rsid w:val="008F4AE6"/>
    <w:rsid w:val="00916C51"/>
    <w:rsid w:val="009B46A8"/>
    <w:rsid w:val="009C622D"/>
    <w:rsid w:val="009D6E7F"/>
    <w:rsid w:val="009F5113"/>
    <w:rsid w:val="00A12272"/>
    <w:rsid w:val="00A255E9"/>
    <w:rsid w:val="00A61FCC"/>
    <w:rsid w:val="00A63543"/>
    <w:rsid w:val="00A71650"/>
    <w:rsid w:val="00A93294"/>
    <w:rsid w:val="00A93B53"/>
    <w:rsid w:val="00AA3DC6"/>
    <w:rsid w:val="00AC4EDB"/>
    <w:rsid w:val="00AC78BA"/>
    <w:rsid w:val="00AD3BF0"/>
    <w:rsid w:val="00AD500D"/>
    <w:rsid w:val="00AE0C95"/>
    <w:rsid w:val="00AE1849"/>
    <w:rsid w:val="00AF1499"/>
    <w:rsid w:val="00B014D9"/>
    <w:rsid w:val="00B118D6"/>
    <w:rsid w:val="00B14C34"/>
    <w:rsid w:val="00B44C11"/>
    <w:rsid w:val="00B62AAD"/>
    <w:rsid w:val="00B82390"/>
    <w:rsid w:val="00B83EB8"/>
    <w:rsid w:val="00BA1298"/>
    <w:rsid w:val="00BD2DDB"/>
    <w:rsid w:val="00BE05CA"/>
    <w:rsid w:val="00BE78BE"/>
    <w:rsid w:val="00BF245C"/>
    <w:rsid w:val="00C46BF4"/>
    <w:rsid w:val="00C70A4E"/>
    <w:rsid w:val="00C728CA"/>
    <w:rsid w:val="00C74299"/>
    <w:rsid w:val="00C75908"/>
    <w:rsid w:val="00C87FF0"/>
    <w:rsid w:val="00C90F3E"/>
    <w:rsid w:val="00CE5D0F"/>
    <w:rsid w:val="00CE77B1"/>
    <w:rsid w:val="00CF509E"/>
    <w:rsid w:val="00D10798"/>
    <w:rsid w:val="00D21A5D"/>
    <w:rsid w:val="00D643F9"/>
    <w:rsid w:val="00D76EC5"/>
    <w:rsid w:val="00D95C0D"/>
    <w:rsid w:val="00DB109F"/>
    <w:rsid w:val="00DB19B6"/>
    <w:rsid w:val="00DC327D"/>
    <w:rsid w:val="00DD3BC7"/>
    <w:rsid w:val="00DE63E9"/>
    <w:rsid w:val="00DE7383"/>
    <w:rsid w:val="00DF21FE"/>
    <w:rsid w:val="00E06CB1"/>
    <w:rsid w:val="00E1000E"/>
    <w:rsid w:val="00E16C58"/>
    <w:rsid w:val="00E3023E"/>
    <w:rsid w:val="00E421D1"/>
    <w:rsid w:val="00E45316"/>
    <w:rsid w:val="00E561AE"/>
    <w:rsid w:val="00EA4C7B"/>
    <w:rsid w:val="00EB5480"/>
    <w:rsid w:val="00ED0A6A"/>
    <w:rsid w:val="00ED5864"/>
    <w:rsid w:val="00ED7AA8"/>
    <w:rsid w:val="00EE40AE"/>
    <w:rsid w:val="00EE5410"/>
    <w:rsid w:val="00EE5F82"/>
    <w:rsid w:val="00F07923"/>
    <w:rsid w:val="00F12396"/>
    <w:rsid w:val="00F27DFD"/>
    <w:rsid w:val="00F31419"/>
    <w:rsid w:val="00F74536"/>
    <w:rsid w:val="00F92982"/>
    <w:rsid w:val="00F92F8F"/>
    <w:rsid w:val="00FA3897"/>
    <w:rsid w:val="00FF3BCF"/>
    <w:rsid w:val="00F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F5"/>
    <w:pPr>
      <w:widowControl w:val="0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1718"/>
    <w:rPr>
      <w:rFonts w:ascii="Arial" w:hAnsi="Arial" w:cs="Times New Roman"/>
      <w:noProof/>
      <w:sz w:val="20"/>
      <w:szCs w:val="20"/>
      <w:lang w:eastAsia="ru-RU"/>
    </w:rPr>
  </w:style>
  <w:style w:type="paragraph" w:customStyle="1" w:styleId="Confirmation">
    <w:name w:val="Confirmation"/>
    <w:uiPriority w:val="99"/>
    <w:rsid w:val="003D52F5"/>
    <w:pPr>
      <w:keepNext/>
      <w:spacing w:before="120" w:after="12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</w:rPr>
  </w:style>
  <w:style w:type="paragraph" w:customStyle="1" w:styleId="Confirmationtext0">
    <w:name w:val="Confirmation text"/>
    <w:basedOn w:val="Normal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="Calibri" w:eastAsia="Calibri" w:hAnsi="Calibri"/>
      <w:sz w:val="24"/>
    </w:rPr>
  </w:style>
  <w:style w:type="character" w:customStyle="1" w:styleId="apple-style-span">
    <w:name w:val="apple-style-span"/>
    <w:uiPriority w:val="99"/>
    <w:rsid w:val="003D52F5"/>
  </w:style>
  <w:style w:type="paragraph" w:customStyle="1" w:styleId="Tabletext">
    <w:name w:val="Table text"/>
    <w:basedOn w:val="Normal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">
    <w:name w:val="Основной текст1"/>
    <w:basedOn w:val="Normal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rsid w:val="001F4F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4FE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F4FEB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4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F4F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F4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FEB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E16C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C58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16C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C58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61FCC"/>
    <w:rPr>
      <w:rFonts w:cs="Times New Roman"/>
    </w:rPr>
  </w:style>
  <w:style w:type="table" w:styleId="TableGrid">
    <w:name w:val="Table Grid"/>
    <w:basedOn w:val="TableNormal"/>
    <w:uiPriority w:val="99"/>
    <w:rsid w:val="00A61F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1000E"/>
    <w:pPr>
      <w:ind w:left="720"/>
      <w:contextualSpacing/>
    </w:pPr>
  </w:style>
  <w:style w:type="paragraph" w:customStyle="1" w:styleId="a">
    <w:name w:val="Маркированный списко"/>
    <w:basedOn w:val="Normal"/>
    <w:link w:val="a0"/>
    <w:uiPriority w:val="99"/>
    <w:rsid w:val="00853554"/>
    <w:pPr>
      <w:keepLines/>
      <w:widowControl/>
      <w:tabs>
        <w:tab w:val="left" w:pos="567"/>
        <w:tab w:val="left" w:pos="1134"/>
      </w:tabs>
      <w:spacing w:after="120" w:line="288" w:lineRule="auto"/>
      <w:ind w:firstLine="0"/>
    </w:pPr>
    <w:rPr>
      <w:rFonts w:eastAsia="Calibri"/>
      <w:sz w:val="24"/>
    </w:rPr>
  </w:style>
  <w:style w:type="character" w:customStyle="1" w:styleId="a0">
    <w:name w:val="Маркированный списко Знак"/>
    <w:link w:val="a"/>
    <w:uiPriority w:val="99"/>
    <w:locked/>
    <w:rsid w:val="00853554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570</Words>
  <Characters>3252</Characters>
  <Application>Microsoft Office Outlook</Application>
  <DocSecurity>0</DocSecurity>
  <Lines>0</Lines>
  <Paragraphs>0</Paragraphs>
  <ScaleCrop>false</ScaleCrop>
  <Company>ИТ Энигма Уфа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Губайдуллин</dc:creator>
  <cp:keywords/>
  <dc:description/>
  <cp:lastModifiedBy>Admin</cp:lastModifiedBy>
  <cp:revision>5</cp:revision>
  <cp:lastPrinted>2019-12-31T07:30:00Z</cp:lastPrinted>
  <dcterms:created xsi:type="dcterms:W3CDTF">2019-06-17T11:09:00Z</dcterms:created>
  <dcterms:modified xsi:type="dcterms:W3CDTF">2019-12-31T07:30:00Z</dcterms:modified>
</cp:coreProperties>
</file>