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61"/>
        <w:tblW w:w="4570" w:type="dxa"/>
        <w:tblLook w:val="00A0"/>
      </w:tblPr>
      <w:tblGrid>
        <w:gridCol w:w="4570"/>
      </w:tblGrid>
      <w:tr w:rsidR="005D2363" w:rsidRPr="002A0B1F" w:rsidTr="007B5CCC">
        <w:trPr>
          <w:trHeight w:val="1977"/>
        </w:trPr>
        <w:tc>
          <w:tcPr>
            <w:tcW w:w="4570" w:type="dxa"/>
          </w:tcPr>
          <w:p w:rsidR="005D2363" w:rsidRPr="00B86D49" w:rsidRDefault="005D2363" w:rsidP="00B86D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Start w:id="1" w:name="OLE_LINK58"/>
            <w:bookmarkStart w:id="2" w:name="OLE_LINK59"/>
            <w:bookmarkStart w:id="3" w:name="OLE_LINK60"/>
            <w:bookmarkEnd w:id="0"/>
            <w:r w:rsidRPr="00B86D49">
              <w:rPr>
                <w:rFonts w:ascii="Times New Roman" w:hAnsi="Times New Roman"/>
                <w:b/>
                <w:sz w:val="24"/>
                <w:szCs w:val="24"/>
              </w:rPr>
              <w:t>Приложение № 14</w:t>
            </w:r>
          </w:p>
          <w:p w:rsidR="005D2363" w:rsidRPr="002B5210" w:rsidRDefault="005D2363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210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Новобуринский</w:t>
            </w:r>
            <w:r w:rsidRPr="002B521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2B521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5D2363" w:rsidRDefault="005D2363" w:rsidP="007B5CCC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декабря 2019  г.  № 90</w:t>
            </w:r>
          </w:p>
          <w:p w:rsidR="005D2363" w:rsidRPr="00B86D49" w:rsidRDefault="005D2363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2363" w:rsidRPr="00B86D49" w:rsidRDefault="005D2363" w:rsidP="00B86D4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5D2363" w:rsidRPr="00B86D49" w:rsidRDefault="005D2363" w:rsidP="00B86D4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5D2363" w:rsidRPr="00B86D49" w:rsidRDefault="005D2363" w:rsidP="00B86D49">
      <w:pPr>
        <w:spacing w:after="0" w:line="240" w:lineRule="auto"/>
        <w:rPr>
          <w:rFonts w:ascii="Times New Roman" w:hAnsi="Times New Roman"/>
          <w:b/>
          <w:caps/>
        </w:rPr>
      </w:pPr>
    </w:p>
    <w:p w:rsidR="005D2363" w:rsidRPr="00B86D49" w:rsidRDefault="005D2363" w:rsidP="00B86D49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5D2363" w:rsidRPr="00B86D49" w:rsidRDefault="005D2363" w:rsidP="00B86D4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:rsidR="005D2363" w:rsidRDefault="005D2363" w:rsidP="002E5F12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2363" w:rsidRPr="00B86D49" w:rsidRDefault="005D2363" w:rsidP="002E5F1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6D49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5D2363" w:rsidRPr="00B86D49" w:rsidRDefault="005D2363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обработку персональных данных (кандидата на участие в конкурсе)</w:t>
      </w:r>
    </w:p>
    <w:p w:rsidR="005D2363" w:rsidRPr="00B86D49" w:rsidRDefault="005D2363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:rsidR="005D2363" w:rsidRPr="00B86D49" w:rsidRDefault="005D2363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5D2363" w:rsidRPr="00B86D49" w:rsidRDefault="005D2363" w:rsidP="00B86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______________________________________________________</w:t>
      </w:r>
    </w:p>
    <w:p w:rsidR="005D2363" w:rsidRPr="00B86D49" w:rsidRDefault="005D2363" w:rsidP="00B86D49">
      <w:pPr>
        <w:spacing w:after="0" w:line="240" w:lineRule="auto"/>
        <w:rPr>
          <w:rFonts w:ascii="Times New Roman" w:hAnsi="Times New Roman"/>
        </w:rPr>
      </w:pPr>
      <w:r w:rsidRPr="00B86D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6D49">
        <w:rPr>
          <w:rFonts w:ascii="Times New Roman" w:hAnsi="Times New Roman"/>
        </w:rPr>
        <w:t xml:space="preserve"> (адрес регистрации)</w:t>
      </w:r>
    </w:p>
    <w:p w:rsidR="005D2363" w:rsidRPr="00B86D49" w:rsidRDefault="005D2363" w:rsidP="00B86D49">
      <w:pPr>
        <w:jc w:val="both"/>
        <w:rPr>
          <w:rFonts w:ascii="Times New Roman" w:hAnsi="Times New Roman"/>
        </w:rPr>
      </w:pPr>
      <w:r w:rsidRPr="00B86D49">
        <w:rPr>
          <w:rFonts w:ascii="Times New Roman" w:hAnsi="Times New Roman"/>
        </w:rPr>
        <w:t>____________________________________________________________________________________________</w:t>
      </w:r>
    </w:p>
    <w:p w:rsidR="005D2363" w:rsidRPr="00B86D49" w:rsidRDefault="005D2363" w:rsidP="00B86D49">
      <w:pPr>
        <w:jc w:val="both"/>
        <w:rPr>
          <w:rFonts w:ascii="Times New Roman" w:hAnsi="Times New Roman"/>
          <w:sz w:val="16"/>
          <w:szCs w:val="16"/>
        </w:rPr>
      </w:pPr>
      <w:r w:rsidRPr="00B86D49">
        <w:rPr>
          <w:rFonts w:ascii="Times New Roman" w:hAnsi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5D2363" w:rsidRPr="00B86D49" w:rsidRDefault="005D2363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</w:t>
      </w:r>
      <w:r w:rsidRPr="002E5F12">
        <w:rPr>
          <w:rFonts w:ascii="Times New Roman" w:hAnsi="Times New Roman"/>
          <w:sz w:val="24"/>
          <w:szCs w:val="24"/>
        </w:rPr>
        <w:t xml:space="preserve">дминистрации сельских поселений сельского поселения </w:t>
      </w:r>
      <w:r>
        <w:rPr>
          <w:rFonts w:ascii="Times New Roman" w:hAnsi="Times New Roman"/>
          <w:sz w:val="24"/>
          <w:szCs w:val="24"/>
        </w:rPr>
        <w:t>Новобуринский</w:t>
      </w:r>
      <w:r w:rsidRPr="002E5F1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2E5F1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5D2363" w:rsidRDefault="005D2363" w:rsidP="002E5F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86D49">
        <w:rPr>
          <w:rFonts w:ascii="Times New Roman" w:hAnsi="Times New Roman"/>
          <w:b/>
          <w:sz w:val="24"/>
          <w:szCs w:val="24"/>
        </w:rPr>
        <w:t>расположенному по адресу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ar-SA"/>
        </w:rPr>
        <w:t>452947, Республика Башкортостан, Краснокамский район, д. Новая Бура, ул. Колхозная, д. 8а</w:t>
      </w:r>
    </w:p>
    <w:p w:rsidR="005D2363" w:rsidRPr="00B86D49" w:rsidRDefault="005D2363" w:rsidP="00B86D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фамилия, имя, отчество;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год, месяц, дата и место рождения;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гражданство;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адрес регистрации по месту жительства и адрес фактического проживания;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семейное, социальное, имущественное положение;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образование;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профессия;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ученая степень;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ученое звание;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сведения о трудовой деятельности, прохождении службы;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сведения о пребывании за границей;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сведения о судимости;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контактная информация;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СНИЛС;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ИНН;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паспортные данные;</w:t>
      </w:r>
    </w:p>
    <w:p w:rsidR="005D2363" w:rsidRPr="00B86D49" w:rsidRDefault="005D2363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86D49">
        <w:rPr>
          <w:rFonts w:ascii="Times New Roman" w:hAnsi="Times New Roman"/>
          <w:sz w:val="24"/>
          <w:szCs w:val="24"/>
          <w:lang w:eastAsia="en-US"/>
        </w:rPr>
        <w:t>сведения о близких родственниках.</w:t>
      </w:r>
    </w:p>
    <w:p w:rsidR="005D2363" w:rsidRPr="00B86D49" w:rsidRDefault="005D2363" w:rsidP="00B86D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</w:p>
    <w:p w:rsidR="005D2363" w:rsidRPr="00B86D49" w:rsidRDefault="005D2363" w:rsidP="00B86D49">
      <w:pPr>
        <w:tabs>
          <w:tab w:val="left" w:pos="9283"/>
        </w:tabs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 xml:space="preserve">в целях: </w:t>
      </w:r>
      <w:r w:rsidRPr="00B86D49">
        <w:rPr>
          <w:rFonts w:ascii="Times New Roman" w:hAnsi="Times New Roman"/>
          <w:sz w:val="24"/>
          <w:szCs w:val="24"/>
          <w:u w:val="single"/>
        </w:rPr>
        <w:t>участия в конкурсе на замещение вакантной должности муниципальной службы и формирование кадрового резерва.______________________________</w:t>
      </w:r>
      <w:r w:rsidRPr="00B86D49">
        <w:rPr>
          <w:rFonts w:ascii="Times New Roman" w:hAnsi="Times New Roman"/>
          <w:sz w:val="24"/>
          <w:szCs w:val="24"/>
          <w:u w:val="single"/>
        </w:rPr>
        <w:tab/>
      </w:r>
      <w:r w:rsidRPr="00B86D49">
        <w:rPr>
          <w:rFonts w:ascii="Times New Roman" w:hAnsi="Times New Roman"/>
          <w:sz w:val="24"/>
          <w:szCs w:val="24"/>
          <w:u w:val="single"/>
        </w:rPr>
        <w:tab/>
        <w:t>__</w:t>
      </w:r>
      <w:r w:rsidRPr="00B86D49">
        <w:rPr>
          <w:rFonts w:ascii="Times New Roman" w:hAnsi="Times New Roman"/>
          <w:sz w:val="24"/>
          <w:szCs w:val="24"/>
        </w:rPr>
        <w:t xml:space="preserve"> </w:t>
      </w:r>
    </w:p>
    <w:p w:rsidR="005D2363" w:rsidRPr="00B86D49" w:rsidRDefault="005D2363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в течение 3-х лет либо отзыва путем направления в </w:t>
      </w:r>
      <w:r>
        <w:rPr>
          <w:rFonts w:ascii="Times New Roman" w:hAnsi="Times New Roman"/>
          <w:sz w:val="24"/>
          <w:szCs w:val="24"/>
        </w:rPr>
        <w:t>А</w:t>
      </w:r>
      <w:r w:rsidRPr="002E5F12">
        <w:rPr>
          <w:rFonts w:ascii="Times New Roman" w:hAnsi="Times New Roman"/>
          <w:sz w:val="24"/>
          <w:szCs w:val="24"/>
        </w:rPr>
        <w:t xml:space="preserve">дминистрации сельских поселений сельского поселения </w:t>
      </w:r>
      <w:r>
        <w:rPr>
          <w:rFonts w:ascii="Times New Roman" w:hAnsi="Times New Roman"/>
          <w:sz w:val="24"/>
          <w:szCs w:val="24"/>
        </w:rPr>
        <w:t>Новобуринский</w:t>
      </w:r>
      <w:r w:rsidRPr="002E5F1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2E5F1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86D49">
        <w:rPr>
          <w:rFonts w:ascii="Times New Roman" w:hAnsi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5D2363" w:rsidRPr="00B86D49" w:rsidRDefault="005D2363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5D2363" w:rsidRPr="002A0B1F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63" w:rsidRPr="002A0B1F" w:rsidRDefault="005D2363" w:rsidP="00B86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B1F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63" w:rsidRPr="002A0B1F" w:rsidRDefault="005D2363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63" w:rsidRPr="002A0B1F" w:rsidRDefault="005D2363" w:rsidP="00B86D49">
            <w:pPr>
              <w:spacing w:after="0" w:line="240" w:lineRule="auto"/>
              <w:rPr>
                <w:rFonts w:ascii="Times New Roman" w:hAnsi="Times New Roman"/>
              </w:rPr>
            </w:pPr>
            <w:r w:rsidRPr="002A0B1F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63" w:rsidRPr="002A0B1F" w:rsidRDefault="005D2363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63" w:rsidRPr="002A0B1F" w:rsidRDefault="005D2363" w:rsidP="00B86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B1F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63" w:rsidRPr="002A0B1F" w:rsidRDefault="005D2363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63" w:rsidRPr="002A0B1F" w:rsidRDefault="005D2363" w:rsidP="00B86D4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A0B1F">
              <w:rPr>
                <w:rFonts w:ascii="Times New Roman" w:hAnsi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63" w:rsidRPr="002A0B1F" w:rsidRDefault="005D2363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363" w:rsidRPr="002A0B1F" w:rsidRDefault="005D2363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363" w:rsidRPr="002A0B1F" w:rsidRDefault="005D2363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363" w:rsidRPr="002A0B1F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D2363" w:rsidRPr="002A0B1F" w:rsidRDefault="005D2363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D2363" w:rsidRPr="002A0B1F" w:rsidRDefault="005D2363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D2363" w:rsidRPr="002A0B1F" w:rsidRDefault="005D2363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2363" w:rsidRPr="002A0B1F" w:rsidRDefault="005D2363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D2363" w:rsidRPr="002A0B1F" w:rsidRDefault="005D2363" w:rsidP="00B86D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D2363" w:rsidRPr="002A0B1F" w:rsidRDefault="005D2363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2363" w:rsidRPr="002A0B1F" w:rsidRDefault="005D2363" w:rsidP="00B86D4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5D2363" w:rsidRPr="002A0B1F" w:rsidRDefault="005D2363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B1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D2363" w:rsidRPr="002A0B1F" w:rsidRDefault="005D2363" w:rsidP="00B86D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5D2363" w:rsidRPr="002A0B1F" w:rsidRDefault="005D2363" w:rsidP="00B86D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B1F">
              <w:rPr>
                <w:rFonts w:ascii="Times New Roman" w:hAnsi="Times New Roman"/>
              </w:rPr>
              <w:t>(Ф.И.О.)</w:t>
            </w:r>
          </w:p>
        </w:tc>
      </w:tr>
      <w:bookmarkEnd w:id="1"/>
      <w:bookmarkEnd w:id="2"/>
      <w:bookmarkEnd w:id="3"/>
    </w:tbl>
    <w:p w:rsidR="005D2363" w:rsidRPr="00B86D49" w:rsidRDefault="005D2363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D2363" w:rsidRPr="00B86D49" w:rsidSect="007B5CCC">
      <w:pgSz w:w="11906" w:h="16838" w:code="9"/>
      <w:pgMar w:top="899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63" w:rsidRDefault="005D2363" w:rsidP="00BD72C3">
      <w:pPr>
        <w:spacing w:after="0" w:line="240" w:lineRule="auto"/>
      </w:pPr>
      <w:r>
        <w:separator/>
      </w:r>
    </w:p>
  </w:endnote>
  <w:endnote w:type="continuationSeparator" w:id="0">
    <w:p w:rsidR="005D2363" w:rsidRDefault="005D2363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63" w:rsidRDefault="005D2363" w:rsidP="00BD72C3">
      <w:pPr>
        <w:spacing w:after="0" w:line="240" w:lineRule="auto"/>
      </w:pPr>
      <w:r>
        <w:separator/>
      </w:r>
    </w:p>
  </w:footnote>
  <w:footnote w:type="continuationSeparator" w:id="0">
    <w:p w:rsidR="005D2363" w:rsidRDefault="005D2363" w:rsidP="00B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cs="Times New Roman"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F6"/>
    <w:rsid w:val="00003E27"/>
    <w:rsid w:val="00004E44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327F"/>
    <w:rsid w:val="001B4C08"/>
    <w:rsid w:val="001C5364"/>
    <w:rsid w:val="001C5EF7"/>
    <w:rsid w:val="001F4955"/>
    <w:rsid w:val="002210F7"/>
    <w:rsid w:val="002246FD"/>
    <w:rsid w:val="00226EFA"/>
    <w:rsid w:val="00241657"/>
    <w:rsid w:val="00261DD0"/>
    <w:rsid w:val="002853A4"/>
    <w:rsid w:val="00285B8A"/>
    <w:rsid w:val="00287B9D"/>
    <w:rsid w:val="002A0B1F"/>
    <w:rsid w:val="002A35EE"/>
    <w:rsid w:val="002A4948"/>
    <w:rsid w:val="002A4B2A"/>
    <w:rsid w:val="002B5210"/>
    <w:rsid w:val="002D2682"/>
    <w:rsid w:val="002E0B40"/>
    <w:rsid w:val="002E5F12"/>
    <w:rsid w:val="002F0A21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57F9E"/>
    <w:rsid w:val="003A2D60"/>
    <w:rsid w:val="003C1667"/>
    <w:rsid w:val="003C1F00"/>
    <w:rsid w:val="003C33F6"/>
    <w:rsid w:val="003C4DBA"/>
    <w:rsid w:val="003E39B4"/>
    <w:rsid w:val="00417FDD"/>
    <w:rsid w:val="00421352"/>
    <w:rsid w:val="00424AE3"/>
    <w:rsid w:val="00434DC9"/>
    <w:rsid w:val="00444944"/>
    <w:rsid w:val="004462F0"/>
    <w:rsid w:val="00446CBB"/>
    <w:rsid w:val="00474258"/>
    <w:rsid w:val="00497503"/>
    <w:rsid w:val="004A14B9"/>
    <w:rsid w:val="004D4833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D2363"/>
    <w:rsid w:val="005E59AA"/>
    <w:rsid w:val="00611011"/>
    <w:rsid w:val="00614872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2518"/>
    <w:rsid w:val="0077691B"/>
    <w:rsid w:val="007824AC"/>
    <w:rsid w:val="007B18F6"/>
    <w:rsid w:val="007B5CCC"/>
    <w:rsid w:val="007C525C"/>
    <w:rsid w:val="007F2440"/>
    <w:rsid w:val="00804E06"/>
    <w:rsid w:val="00813B7C"/>
    <w:rsid w:val="00836171"/>
    <w:rsid w:val="00841C65"/>
    <w:rsid w:val="008469D4"/>
    <w:rsid w:val="008505D2"/>
    <w:rsid w:val="00857FCE"/>
    <w:rsid w:val="00873F49"/>
    <w:rsid w:val="00874CD8"/>
    <w:rsid w:val="008A02C6"/>
    <w:rsid w:val="008A467B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06B9E"/>
    <w:rsid w:val="00952958"/>
    <w:rsid w:val="009762C4"/>
    <w:rsid w:val="00980E76"/>
    <w:rsid w:val="009D00EB"/>
    <w:rsid w:val="009E237A"/>
    <w:rsid w:val="009E3B41"/>
    <w:rsid w:val="009F4439"/>
    <w:rsid w:val="00A36AAC"/>
    <w:rsid w:val="00A417AE"/>
    <w:rsid w:val="00A724EB"/>
    <w:rsid w:val="00A97439"/>
    <w:rsid w:val="00AA2D53"/>
    <w:rsid w:val="00AA5BFA"/>
    <w:rsid w:val="00AD12DA"/>
    <w:rsid w:val="00AF2D28"/>
    <w:rsid w:val="00B26F72"/>
    <w:rsid w:val="00B4352A"/>
    <w:rsid w:val="00B47F4D"/>
    <w:rsid w:val="00B51F3C"/>
    <w:rsid w:val="00B57A2C"/>
    <w:rsid w:val="00B60EA6"/>
    <w:rsid w:val="00B65EC1"/>
    <w:rsid w:val="00B75615"/>
    <w:rsid w:val="00B83EFD"/>
    <w:rsid w:val="00B86D49"/>
    <w:rsid w:val="00BB3589"/>
    <w:rsid w:val="00BB35F1"/>
    <w:rsid w:val="00BC2AA9"/>
    <w:rsid w:val="00BC378A"/>
    <w:rsid w:val="00BD1288"/>
    <w:rsid w:val="00BD57C1"/>
    <w:rsid w:val="00BD72C3"/>
    <w:rsid w:val="00BE03BA"/>
    <w:rsid w:val="00BF6C14"/>
    <w:rsid w:val="00C21FE4"/>
    <w:rsid w:val="00C345A5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82390"/>
    <w:rsid w:val="00D8246F"/>
    <w:rsid w:val="00D85085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3406"/>
    <w:rsid w:val="00F34DB8"/>
    <w:rsid w:val="00F375E0"/>
    <w:rsid w:val="00F51881"/>
    <w:rsid w:val="00F6752B"/>
    <w:rsid w:val="00F715E8"/>
    <w:rsid w:val="00F76FAD"/>
    <w:rsid w:val="00F86598"/>
    <w:rsid w:val="00FA4B39"/>
    <w:rsid w:val="00FA7E76"/>
    <w:rsid w:val="00FB1D61"/>
    <w:rsid w:val="00FD21BD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E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3D91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3F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3D91"/>
    <w:rPr>
      <w:rFonts w:ascii="Cambria" w:eastAsia="MS Gothic" w:hAnsi="Cambria" w:cs="Times New Roman"/>
      <w:b/>
      <w:bCs/>
      <w:i/>
      <w:iCs/>
      <w:color w:val="4F81BD"/>
    </w:rPr>
  </w:style>
  <w:style w:type="paragraph" w:styleId="BodyTextIndent">
    <w:name w:val="Body Text Indent"/>
    <w:basedOn w:val="Normal"/>
    <w:link w:val="BodyTextIndentChar"/>
    <w:uiPriority w:val="99"/>
    <w:rsid w:val="003C33F6"/>
    <w:pPr>
      <w:widowControl w:val="0"/>
      <w:spacing w:after="0" w:line="240" w:lineRule="auto"/>
      <w:ind w:firstLine="709"/>
      <w:jc w:val="both"/>
    </w:pPr>
    <w:rPr>
      <w:rFonts w:ascii="Arial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33F6"/>
    <w:rPr>
      <w:rFonts w:ascii="Arial" w:hAnsi="Arial" w:cs="Times New Roman"/>
      <w:noProof/>
      <w:sz w:val="20"/>
      <w:szCs w:val="20"/>
    </w:rPr>
  </w:style>
  <w:style w:type="character" w:customStyle="1" w:styleId="10">
    <w:name w:val="Обычный1 Знак"/>
    <w:basedOn w:val="DefaultParagraphFont"/>
    <w:link w:val="1"/>
    <w:uiPriority w:val="99"/>
    <w:locked/>
    <w:rsid w:val="003C33F6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Обычный1"/>
    <w:link w:val="10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/>
    </w:rPr>
  </w:style>
  <w:style w:type="paragraph" w:styleId="NormalWeb">
    <w:name w:val="Normal (Web)"/>
    <w:basedOn w:val="Normal"/>
    <w:link w:val="NormalWebChar"/>
    <w:uiPriority w:val="99"/>
    <w:rsid w:val="003C3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5006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1 Знак"/>
    <w:basedOn w:val="NormalWebChar"/>
    <w:link w:val="12"/>
    <w:uiPriority w:val="99"/>
    <w:locked/>
    <w:rsid w:val="00EF5006"/>
    <w:rPr>
      <w:b/>
      <w:bCs/>
    </w:rPr>
  </w:style>
  <w:style w:type="paragraph" w:customStyle="1" w:styleId="12">
    <w:name w:val="Заголовок1"/>
    <w:basedOn w:val="NormalWeb"/>
    <w:link w:val="11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ListParagraph">
    <w:name w:val="List Paragraph"/>
    <w:basedOn w:val="Normal"/>
    <w:uiPriority w:val="99"/>
    <w:qFormat/>
    <w:rsid w:val="00EF23F4"/>
    <w:pPr>
      <w:ind w:left="720"/>
    </w:pPr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1691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4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948"/>
    <w:rPr>
      <w:rFonts w:cs="Times New Roman"/>
    </w:rPr>
  </w:style>
  <w:style w:type="paragraph" w:customStyle="1" w:styleId="Bullet-1">
    <w:name w:val="Bullet-1"/>
    <w:basedOn w:val="Normal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4494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/>
      <w:jc w:val="center"/>
    </w:pPr>
    <w:rPr>
      <w:rFonts w:ascii="Times New Roman" w:hAnsi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CommentReference">
    <w:name w:val="annotation reference"/>
    <w:basedOn w:val="DefaultParagraphFont"/>
    <w:uiPriority w:val="99"/>
    <w:semiHidden/>
    <w:rsid w:val="00E50E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0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0E9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0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2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2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365</Words>
  <Characters>2083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2019-12-31T07:27:00Z</cp:lastPrinted>
  <dcterms:created xsi:type="dcterms:W3CDTF">2019-06-17T11:09:00Z</dcterms:created>
  <dcterms:modified xsi:type="dcterms:W3CDTF">2019-12-31T07:27:00Z</dcterms:modified>
</cp:coreProperties>
</file>