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6306" w:tblpY="621"/>
        <w:tblW w:w="5353" w:type="dxa"/>
        <w:tblLook w:val="00A0"/>
      </w:tblPr>
      <w:tblGrid>
        <w:gridCol w:w="5353"/>
      </w:tblGrid>
      <w:tr w:rsidR="00550FA3" w:rsidTr="00D70472">
        <w:trPr>
          <w:trHeight w:val="993"/>
        </w:trPr>
        <w:tc>
          <w:tcPr>
            <w:tcW w:w="5353" w:type="dxa"/>
          </w:tcPr>
          <w:p w:rsidR="00550FA3" w:rsidRPr="00531EB9" w:rsidRDefault="00550FA3" w:rsidP="00D70472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Приложение № 13</w:t>
            </w:r>
          </w:p>
          <w:p w:rsidR="00550FA3" w:rsidRPr="00260E6F" w:rsidRDefault="00550FA3" w:rsidP="00260E6F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260E6F"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r>
              <w:rPr>
                <w:sz w:val="24"/>
                <w:szCs w:val="24"/>
              </w:rPr>
              <w:t>Новобуринский</w:t>
            </w:r>
            <w:r w:rsidRPr="00260E6F">
              <w:rPr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sz w:val="24"/>
                <w:szCs w:val="24"/>
              </w:rPr>
              <w:t>Краснокамский</w:t>
            </w:r>
            <w:r w:rsidRPr="00260E6F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550FA3" w:rsidRDefault="00550FA3" w:rsidP="00AF20C7">
            <w:pPr>
              <w:tabs>
                <w:tab w:val="left" w:pos="838"/>
              </w:tabs>
              <w:ind w:left="-284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 декабря 2019  г.  № 90</w:t>
            </w:r>
          </w:p>
          <w:p w:rsidR="00550FA3" w:rsidRDefault="00550FA3" w:rsidP="00260E6F">
            <w:pPr>
              <w:tabs>
                <w:tab w:val="left" w:pos="838"/>
              </w:tabs>
              <w:ind w:firstLine="0"/>
              <w:rPr>
                <w:sz w:val="16"/>
                <w:szCs w:val="16"/>
                <w:lang w:eastAsia="en-US"/>
              </w:rPr>
            </w:pPr>
          </w:p>
        </w:tc>
      </w:tr>
    </w:tbl>
    <w:p w:rsidR="00550FA3" w:rsidRDefault="00550FA3" w:rsidP="003D52F5"/>
    <w:p w:rsidR="00550FA3" w:rsidRPr="001C1718" w:rsidRDefault="00550FA3" w:rsidP="001C1718"/>
    <w:p w:rsidR="00550FA3" w:rsidRPr="001C1718" w:rsidRDefault="00550FA3" w:rsidP="001C1718"/>
    <w:p w:rsidR="00550FA3" w:rsidRPr="001C1718" w:rsidRDefault="00550FA3" w:rsidP="001C1718"/>
    <w:p w:rsidR="00550FA3" w:rsidRPr="001C1718" w:rsidRDefault="00550FA3" w:rsidP="001C1718"/>
    <w:p w:rsidR="00550FA3" w:rsidRPr="001C1718" w:rsidRDefault="00550FA3" w:rsidP="001C1718"/>
    <w:p w:rsidR="00550FA3" w:rsidRPr="00186E93" w:rsidRDefault="00550FA3" w:rsidP="00EE0C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:rsidR="00550FA3" w:rsidRDefault="00550FA3" w:rsidP="004008D9">
      <w:pPr>
        <w:ind w:firstLine="709"/>
        <w:jc w:val="center"/>
        <w:rPr>
          <w:sz w:val="24"/>
          <w:szCs w:val="24"/>
        </w:rPr>
      </w:pPr>
      <w:r w:rsidRPr="00186E93">
        <w:rPr>
          <w:b/>
          <w:sz w:val="28"/>
          <w:szCs w:val="28"/>
        </w:rPr>
        <w:t>об уничтожении персональных данных</w:t>
      </w:r>
    </w:p>
    <w:p w:rsidR="00550FA3" w:rsidRDefault="00550FA3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</w:p>
    <w:p w:rsidR="00550FA3" w:rsidRPr="004008D9" w:rsidRDefault="00550FA3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Акт №___</w:t>
      </w:r>
    </w:p>
    <w:p w:rsidR="00550FA3" w:rsidRDefault="00550FA3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об уничтожении персональных данных</w:t>
      </w:r>
    </w:p>
    <w:p w:rsidR="00550FA3" w:rsidRPr="000C08D8" w:rsidRDefault="00550FA3" w:rsidP="00511047">
      <w:pPr>
        <w:spacing w:after="120" w:line="288" w:lineRule="auto"/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Комиссия в составе: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365"/>
        <w:gridCol w:w="3809"/>
        <w:gridCol w:w="3704"/>
      </w:tblGrid>
      <w:tr w:rsidR="00550FA3" w:rsidRPr="000C08D8" w:rsidTr="00511047">
        <w:trPr>
          <w:jc w:val="center"/>
        </w:trPr>
        <w:tc>
          <w:tcPr>
            <w:tcW w:w="2365" w:type="dxa"/>
            <w:vAlign w:val="center"/>
          </w:tcPr>
          <w:p w:rsidR="00550FA3" w:rsidRPr="000C08D8" w:rsidRDefault="00550FA3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809" w:type="dxa"/>
            <w:vAlign w:val="center"/>
          </w:tcPr>
          <w:p w:rsidR="00550FA3" w:rsidRPr="000C08D8" w:rsidRDefault="00550FA3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Ф</w:t>
            </w:r>
            <w:r>
              <w:rPr>
                <w:b/>
                <w:bCs/>
                <w:sz w:val="24"/>
                <w:szCs w:val="24"/>
              </w:rPr>
              <w:t xml:space="preserve">амилия </w:t>
            </w:r>
            <w:r w:rsidRPr="000C08D8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C08D8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:rsidR="00550FA3" w:rsidRPr="000C08D8" w:rsidRDefault="00550FA3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550FA3" w:rsidRPr="000C08D8" w:rsidTr="00511047">
        <w:trPr>
          <w:jc w:val="center"/>
        </w:trPr>
        <w:tc>
          <w:tcPr>
            <w:tcW w:w="2365" w:type="dxa"/>
            <w:vAlign w:val="center"/>
          </w:tcPr>
          <w:p w:rsidR="00550FA3" w:rsidRPr="000C08D8" w:rsidRDefault="00550FA3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:rsidR="00550FA3" w:rsidRPr="000C08D8" w:rsidRDefault="00550FA3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550FA3" w:rsidRPr="000C08D8" w:rsidRDefault="00550FA3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50FA3" w:rsidRPr="000C08D8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:rsidR="00550FA3" w:rsidRPr="000C08D8" w:rsidRDefault="00550FA3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:rsidR="00550FA3" w:rsidRPr="000C08D8" w:rsidRDefault="00550FA3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550FA3" w:rsidRPr="000C08D8" w:rsidRDefault="00550FA3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50FA3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550FA3" w:rsidRPr="000C08D8" w:rsidRDefault="00550FA3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550FA3" w:rsidRPr="000C08D8" w:rsidRDefault="00550FA3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550FA3" w:rsidRPr="000C08D8" w:rsidRDefault="00550FA3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50FA3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550FA3" w:rsidRPr="000C08D8" w:rsidRDefault="00550FA3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550FA3" w:rsidRPr="000C08D8" w:rsidRDefault="00550FA3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550FA3" w:rsidRPr="000C08D8" w:rsidRDefault="00550FA3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550FA3" w:rsidRPr="000C08D8" w:rsidRDefault="00550FA3" w:rsidP="00511047">
      <w:pPr>
        <w:pStyle w:val="Heading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Cs w:val="24"/>
        </w:rPr>
      </w:pPr>
      <w:r w:rsidRPr="000C08D8">
        <w:rPr>
          <w:rFonts w:ascii="Times New Roman" w:hAnsi="Times New Roman"/>
          <w:szCs w:val="24"/>
        </w:rPr>
        <w:t xml:space="preserve"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C08D8">
          <w:rPr>
            <w:rFonts w:ascii="Times New Roman" w:hAnsi="Times New Roman"/>
            <w:szCs w:val="24"/>
          </w:rPr>
          <w:t>2006 г</w:t>
        </w:r>
      </w:smartTag>
      <w:r w:rsidRPr="000C08D8">
        <w:rPr>
          <w:rFonts w:ascii="Times New Roman" w:hAnsi="Times New Roman"/>
          <w:szCs w:val="24"/>
        </w:rPr>
        <w:t>. № 152-ФЗ «О персональных данных» гл. 2, ст. 5, пункт 2, подлежат уничтожению сведения, составляющие персональные данные</w:t>
      </w:r>
      <w:r>
        <w:rPr>
          <w:rFonts w:ascii="Times New Roman" w:hAnsi="Times New Roman"/>
          <w:szCs w:val="24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393"/>
        <w:gridCol w:w="1620"/>
        <w:gridCol w:w="1440"/>
        <w:gridCol w:w="1884"/>
        <w:gridCol w:w="1701"/>
      </w:tblGrid>
      <w:tr w:rsidR="00550FA3" w:rsidRPr="000C08D8" w:rsidTr="00511047">
        <w:tc>
          <w:tcPr>
            <w:tcW w:w="709" w:type="dxa"/>
            <w:vAlign w:val="center"/>
          </w:tcPr>
          <w:p w:rsidR="00550FA3" w:rsidRPr="000C08D8" w:rsidRDefault="00550FA3" w:rsidP="00924EEB">
            <w:pPr>
              <w:pStyle w:val="Heading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  <w:r w:rsidRPr="000C08D8">
              <w:rPr>
                <w:rFonts w:ascii="Times New Roman" w:hAnsi="Times New Roman"/>
                <w:b/>
                <w:szCs w:val="24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:rsidR="00550FA3" w:rsidRPr="000C08D8" w:rsidRDefault="00550FA3" w:rsidP="00EE0C5E">
            <w:pPr>
              <w:pStyle w:val="Heading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550FA3" w:rsidRPr="000C08D8" w:rsidTr="00511047">
        <w:tc>
          <w:tcPr>
            <w:tcW w:w="709" w:type="dxa"/>
          </w:tcPr>
          <w:p w:rsidR="00550FA3" w:rsidRPr="000C08D8" w:rsidRDefault="00550FA3" w:rsidP="00924EEB">
            <w:pPr>
              <w:pStyle w:val="Heading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550FA3" w:rsidRPr="000C08D8" w:rsidTr="00511047">
        <w:tc>
          <w:tcPr>
            <w:tcW w:w="709" w:type="dxa"/>
          </w:tcPr>
          <w:p w:rsidR="00550FA3" w:rsidRPr="000C08D8" w:rsidRDefault="00550FA3" w:rsidP="00924EEB">
            <w:pPr>
              <w:pStyle w:val="Heading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550FA3" w:rsidRPr="000C08D8" w:rsidTr="00511047">
        <w:tc>
          <w:tcPr>
            <w:tcW w:w="709" w:type="dxa"/>
          </w:tcPr>
          <w:p w:rsidR="00550FA3" w:rsidRPr="000C08D8" w:rsidRDefault="00550FA3" w:rsidP="00924EEB">
            <w:pPr>
              <w:pStyle w:val="Heading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550FA3" w:rsidRPr="000C08D8" w:rsidTr="00511047">
        <w:tc>
          <w:tcPr>
            <w:tcW w:w="709" w:type="dxa"/>
          </w:tcPr>
          <w:p w:rsidR="00550FA3" w:rsidRPr="000C08D8" w:rsidRDefault="00550FA3" w:rsidP="00924EEB">
            <w:pPr>
              <w:pStyle w:val="Heading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550FA3" w:rsidRPr="000C08D8" w:rsidRDefault="00550FA3" w:rsidP="00924EEB">
            <w:pPr>
              <w:pStyle w:val="Heading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</w:tbl>
    <w:p w:rsidR="00550FA3" w:rsidRDefault="00550FA3" w:rsidP="00EE0C5E">
      <w:pPr>
        <w:ind w:firstLine="709"/>
        <w:rPr>
          <w:sz w:val="24"/>
          <w:szCs w:val="24"/>
        </w:rPr>
      </w:pPr>
    </w:p>
    <w:p w:rsidR="00550FA3" w:rsidRPr="000C08D8" w:rsidRDefault="00550FA3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Указанные персональные данные уничтожены путем_______________________________</w:t>
      </w:r>
      <w:r>
        <w:rPr>
          <w:sz w:val="24"/>
          <w:szCs w:val="24"/>
        </w:rPr>
        <w:t>_______________________________________</w:t>
      </w:r>
    </w:p>
    <w:p w:rsidR="00550FA3" w:rsidRDefault="00550FA3" w:rsidP="00EE0C5E">
      <w:pPr>
        <w:ind w:firstLine="709"/>
        <w:jc w:val="center"/>
        <w:rPr>
          <w:sz w:val="24"/>
          <w:szCs w:val="24"/>
          <w:vertAlign w:val="superscript"/>
        </w:rPr>
      </w:pPr>
      <w:r w:rsidRPr="000C08D8">
        <w:rPr>
          <w:sz w:val="24"/>
          <w:szCs w:val="24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:rsidR="00550FA3" w:rsidRPr="000C08D8" w:rsidRDefault="00550FA3" w:rsidP="00EE0C5E">
      <w:pPr>
        <w:ind w:firstLine="709"/>
        <w:jc w:val="center"/>
        <w:rPr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/>
      </w:tblPr>
      <w:tblGrid>
        <w:gridCol w:w="4077"/>
        <w:gridCol w:w="2835"/>
        <w:gridCol w:w="284"/>
        <w:gridCol w:w="1984"/>
      </w:tblGrid>
      <w:tr w:rsidR="00550FA3" w:rsidRPr="000C08D8" w:rsidTr="00511047">
        <w:trPr>
          <w:trHeight w:val="413"/>
        </w:trPr>
        <w:tc>
          <w:tcPr>
            <w:tcW w:w="4077" w:type="dxa"/>
          </w:tcPr>
          <w:p w:rsidR="00550FA3" w:rsidRPr="000C08D8" w:rsidRDefault="00550FA3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0FA3" w:rsidRPr="000C08D8" w:rsidRDefault="00550FA3" w:rsidP="00511047">
            <w:pPr>
              <w:tabs>
                <w:tab w:val="left" w:pos="10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50FA3" w:rsidRPr="000C08D8" w:rsidRDefault="00550FA3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50FA3" w:rsidRPr="000C08D8" w:rsidRDefault="00550FA3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50FA3" w:rsidRPr="000C08D8" w:rsidTr="00511047">
        <w:trPr>
          <w:trHeight w:val="139"/>
        </w:trPr>
        <w:tc>
          <w:tcPr>
            <w:tcW w:w="4077" w:type="dxa"/>
          </w:tcPr>
          <w:p w:rsidR="00550FA3" w:rsidRPr="000C08D8" w:rsidRDefault="00550FA3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0FA3" w:rsidRPr="000C08D8" w:rsidRDefault="00550FA3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50FA3" w:rsidRPr="000C08D8" w:rsidRDefault="00550FA3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50FA3" w:rsidRPr="000C08D8" w:rsidRDefault="00550FA3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50FA3" w:rsidRPr="000C08D8" w:rsidTr="00511047">
        <w:trPr>
          <w:trHeight w:val="407"/>
        </w:trPr>
        <w:tc>
          <w:tcPr>
            <w:tcW w:w="4077" w:type="dxa"/>
          </w:tcPr>
          <w:p w:rsidR="00550FA3" w:rsidRPr="000C08D8" w:rsidRDefault="00550FA3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0FA3" w:rsidRPr="000C08D8" w:rsidRDefault="00550FA3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50FA3" w:rsidRPr="000C08D8" w:rsidRDefault="00550FA3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50FA3" w:rsidRPr="000C08D8" w:rsidRDefault="00550FA3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50FA3" w:rsidRPr="000C08D8" w:rsidTr="00511047">
        <w:trPr>
          <w:trHeight w:val="139"/>
        </w:trPr>
        <w:tc>
          <w:tcPr>
            <w:tcW w:w="4077" w:type="dxa"/>
          </w:tcPr>
          <w:p w:rsidR="00550FA3" w:rsidRPr="000C08D8" w:rsidRDefault="00550FA3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0FA3" w:rsidRPr="000C08D8" w:rsidRDefault="00550FA3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50FA3" w:rsidRPr="000C08D8" w:rsidRDefault="00550FA3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50FA3" w:rsidRPr="000C08D8" w:rsidRDefault="00550FA3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50FA3" w:rsidRPr="000C08D8" w:rsidTr="00511047">
        <w:trPr>
          <w:trHeight w:val="279"/>
        </w:trPr>
        <w:tc>
          <w:tcPr>
            <w:tcW w:w="4077" w:type="dxa"/>
          </w:tcPr>
          <w:p w:rsidR="00550FA3" w:rsidRPr="000C08D8" w:rsidRDefault="00550FA3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0FA3" w:rsidRPr="000C08D8" w:rsidRDefault="00550FA3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50FA3" w:rsidRPr="000C08D8" w:rsidRDefault="00550FA3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50FA3" w:rsidRPr="000C08D8" w:rsidRDefault="00550FA3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50FA3" w:rsidRPr="000C08D8" w:rsidTr="00511047">
        <w:trPr>
          <w:trHeight w:val="139"/>
        </w:trPr>
        <w:tc>
          <w:tcPr>
            <w:tcW w:w="4077" w:type="dxa"/>
          </w:tcPr>
          <w:p w:rsidR="00550FA3" w:rsidRPr="000C08D8" w:rsidRDefault="00550FA3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0FA3" w:rsidRPr="000C08D8" w:rsidRDefault="00550FA3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50FA3" w:rsidRPr="000C08D8" w:rsidRDefault="00550FA3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50FA3" w:rsidRPr="000C08D8" w:rsidRDefault="00550FA3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550FA3" w:rsidRDefault="00550FA3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</w:p>
    <w:p w:rsidR="00550FA3" w:rsidRPr="001D6F74" w:rsidRDefault="00550FA3" w:rsidP="001D6F74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  <w:r w:rsidRPr="000C08D8">
        <w:rPr>
          <w:sz w:val="24"/>
          <w:szCs w:val="24"/>
        </w:rPr>
        <w:t xml:space="preserve"> «___» _________ </w:t>
      </w:r>
      <w:smartTag w:uri="urn:schemas-microsoft-com:office:smarttags" w:element="metricconverter">
        <w:smartTagPr>
          <w:attr w:name="ProductID" w:val="2019 г"/>
        </w:smartTagPr>
        <w:r>
          <w:rPr>
            <w:sz w:val="24"/>
            <w:szCs w:val="24"/>
          </w:rPr>
          <w:t>2019</w:t>
        </w:r>
        <w:r w:rsidRPr="000C08D8">
          <w:rPr>
            <w:sz w:val="24"/>
            <w:szCs w:val="24"/>
          </w:rPr>
          <w:t xml:space="preserve"> г</w:t>
        </w:r>
      </w:smartTag>
      <w:r w:rsidRPr="000C08D8">
        <w:rPr>
          <w:sz w:val="24"/>
          <w:szCs w:val="24"/>
        </w:rPr>
        <w:t>.</w:t>
      </w:r>
    </w:p>
    <w:sectPr w:rsidR="00550FA3" w:rsidRPr="001D6F74" w:rsidSect="00FE218F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A3" w:rsidRDefault="00550FA3" w:rsidP="00FE218F">
      <w:r>
        <w:separator/>
      </w:r>
    </w:p>
  </w:endnote>
  <w:endnote w:type="continuationSeparator" w:id="0">
    <w:p w:rsidR="00550FA3" w:rsidRDefault="00550FA3" w:rsidP="00FE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A3" w:rsidRDefault="00550FA3">
    <w:pPr>
      <w:pStyle w:val="Footer"/>
      <w:jc w:val="center"/>
    </w:pPr>
    <w:r w:rsidRPr="00FE218F">
      <w:rPr>
        <w:sz w:val="28"/>
        <w:szCs w:val="28"/>
      </w:rPr>
      <w:fldChar w:fldCharType="begin"/>
    </w:r>
    <w:r w:rsidRPr="00FE218F">
      <w:rPr>
        <w:sz w:val="28"/>
        <w:szCs w:val="28"/>
      </w:rPr>
      <w:instrText xml:space="preserve"> PAGE   \* MERGEFORMAT </w:instrText>
    </w:r>
    <w:r w:rsidRPr="00FE218F"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 w:rsidRPr="00FE218F">
      <w:rPr>
        <w:sz w:val="28"/>
        <w:szCs w:val="28"/>
      </w:rPr>
      <w:fldChar w:fldCharType="end"/>
    </w:r>
  </w:p>
  <w:p w:rsidR="00550FA3" w:rsidRDefault="00550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A3" w:rsidRDefault="00550FA3" w:rsidP="00FE218F">
      <w:r>
        <w:separator/>
      </w:r>
    </w:p>
  </w:footnote>
  <w:footnote w:type="continuationSeparator" w:id="0">
    <w:p w:rsidR="00550FA3" w:rsidRDefault="00550FA3" w:rsidP="00FE2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5975"/>
    <w:multiLevelType w:val="multilevel"/>
    <w:tmpl w:val="A1EC4BE6"/>
    <w:lvl w:ilvl="0">
      <w:start w:val="1"/>
      <w:numFmt w:val="decimal"/>
      <w:pStyle w:val="Heading1"/>
      <w:suff w:val="space"/>
      <w:lvlText w:val="%1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cs="Times New Roman"/>
      </w:rPr>
    </w:lvl>
    <w:lvl w:ilvl="3">
      <w:start w:val="1"/>
      <w:numFmt w:val="decimal"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  <w:rPr>
        <w:rFonts w:cs="Times New Roman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  <w:rPr>
        <w:rFonts w:cs="Times New Roman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  <w:rPr>
        <w:rFonts w:cs="Times New Roman"/>
      </w:rPr>
    </w:lvl>
  </w:abstractNum>
  <w:abstractNum w:abstractNumId="1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2F5"/>
    <w:rsid w:val="000B5817"/>
    <w:rsid w:val="000C08D8"/>
    <w:rsid w:val="000D277D"/>
    <w:rsid w:val="000E017F"/>
    <w:rsid w:val="000E5135"/>
    <w:rsid w:val="000F52B2"/>
    <w:rsid w:val="000F5E0E"/>
    <w:rsid w:val="00107622"/>
    <w:rsid w:val="001520A4"/>
    <w:rsid w:val="00154648"/>
    <w:rsid w:val="00186E93"/>
    <w:rsid w:val="001C1718"/>
    <w:rsid w:val="001D6755"/>
    <w:rsid w:val="001D6F74"/>
    <w:rsid w:val="00260E6F"/>
    <w:rsid w:val="00276348"/>
    <w:rsid w:val="002C225C"/>
    <w:rsid w:val="002F46CE"/>
    <w:rsid w:val="002F4B04"/>
    <w:rsid w:val="003147A8"/>
    <w:rsid w:val="0033203F"/>
    <w:rsid w:val="00332C43"/>
    <w:rsid w:val="003426DB"/>
    <w:rsid w:val="003702B6"/>
    <w:rsid w:val="003C1530"/>
    <w:rsid w:val="003D52F5"/>
    <w:rsid w:val="003E2409"/>
    <w:rsid w:val="003E6D2B"/>
    <w:rsid w:val="004008D9"/>
    <w:rsid w:val="00407E58"/>
    <w:rsid w:val="00414D0C"/>
    <w:rsid w:val="0042089E"/>
    <w:rsid w:val="00433BD9"/>
    <w:rsid w:val="00433DB5"/>
    <w:rsid w:val="00461AB2"/>
    <w:rsid w:val="00466798"/>
    <w:rsid w:val="004811D1"/>
    <w:rsid w:val="00484B56"/>
    <w:rsid w:val="00490903"/>
    <w:rsid w:val="004C0BBD"/>
    <w:rsid w:val="004C61F4"/>
    <w:rsid w:val="004D72C6"/>
    <w:rsid w:val="004E3F67"/>
    <w:rsid w:val="00511047"/>
    <w:rsid w:val="00514756"/>
    <w:rsid w:val="005214BA"/>
    <w:rsid w:val="0052381A"/>
    <w:rsid w:val="00531EB9"/>
    <w:rsid w:val="00540FD4"/>
    <w:rsid w:val="00550CF8"/>
    <w:rsid w:val="00550FA3"/>
    <w:rsid w:val="00590A78"/>
    <w:rsid w:val="00590C20"/>
    <w:rsid w:val="00593780"/>
    <w:rsid w:val="005C2925"/>
    <w:rsid w:val="005C42F4"/>
    <w:rsid w:val="005C4E48"/>
    <w:rsid w:val="005E7B0C"/>
    <w:rsid w:val="005F33B7"/>
    <w:rsid w:val="00606B43"/>
    <w:rsid w:val="0062702A"/>
    <w:rsid w:val="0063639A"/>
    <w:rsid w:val="00642122"/>
    <w:rsid w:val="00653005"/>
    <w:rsid w:val="00655561"/>
    <w:rsid w:val="00676988"/>
    <w:rsid w:val="006C22F3"/>
    <w:rsid w:val="00727789"/>
    <w:rsid w:val="00737387"/>
    <w:rsid w:val="00744C2F"/>
    <w:rsid w:val="007527F5"/>
    <w:rsid w:val="007A163F"/>
    <w:rsid w:val="0085032D"/>
    <w:rsid w:val="0087395D"/>
    <w:rsid w:val="008912D8"/>
    <w:rsid w:val="00893EF5"/>
    <w:rsid w:val="00914A4F"/>
    <w:rsid w:val="00924EEB"/>
    <w:rsid w:val="00933B85"/>
    <w:rsid w:val="00946EC6"/>
    <w:rsid w:val="009714BE"/>
    <w:rsid w:val="0098203E"/>
    <w:rsid w:val="009948DD"/>
    <w:rsid w:val="009A0CFA"/>
    <w:rsid w:val="009E3E21"/>
    <w:rsid w:val="00A06735"/>
    <w:rsid w:val="00A308DE"/>
    <w:rsid w:val="00A4289A"/>
    <w:rsid w:val="00A81163"/>
    <w:rsid w:val="00AB7553"/>
    <w:rsid w:val="00AB7896"/>
    <w:rsid w:val="00AC3741"/>
    <w:rsid w:val="00AC5725"/>
    <w:rsid w:val="00AD3BF0"/>
    <w:rsid w:val="00AD6E71"/>
    <w:rsid w:val="00AD71C6"/>
    <w:rsid w:val="00AF20C7"/>
    <w:rsid w:val="00B27748"/>
    <w:rsid w:val="00B35F4C"/>
    <w:rsid w:val="00B86877"/>
    <w:rsid w:val="00B93097"/>
    <w:rsid w:val="00BE77C1"/>
    <w:rsid w:val="00C87FF0"/>
    <w:rsid w:val="00CB1FF3"/>
    <w:rsid w:val="00CE0E51"/>
    <w:rsid w:val="00CE2918"/>
    <w:rsid w:val="00CF3CB5"/>
    <w:rsid w:val="00D04E58"/>
    <w:rsid w:val="00D20DE9"/>
    <w:rsid w:val="00D20E1E"/>
    <w:rsid w:val="00D2540D"/>
    <w:rsid w:val="00D54B08"/>
    <w:rsid w:val="00D70472"/>
    <w:rsid w:val="00D83DE3"/>
    <w:rsid w:val="00D90D87"/>
    <w:rsid w:val="00DA60C3"/>
    <w:rsid w:val="00DB355D"/>
    <w:rsid w:val="00DB5F2F"/>
    <w:rsid w:val="00E04639"/>
    <w:rsid w:val="00E268E4"/>
    <w:rsid w:val="00E2737F"/>
    <w:rsid w:val="00E876B3"/>
    <w:rsid w:val="00E91DCE"/>
    <w:rsid w:val="00EA7B8D"/>
    <w:rsid w:val="00EE0C5E"/>
    <w:rsid w:val="00EE2C46"/>
    <w:rsid w:val="00EE3779"/>
    <w:rsid w:val="00EF72B1"/>
    <w:rsid w:val="00F0756A"/>
    <w:rsid w:val="00F15126"/>
    <w:rsid w:val="00F25E8F"/>
    <w:rsid w:val="00F84D7B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F5"/>
    <w:pPr>
      <w:widowControl w:val="0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1718"/>
    <w:rPr>
      <w:rFonts w:ascii="Arial" w:hAnsi="Arial" w:cs="Times New Roman"/>
      <w:noProof/>
      <w:sz w:val="20"/>
      <w:szCs w:val="20"/>
      <w:lang w:eastAsia="ru-RU"/>
    </w:rPr>
  </w:style>
  <w:style w:type="paragraph" w:customStyle="1" w:styleId="Confirmation">
    <w:name w:val="Confirmation"/>
    <w:uiPriority w:val="99"/>
    <w:rsid w:val="003D52F5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</w:rPr>
  </w:style>
  <w:style w:type="paragraph" w:customStyle="1" w:styleId="Confirmationtext0">
    <w:name w:val="Confirmation text"/>
    <w:basedOn w:val="Normal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="Calibri" w:eastAsia="Calibri" w:hAnsi="Calibri"/>
      <w:sz w:val="24"/>
    </w:rPr>
  </w:style>
  <w:style w:type="character" w:customStyle="1" w:styleId="apple-style-span">
    <w:name w:val="apple-style-span"/>
    <w:uiPriority w:val="99"/>
    <w:rsid w:val="003D52F5"/>
  </w:style>
  <w:style w:type="paragraph" w:customStyle="1" w:styleId="Tabletext">
    <w:name w:val="Table text"/>
    <w:basedOn w:val="Normal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">
    <w:name w:val="Основной текст1"/>
    <w:basedOn w:val="Normal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1"/>
    <w:uiPriority w:val="99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hAnsi="Times New Roman"/>
    </w:rPr>
  </w:style>
  <w:style w:type="character" w:customStyle="1" w:styleId="a1">
    <w:name w:val="ГС_Список_марк Знак"/>
    <w:link w:val="a"/>
    <w:uiPriority w:val="99"/>
    <w:locked/>
    <w:rsid w:val="0098203E"/>
    <w:rPr>
      <w:rFonts w:ascii="Times New Roman" w:hAnsi="Times New Roman"/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F25E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25E8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Normal"/>
    <w:link w:val="a2"/>
    <w:uiPriority w:val="99"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2">
    <w:name w:val="Маркированный списко Знак"/>
    <w:basedOn w:val="DefaultParagraphFont"/>
    <w:link w:val="a0"/>
    <w:uiPriority w:val="99"/>
    <w:locked/>
    <w:rsid w:val="00F25E8F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1"/>
    <w:uiPriority w:val="99"/>
    <w:locked/>
    <w:rsid w:val="00F25E8F"/>
    <w:rPr>
      <w:rFonts w:cs="Times New Roman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Normal"/>
    <w:link w:val="a3"/>
    <w:uiPriority w:val="99"/>
    <w:rsid w:val="00F25E8F"/>
    <w:pPr>
      <w:widowControl/>
      <w:shd w:val="clear" w:color="auto" w:fill="FFFFFF"/>
      <w:spacing w:after="240" w:line="240" w:lineRule="atLeast"/>
      <w:ind w:firstLine="0"/>
      <w:jc w:val="left"/>
    </w:pPr>
    <w:rPr>
      <w:rFonts w:ascii="Calibri" w:eastAsia="Calibri" w:hAnsi="Calibr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25E8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E21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18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E21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18F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EF72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72B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72B1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7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72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F7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2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176</Words>
  <Characters>1008</Characters>
  <Application>Microsoft Office Outlook</Application>
  <DocSecurity>0</DocSecurity>
  <Lines>0</Lines>
  <Paragraphs>0</Paragraphs>
  <ScaleCrop>false</ScaleCrop>
  <Company>ИТ Энигма Уфа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Губайдуллин</dc:creator>
  <cp:keywords/>
  <dc:description/>
  <cp:lastModifiedBy>Admin</cp:lastModifiedBy>
  <cp:revision>5</cp:revision>
  <cp:lastPrinted>2019-12-31T07:26:00Z</cp:lastPrinted>
  <dcterms:created xsi:type="dcterms:W3CDTF">2019-06-17T11:09:00Z</dcterms:created>
  <dcterms:modified xsi:type="dcterms:W3CDTF">2019-12-31T07:27:00Z</dcterms:modified>
</cp:coreProperties>
</file>