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4570" w:type="dxa"/>
        <w:tblLook w:val="00A0"/>
      </w:tblPr>
      <w:tblGrid>
        <w:gridCol w:w="4570"/>
      </w:tblGrid>
      <w:tr w:rsidR="00D26C79" w:rsidRPr="009D002E" w:rsidTr="006F5271">
        <w:trPr>
          <w:trHeight w:val="993"/>
        </w:trPr>
        <w:tc>
          <w:tcPr>
            <w:tcW w:w="4570" w:type="dxa"/>
          </w:tcPr>
          <w:p w:rsidR="00D26C79" w:rsidRPr="006F5271" w:rsidRDefault="00D26C79" w:rsidP="006F527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7A1C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26C79" w:rsidRPr="00275FFF" w:rsidRDefault="00D26C79" w:rsidP="00275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FF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Новобуринский</w:t>
            </w:r>
            <w:r w:rsidRPr="00275FF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r w:rsidRPr="00275FF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D26C79" w:rsidRPr="00654EFB" w:rsidRDefault="00D26C79" w:rsidP="00654EFB">
            <w:pPr>
              <w:tabs>
                <w:tab w:val="left" w:pos="838"/>
              </w:tabs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654EFB">
              <w:rPr>
                <w:rFonts w:ascii="Times New Roman" w:hAnsi="Times New Roman"/>
                <w:sz w:val="24"/>
                <w:szCs w:val="24"/>
              </w:rPr>
              <w:t>от 23 декабря 2019  г.  № 90</w:t>
            </w:r>
          </w:p>
          <w:p w:rsidR="00D26C79" w:rsidRPr="004E20FC" w:rsidRDefault="00D26C79" w:rsidP="00275F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33F6">
      <w:pPr>
        <w:spacing w:after="0"/>
      </w:pPr>
    </w:p>
    <w:p w:rsidR="00D26C79" w:rsidRDefault="00D26C79" w:rsidP="003C469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:rsidR="00D26C79" w:rsidRPr="007363B9" w:rsidRDefault="00D26C79" w:rsidP="003C469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D26C79" w:rsidRPr="007363B9" w:rsidRDefault="00D26C79" w:rsidP="003C469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D26C79" w:rsidRPr="007363B9" w:rsidRDefault="00D26C79" w:rsidP="003C469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D26C79" w:rsidRDefault="00D26C79" w:rsidP="003C4699">
      <w:pPr>
        <w:pStyle w:val="NormalWeb"/>
        <w:jc w:val="center"/>
        <w:rPr>
          <w:b/>
          <w:bCs/>
          <w:sz w:val="28"/>
        </w:rPr>
      </w:pPr>
    </w:p>
    <w:p w:rsidR="00D26C79" w:rsidRDefault="00D26C79" w:rsidP="003C4699">
      <w:pPr>
        <w:pStyle w:val="NormalWeb"/>
        <w:jc w:val="center"/>
        <w:rPr>
          <w:b/>
          <w:bCs/>
          <w:sz w:val="28"/>
        </w:rPr>
      </w:pPr>
    </w:p>
    <w:p w:rsidR="00D26C79" w:rsidRDefault="00D26C79" w:rsidP="003C4699">
      <w:pPr>
        <w:pStyle w:val="NormalWeb"/>
        <w:jc w:val="center"/>
        <w:rPr>
          <w:b/>
          <w:bCs/>
          <w:sz w:val="28"/>
        </w:rPr>
      </w:pPr>
    </w:p>
    <w:p w:rsidR="00D26C79" w:rsidRDefault="00D26C79" w:rsidP="003C4699">
      <w:pPr>
        <w:pStyle w:val="NormalWeb"/>
        <w:jc w:val="center"/>
        <w:rPr>
          <w:b/>
          <w:bCs/>
          <w:sz w:val="28"/>
        </w:rPr>
      </w:pPr>
    </w:p>
    <w:p w:rsidR="00D26C79" w:rsidRDefault="00D26C79" w:rsidP="003C4699">
      <w:pPr>
        <w:pStyle w:val="NormalWeb"/>
        <w:jc w:val="center"/>
        <w:rPr>
          <w:b/>
          <w:bCs/>
          <w:sz w:val="28"/>
        </w:rPr>
      </w:pPr>
    </w:p>
    <w:p w:rsidR="00D26C79" w:rsidRDefault="00D26C79" w:rsidP="003C4699">
      <w:pPr>
        <w:pStyle w:val="NormalWeb"/>
        <w:jc w:val="center"/>
        <w:rPr>
          <w:b/>
          <w:bCs/>
          <w:sz w:val="28"/>
        </w:rPr>
      </w:pPr>
    </w:p>
    <w:p w:rsidR="00D26C79" w:rsidRDefault="00D26C79" w:rsidP="003C4699">
      <w:pPr>
        <w:pStyle w:val="NormalWeb"/>
        <w:jc w:val="center"/>
        <w:rPr>
          <w:b/>
          <w:bCs/>
          <w:sz w:val="28"/>
        </w:rPr>
      </w:pPr>
    </w:p>
    <w:p w:rsidR="00D26C79" w:rsidRDefault="00D26C79" w:rsidP="003C4699">
      <w:pPr>
        <w:pStyle w:val="NormalWeb"/>
        <w:jc w:val="center"/>
        <w:rPr>
          <w:b/>
          <w:bCs/>
          <w:sz w:val="28"/>
        </w:rPr>
      </w:pPr>
    </w:p>
    <w:p w:rsidR="00D26C79" w:rsidRDefault="00D26C79" w:rsidP="003C4699">
      <w:pPr>
        <w:pStyle w:val="NormalWeb"/>
        <w:jc w:val="center"/>
        <w:rPr>
          <w:b/>
          <w:bCs/>
          <w:sz w:val="28"/>
        </w:rPr>
      </w:pPr>
    </w:p>
    <w:p w:rsidR="00D26C79" w:rsidRDefault="00D26C79">
      <w:pPr>
        <w:rPr>
          <w:rFonts w:ascii="Times New Roman" w:hAnsi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:rsidR="00D26C79" w:rsidRDefault="00D26C79" w:rsidP="00CD756D">
      <w:pPr>
        <w:pStyle w:val="HTMLPreformatted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О НЕРАГЛАШЕНИИ КОНФИДЕНИАЛЬНОЙ ИНФОРМАЦИИ</w:t>
      </w:r>
    </w:p>
    <w:p w:rsidR="00D26C79" w:rsidRPr="00BC45F3" w:rsidRDefault="00D26C79" w:rsidP="00BC45F3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:rsidR="00D26C79" w:rsidRPr="00BC45F3" w:rsidRDefault="00D26C79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:rsidR="00D26C79" w:rsidRPr="00BC45F3" w:rsidRDefault="00D26C79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исполняющий(ая)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:rsidR="00D26C79" w:rsidRPr="00BC45F3" w:rsidRDefault="00D26C79" w:rsidP="00BC4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C45F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:rsidR="00D26C79" w:rsidRPr="00BC45F3" w:rsidRDefault="00D26C79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C45F3">
        <w:rPr>
          <w:rFonts w:ascii="Times New Roman" w:eastAsia="Arial Unicode MS" w:hAnsi="Times New Roman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D26C79" w:rsidRPr="00BC45F3" w:rsidRDefault="00D26C79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C45F3">
        <w:rPr>
          <w:rFonts w:ascii="Times New Roman" w:eastAsia="Times New Roman" w:hAnsi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D26C79" w:rsidRPr="00BC45F3" w:rsidRDefault="00D26C79" w:rsidP="00BC4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C45F3">
        <w:rPr>
          <w:rFonts w:ascii="Times New Roman" w:eastAsia="Times New Roman" w:hAnsi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D26C79" w:rsidRPr="00BC45F3" w:rsidRDefault="00D26C79" w:rsidP="00BC4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C45F3">
        <w:rPr>
          <w:rFonts w:ascii="Times New Roman" w:eastAsia="Times New Roman" w:hAnsi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D26C79" w:rsidRPr="00BC45F3" w:rsidRDefault="00D26C79" w:rsidP="00BC4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C45F3">
        <w:rPr>
          <w:rFonts w:ascii="Times New Roman" w:eastAsia="Times New Roman" w:hAnsi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:rsidR="00D26C79" w:rsidRPr="00BC45F3" w:rsidRDefault="00D26C79" w:rsidP="00BC4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C45F3">
        <w:rPr>
          <w:rFonts w:ascii="Times New Roman" w:eastAsia="Times New Roman" w:hAnsi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D26C79" w:rsidRPr="00BC45F3" w:rsidRDefault="00D26C79" w:rsidP="0089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D26C79" w:rsidRPr="00BC45F3" w:rsidRDefault="00D26C79" w:rsidP="00BC4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C45F3">
        <w:rPr>
          <w:rFonts w:ascii="Times New Roman" w:eastAsia="Times New Roman" w:hAnsi="Times New Roman"/>
          <w:sz w:val="24"/>
          <w:szCs w:val="24"/>
          <w:lang w:eastAsia="en-US"/>
        </w:rPr>
        <w:t>7. В случае моего увольнения обязуюсь:</w:t>
      </w:r>
    </w:p>
    <w:p w:rsidR="00D26C79" w:rsidRPr="00BC45F3" w:rsidRDefault="00D26C79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C45F3">
        <w:rPr>
          <w:rFonts w:ascii="Times New Roman" w:eastAsia="Arial Unicode MS" w:hAnsi="Times New Roman"/>
          <w:sz w:val="24"/>
          <w:szCs w:val="24"/>
        </w:rPr>
        <w:t>прекратить обработку персональных данных;</w:t>
      </w:r>
    </w:p>
    <w:p w:rsidR="00D26C79" w:rsidRPr="00BC45F3" w:rsidRDefault="00D26C79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C45F3">
        <w:rPr>
          <w:rFonts w:ascii="Times New Roman" w:eastAsia="Arial Unicode MS" w:hAnsi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/>
          <w:sz w:val="24"/>
          <w:szCs w:val="24"/>
        </w:rPr>
        <w:t xml:space="preserve">Администрации, передать управляющим делам </w:t>
      </w:r>
      <w:r w:rsidRPr="00BC45F3">
        <w:rPr>
          <w:rFonts w:ascii="Times New Roman" w:eastAsia="Arial Unicode MS" w:hAnsi="Times New Roman"/>
          <w:sz w:val="24"/>
          <w:szCs w:val="24"/>
        </w:rPr>
        <w:t>;</w:t>
      </w:r>
    </w:p>
    <w:p w:rsidR="00D26C79" w:rsidRPr="00BC45F3" w:rsidRDefault="00D26C79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/>
          <w:i/>
          <w:iCs/>
          <w:sz w:val="24"/>
          <w:szCs w:val="24"/>
        </w:rPr>
        <w:t>(должностное лицо или подразделение организации)</w:t>
      </w:r>
    </w:p>
    <w:p w:rsidR="00D26C79" w:rsidRPr="00BC45F3" w:rsidRDefault="00D26C79" w:rsidP="00BC4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C45F3">
        <w:rPr>
          <w:rFonts w:ascii="Times New Roman" w:eastAsia="Times New Roman" w:hAnsi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D26C79" w:rsidRDefault="00D26C79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C45F3">
        <w:rPr>
          <w:rFonts w:ascii="Times New Roman" w:eastAsia="Arial Unicode MS" w:hAnsi="Times New Roman"/>
          <w:sz w:val="24"/>
          <w:szCs w:val="24"/>
        </w:rPr>
        <w:t>9. До моего  сведения  доведены  с   разъяснениями   соответствующие положения  по  обеспечению сохранности персональных данных. Мне известно,  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:rsidR="00D26C79" w:rsidRDefault="00D26C79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Gothic" w:hAnsi="Times New Roman"/>
          <w:b/>
          <w:bCs/>
          <w:sz w:val="24"/>
          <w:szCs w:val="24"/>
        </w:rPr>
      </w:pPr>
      <w:r w:rsidRPr="00BC45F3">
        <w:rPr>
          <w:rFonts w:ascii="Times New Roman" w:eastAsia="MS Gothic" w:hAnsi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="MS Gothic" w:hAnsi="Times New Roman"/>
          <w:b/>
          <w:bCs/>
          <w:sz w:val="24"/>
          <w:szCs w:val="24"/>
        </w:rPr>
        <w:tab/>
      </w:r>
    </w:p>
    <w:p w:rsidR="00D26C79" w:rsidRDefault="00D26C79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Gothic" w:hAnsi="Times New Roman"/>
          <w:i/>
          <w:iCs/>
          <w:sz w:val="24"/>
          <w:szCs w:val="24"/>
        </w:rPr>
      </w:pPr>
      <w:r w:rsidRPr="00BC45F3">
        <w:rPr>
          <w:rFonts w:ascii="Times New Roman" w:eastAsia="MS Gothic" w:hAnsi="Times New Roman"/>
          <w:b/>
          <w:bCs/>
          <w:sz w:val="24"/>
          <w:szCs w:val="24"/>
        </w:rPr>
        <w:tab/>
      </w:r>
      <w:r w:rsidRPr="00BC45F3">
        <w:rPr>
          <w:rFonts w:ascii="Times New Roman" w:eastAsia="MS Gothic" w:hAnsi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  <w:r w:rsidRPr="00BC45F3">
        <w:rPr>
          <w:rFonts w:ascii="Times New Roman" w:eastAsia="MS Gothic" w:hAnsi="Times New Roman"/>
          <w:i/>
          <w:iCs/>
          <w:sz w:val="24"/>
          <w:szCs w:val="24"/>
        </w:rPr>
        <w:tab/>
      </w:r>
      <w:r w:rsidRPr="00BC45F3">
        <w:rPr>
          <w:rFonts w:ascii="Times New Roman" w:eastAsia="MS Gothic" w:hAnsi="Times New Roman"/>
          <w:i/>
          <w:iCs/>
          <w:sz w:val="24"/>
          <w:szCs w:val="24"/>
        </w:rPr>
        <w:tab/>
      </w:r>
    </w:p>
    <w:p w:rsidR="00D26C79" w:rsidRPr="00BC45F3" w:rsidRDefault="00D26C79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Gothic" w:hAnsi="Times New Roman"/>
          <w:bCs/>
          <w:sz w:val="24"/>
          <w:szCs w:val="24"/>
        </w:rPr>
      </w:pPr>
      <w:r w:rsidRPr="00BC45F3">
        <w:rPr>
          <w:rFonts w:ascii="Times New Roman" w:eastAsia="MS Gothic" w:hAnsi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D26C79" w:rsidRPr="00BC45F3" w:rsidRDefault="00D26C79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="MS Gothic" w:hAnsi="Times New Roman"/>
          <w:i/>
          <w:iCs/>
          <w:sz w:val="24"/>
          <w:szCs w:val="24"/>
        </w:rPr>
      </w:pPr>
      <w:r w:rsidRPr="00BC45F3">
        <w:rPr>
          <w:rFonts w:ascii="Times New Roman" w:eastAsia="MS Gothic" w:hAnsi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="MS Gothic" w:hAnsi="Times New Roman"/>
          <w:b/>
          <w:bCs/>
          <w:sz w:val="24"/>
          <w:szCs w:val="24"/>
        </w:rPr>
        <w:tab/>
      </w:r>
      <w:r w:rsidRPr="00BC45F3">
        <w:rPr>
          <w:rFonts w:ascii="Times New Roman" w:eastAsia="MS Gothic" w:hAnsi="Times New Roman"/>
          <w:b/>
          <w:bCs/>
          <w:sz w:val="24"/>
          <w:szCs w:val="24"/>
        </w:rPr>
        <w:tab/>
      </w:r>
      <w:r w:rsidRPr="00BC45F3">
        <w:rPr>
          <w:rFonts w:ascii="Times New Roman" w:eastAsia="MS Gothic" w:hAnsi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="MS Gothic" w:hAnsi="Times New Roman"/>
          <w:i/>
          <w:iCs/>
          <w:sz w:val="24"/>
          <w:szCs w:val="24"/>
        </w:rPr>
        <w:tab/>
      </w:r>
      <w:r w:rsidRPr="00BC45F3">
        <w:rPr>
          <w:rFonts w:ascii="Times New Roman" w:eastAsia="MS Gothic" w:hAnsi="Times New Roman"/>
          <w:i/>
          <w:iCs/>
          <w:sz w:val="24"/>
          <w:szCs w:val="24"/>
        </w:rPr>
        <w:tab/>
      </w:r>
      <w:r w:rsidRPr="00BC45F3">
        <w:rPr>
          <w:rFonts w:ascii="Times New Roman" w:eastAsia="MS Gothic" w:hAnsi="Times New Roman"/>
          <w:i/>
          <w:iCs/>
          <w:sz w:val="24"/>
          <w:szCs w:val="24"/>
        </w:rPr>
        <w:tab/>
      </w:r>
      <w:r w:rsidRPr="00BC45F3">
        <w:rPr>
          <w:rFonts w:ascii="Times New Roman" w:eastAsia="MS Gothic" w:hAnsi="Times New Roman"/>
          <w:i/>
          <w:iCs/>
          <w:sz w:val="24"/>
          <w:szCs w:val="24"/>
        </w:rPr>
        <w:tab/>
      </w:r>
      <w:r w:rsidRPr="00BC45F3">
        <w:rPr>
          <w:rFonts w:ascii="Times New Roman" w:eastAsia="MS Gothic" w:hAnsi="Times New Roman"/>
          <w:i/>
          <w:iCs/>
          <w:sz w:val="24"/>
          <w:szCs w:val="24"/>
        </w:rPr>
        <w:tab/>
      </w:r>
      <w:r w:rsidRPr="00BC45F3">
        <w:rPr>
          <w:rFonts w:ascii="Times New Roman" w:eastAsia="MS Gothic" w:hAnsi="Times New Roman"/>
          <w:i/>
          <w:iCs/>
          <w:sz w:val="24"/>
          <w:szCs w:val="24"/>
        </w:rPr>
        <w:tab/>
        <w:t xml:space="preserve">                           </w:t>
      </w:r>
    </w:p>
    <w:p w:rsidR="00D26C79" w:rsidRDefault="00D26C79" w:rsidP="001E45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6C79" w:rsidSect="00CD756D"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79" w:rsidRDefault="00D26C79" w:rsidP="005D3A68">
      <w:pPr>
        <w:spacing w:after="0" w:line="240" w:lineRule="auto"/>
      </w:pPr>
      <w:r>
        <w:separator/>
      </w:r>
    </w:p>
  </w:endnote>
  <w:endnote w:type="continuationSeparator" w:id="0">
    <w:p w:rsidR="00D26C79" w:rsidRDefault="00D26C79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79" w:rsidRDefault="00D26C79" w:rsidP="005D3A68">
      <w:pPr>
        <w:spacing w:after="0" w:line="240" w:lineRule="auto"/>
      </w:pPr>
      <w:r>
        <w:separator/>
      </w:r>
    </w:p>
  </w:footnote>
  <w:footnote w:type="continuationSeparator" w:id="0">
    <w:p w:rsidR="00D26C79" w:rsidRDefault="00D26C79" w:rsidP="005D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cs="Times New Roman"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F6"/>
    <w:rsid w:val="000043AA"/>
    <w:rsid w:val="00011505"/>
    <w:rsid w:val="000459C2"/>
    <w:rsid w:val="000A4283"/>
    <w:rsid w:val="000B6390"/>
    <w:rsid w:val="001406BD"/>
    <w:rsid w:val="001C3071"/>
    <w:rsid w:val="001E451A"/>
    <w:rsid w:val="002449FF"/>
    <w:rsid w:val="00267AA5"/>
    <w:rsid w:val="00275FFF"/>
    <w:rsid w:val="00287B9D"/>
    <w:rsid w:val="002A4948"/>
    <w:rsid w:val="002D36A0"/>
    <w:rsid w:val="002D7502"/>
    <w:rsid w:val="002D7B4B"/>
    <w:rsid w:val="002F5D8B"/>
    <w:rsid w:val="00306AB4"/>
    <w:rsid w:val="0031691E"/>
    <w:rsid w:val="003237D1"/>
    <w:rsid w:val="003264BD"/>
    <w:rsid w:val="00353967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E20FC"/>
    <w:rsid w:val="004E27A2"/>
    <w:rsid w:val="004F20FA"/>
    <w:rsid w:val="00503AA4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54EFB"/>
    <w:rsid w:val="006634F5"/>
    <w:rsid w:val="0068728C"/>
    <w:rsid w:val="006A451A"/>
    <w:rsid w:val="006F5271"/>
    <w:rsid w:val="00704B74"/>
    <w:rsid w:val="00710F33"/>
    <w:rsid w:val="007113E4"/>
    <w:rsid w:val="007119E9"/>
    <w:rsid w:val="007363B9"/>
    <w:rsid w:val="00737520"/>
    <w:rsid w:val="00747235"/>
    <w:rsid w:val="00754788"/>
    <w:rsid w:val="00755DCA"/>
    <w:rsid w:val="0076548C"/>
    <w:rsid w:val="00791768"/>
    <w:rsid w:val="00796A2E"/>
    <w:rsid w:val="007F2440"/>
    <w:rsid w:val="00805704"/>
    <w:rsid w:val="008529A0"/>
    <w:rsid w:val="00877972"/>
    <w:rsid w:val="00892FF8"/>
    <w:rsid w:val="00895F28"/>
    <w:rsid w:val="008C7CB7"/>
    <w:rsid w:val="008D2151"/>
    <w:rsid w:val="00912684"/>
    <w:rsid w:val="00925C29"/>
    <w:rsid w:val="009417D6"/>
    <w:rsid w:val="0094582B"/>
    <w:rsid w:val="009D002E"/>
    <w:rsid w:val="009D2520"/>
    <w:rsid w:val="009E470A"/>
    <w:rsid w:val="00A07E8C"/>
    <w:rsid w:val="00A35DFE"/>
    <w:rsid w:val="00A5169B"/>
    <w:rsid w:val="00AA3052"/>
    <w:rsid w:val="00AA5BFA"/>
    <w:rsid w:val="00AD02F4"/>
    <w:rsid w:val="00AF57B9"/>
    <w:rsid w:val="00B83EFD"/>
    <w:rsid w:val="00B97A1C"/>
    <w:rsid w:val="00BA48BD"/>
    <w:rsid w:val="00BB3011"/>
    <w:rsid w:val="00BB35F1"/>
    <w:rsid w:val="00BC2AA9"/>
    <w:rsid w:val="00BC45F3"/>
    <w:rsid w:val="00BE579B"/>
    <w:rsid w:val="00BE70E9"/>
    <w:rsid w:val="00BF7289"/>
    <w:rsid w:val="00C0018C"/>
    <w:rsid w:val="00C11D5D"/>
    <w:rsid w:val="00C15669"/>
    <w:rsid w:val="00C335C0"/>
    <w:rsid w:val="00C40CB8"/>
    <w:rsid w:val="00C60F00"/>
    <w:rsid w:val="00CC6411"/>
    <w:rsid w:val="00CD756D"/>
    <w:rsid w:val="00D26B5D"/>
    <w:rsid w:val="00D26C79"/>
    <w:rsid w:val="00D27F27"/>
    <w:rsid w:val="00D31928"/>
    <w:rsid w:val="00D54609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427C0"/>
    <w:rsid w:val="00FB0180"/>
    <w:rsid w:val="00FB2C04"/>
    <w:rsid w:val="00FC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699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C29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3F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4699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5C29"/>
    <w:rPr>
      <w:rFonts w:ascii="Cambria" w:eastAsia="MS Gothic" w:hAnsi="Cambria" w:cs="Times New Roman"/>
      <w:b/>
      <w:bCs/>
      <w:i/>
      <w:iCs/>
      <w:color w:val="4F81BD"/>
    </w:rPr>
  </w:style>
  <w:style w:type="paragraph" w:styleId="BodyTextIndent">
    <w:name w:val="Body Text Indent"/>
    <w:basedOn w:val="Normal"/>
    <w:link w:val="BodyTextIndentChar"/>
    <w:uiPriority w:val="99"/>
    <w:rsid w:val="003C33F6"/>
    <w:pPr>
      <w:widowControl w:val="0"/>
      <w:spacing w:after="0" w:line="240" w:lineRule="auto"/>
      <w:ind w:firstLine="709"/>
      <w:jc w:val="both"/>
    </w:pPr>
    <w:rPr>
      <w:rFonts w:ascii="Arial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33F6"/>
    <w:rPr>
      <w:rFonts w:ascii="Arial" w:hAnsi="Arial" w:cs="Times New Roman"/>
      <w:noProof/>
      <w:sz w:val="20"/>
      <w:szCs w:val="20"/>
    </w:rPr>
  </w:style>
  <w:style w:type="character" w:customStyle="1" w:styleId="10">
    <w:name w:val="Обычный1 Знак"/>
    <w:basedOn w:val="DefaultParagraphFont"/>
    <w:link w:val="1"/>
    <w:uiPriority w:val="99"/>
    <w:locked/>
    <w:rsid w:val="003C33F6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Обычный1"/>
    <w:link w:val="10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/>
    </w:rPr>
  </w:style>
  <w:style w:type="paragraph" w:styleId="NormalWeb">
    <w:name w:val="Normal (Web)"/>
    <w:basedOn w:val="Normal"/>
    <w:link w:val="NormalWebChar"/>
    <w:uiPriority w:val="99"/>
    <w:rsid w:val="003C3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5006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1 Знак"/>
    <w:basedOn w:val="NormalWebChar"/>
    <w:link w:val="12"/>
    <w:uiPriority w:val="99"/>
    <w:locked/>
    <w:rsid w:val="00EF5006"/>
    <w:rPr>
      <w:b/>
      <w:bCs/>
    </w:rPr>
  </w:style>
  <w:style w:type="paragraph" w:customStyle="1" w:styleId="12">
    <w:name w:val="Заголовок1"/>
    <w:basedOn w:val="NormalWeb"/>
    <w:link w:val="11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ListParagraph">
    <w:name w:val="List Paragraph"/>
    <w:basedOn w:val="Normal"/>
    <w:uiPriority w:val="99"/>
    <w:qFormat/>
    <w:rsid w:val="00EF23F4"/>
    <w:pPr>
      <w:ind w:left="720"/>
    </w:pPr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31691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49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948"/>
    <w:rPr>
      <w:rFonts w:cs="Times New Roman"/>
    </w:rPr>
  </w:style>
  <w:style w:type="paragraph" w:customStyle="1" w:styleId="Bullet-1">
    <w:name w:val="Bullet-1"/>
    <w:basedOn w:val="Normal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4494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NoSpacing">
    <w:name w:val="No Spacing"/>
    <w:uiPriority w:val="99"/>
    <w:qFormat/>
    <w:rsid w:val="003C4699"/>
    <w:rPr>
      <w:lang w:eastAsia="en-US"/>
    </w:rPr>
  </w:style>
  <w:style w:type="paragraph" w:customStyle="1" w:styleId="Confirmation">
    <w:name w:val="Confirmation"/>
    <w:uiPriority w:val="99"/>
    <w:rsid w:val="00E20906"/>
    <w:pPr>
      <w:keepNext/>
      <w:spacing w:before="120" w:after="120"/>
      <w:jc w:val="center"/>
    </w:pPr>
    <w:rPr>
      <w:rFonts w:ascii="Times New Roman" w:hAnsi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CommentReference">
    <w:name w:val="annotation reference"/>
    <w:basedOn w:val="DefaultParagraphFont"/>
    <w:uiPriority w:val="99"/>
    <w:semiHidden/>
    <w:rsid w:val="002D7B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7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7B4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7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7B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3A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A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573</Words>
  <Characters>3272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2019-12-31T07:26:00Z</cp:lastPrinted>
  <dcterms:created xsi:type="dcterms:W3CDTF">2019-06-17T11:09:00Z</dcterms:created>
  <dcterms:modified xsi:type="dcterms:W3CDTF">2019-12-31T07:26:00Z</dcterms:modified>
</cp:coreProperties>
</file>