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4570" w:type="dxa"/>
        <w:tblLook w:val="00A0"/>
      </w:tblPr>
      <w:tblGrid>
        <w:gridCol w:w="4570"/>
      </w:tblGrid>
      <w:tr w:rsidR="0075661E" w:rsidRPr="00650169" w:rsidTr="002B690D">
        <w:trPr>
          <w:trHeight w:val="993"/>
        </w:trPr>
        <w:tc>
          <w:tcPr>
            <w:tcW w:w="4570" w:type="dxa"/>
          </w:tcPr>
          <w:p w:rsidR="0075661E" w:rsidRPr="006F5271" w:rsidRDefault="0075661E" w:rsidP="002B690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Start w:id="1" w:name="OLE_LINK58"/>
            <w:bookmarkStart w:id="2" w:name="OLE_LINK59"/>
            <w:bookmarkStart w:id="3" w:name="OLE_LINK60"/>
            <w:bookmarkEnd w:id="0"/>
            <w:r w:rsidRPr="00B97A1C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5661E" w:rsidRPr="00826DF8" w:rsidRDefault="0075661E" w:rsidP="00826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6DF8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Новобуринский</w:t>
            </w:r>
            <w:r w:rsidRPr="00826DF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Краснокамский</w:t>
            </w:r>
            <w:r w:rsidRPr="00826DF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75661E" w:rsidRPr="004C2288" w:rsidRDefault="0075661E" w:rsidP="004C2288">
            <w:pPr>
              <w:tabs>
                <w:tab w:val="left" w:pos="838"/>
              </w:tabs>
              <w:ind w:left="-284" w:firstLine="426"/>
              <w:rPr>
                <w:rFonts w:ascii="Times New Roman" w:hAnsi="Times New Roman"/>
                <w:sz w:val="24"/>
                <w:szCs w:val="24"/>
              </w:rPr>
            </w:pPr>
            <w:r w:rsidRPr="004C2288">
              <w:rPr>
                <w:rFonts w:ascii="Times New Roman" w:hAnsi="Times New Roman"/>
                <w:sz w:val="24"/>
                <w:szCs w:val="24"/>
              </w:rPr>
              <w:t>от 23 декабря 2019  г.  № 90</w:t>
            </w:r>
          </w:p>
          <w:p w:rsidR="0075661E" w:rsidRPr="004E20FC" w:rsidRDefault="0075661E" w:rsidP="00826DF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661E" w:rsidRDefault="0075661E" w:rsidP="00444944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5661E" w:rsidRDefault="0075661E" w:rsidP="00444944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5661E" w:rsidRPr="002B690D" w:rsidRDefault="0075661E" w:rsidP="002B690D">
      <w:pPr>
        <w:spacing w:after="0" w:line="240" w:lineRule="auto"/>
        <w:rPr>
          <w:rFonts w:ascii="Times New Roman" w:hAnsi="Times New Roman"/>
          <w:b/>
          <w:caps/>
          <w:lang w:val="en-US"/>
        </w:rPr>
      </w:pPr>
    </w:p>
    <w:p w:rsidR="0075661E" w:rsidRDefault="0075661E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4" w:name="OLE_LINK78"/>
      <w:bookmarkStart w:id="5" w:name="OLE_LINK79"/>
      <w:bookmarkEnd w:id="4"/>
      <w:bookmarkEnd w:id="5"/>
    </w:p>
    <w:p w:rsidR="0075661E" w:rsidRPr="002B690D" w:rsidRDefault="0075661E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5661E" w:rsidRDefault="0075661E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661E" w:rsidRDefault="0075661E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5661E" w:rsidRPr="00DE397C" w:rsidRDefault="0075661E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5661E" w:rsidRPr="00DE397C" w:rsidRDefault="0075661E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5661E" w:rsidRPr="00DE397C" w:rsidRDefault="0075661E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61E" w:rsidRPr="00DE397C" w:rsidRDefault="0075661E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5661E" w:rsidRPr="00DE397C" w:rsidRDefault="0075661E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5661E" w:rsidRPr="00DE397C" w:rsidRDefault="0075661E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5661E" w:rsidRPr="00DE397C" w:rsidRDefault="0075661E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:rsidR="0075661E" w:rsidRPr="007824AC" w:rsidRDefault="0075661E" w:rsidP="00337283">
      <w:pPr>
        <w:spacing w:after="120"/>
        <w:jc w:val="both"/>
        <w:rPr>
          <w:rFonts w:ascii="Times New Roman" w:hAnsi="Times New Roman"/>
        </w:rPr>
      </w:pPr>
      <w:r w:rsidRPr="007824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75661E" w:rsidRPr="001133D8" w:rsidRDefault="0075661E" w:rsidP="00721B12">
      <w:pPr>
        <w:spacing w:after="120"/>
        <w:jc w:val="center"/>
        <w:rPr>
          <w:rFonts w:ascii="Times New Roman" w:hAnsi="Times New Roman"/>
        </w:rPr>
      </w:pPr>
      <w:r w:rsidRPr="001133D8">
        <w:rPr>
          <w:rFonts w:ascii="Times New Roman" w:hAnsi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75661E" w:rsidRPr="00F17DCF" w:rsidRDefault="0075661E" w:rsidP="00F17DCF">
      <w:pPr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</w:t>
      </w:r>
      <w:r w:rsidRPr="00BA5BA5">
        <w:rPr>
          <w:rFonts w:ascii="Times New Roman" w:hAnsi="Times New Roman"/>
          <w:sz w:val="24"/>
          <w:szCs w:val="24"/>
        </w:rPr>
        <w:t xml:space="preserve">дминистрации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BA5BA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5661E" w:rsidRDefault="0075661E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расположенному по адресу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bookmarkEnd w:id="1"/>
      <w:bookmarkEnd w:id="2"/>
      <w:bookmarkEnd w:id="3"/>
      <w:r>
        <w:rPr>
          <w:rFonts w:ascii="Times New Roman" w:hAnsi="Times New Roman"/>
          <w:bCs/>
          <w:sz w:val="24"/>
          <w:szCs w:val="24"/>
          <w:lang w:eastAsia="ar-SA"/>
        </w:rPr>
        <w:t>452947, Республика Башкортостан, Краснокамский район, д. Новая Бура, ул. Колхозная, д. 8а</w:t>
      </w:r>
    </w:p>
    <w:p w:rsidR="0075661E" w:rsidRPr="00BA5BA5" w:rsidRDefault="0075661E" w:rsidP="00BA5BA5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Краснокамский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61E" w:rsidRPr="00BA5BA5" w:rsidRDefault="0075661E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hAnsi="Times New Roman"/>
          <w:color w:val="000000"/>
          <w:sz w:val="24"/>
          <w:szCs w:val="24"/>
        </w:rPr>
        <w:t>: 452930, Республика Башкортостан, c. Николо-Березовка, ул. Карла Маркса, д.12.</w:t>
      </w:r>
    </w:p>
    <w:p w:rsidR="0075661E" w:rsidRPr="00BA5BA5" w:rsidRDefault="0075661E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картсчета,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:rsidR="0075661E" w:rsidRPr="00BA5BA5" w:rsidRDefault="0075661E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«Уралсиб».</w:t>
      </w:r>
    </w:p>
    <w:p w:rsidR="0075661E" w:rsidRPr="00BA5BA5" w:rsidRDefault="0075661E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носителей.</w:t>
      </w:r>
    </w:p>
    <w:p w:rsidR="0075661E" w:rsidRDefault="0075661E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5661E" w:rsidRDefault="0075661E" w:rsidP="00FE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75661E" w:rsidRPr="00650169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1E" w:rsidRPr="00650169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75661E" w:rsidRPr="002B690D" w:rsidRDefault="0075661E" w:rsidP="00FE4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61E" w:rsidRPr="00F17DCF" w:rsidRDefault="0075661E" w:rsidP="00A25F7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hAnsi="Times New Roman" w:cs="Times New Roman"/>
          <w:sz w:val="24"/>
          <w:szCs w:val="24"/>
        </w:rPr>
        <w:t>в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hAnsi="Times New Roman" w:cs="Times New Roman"/>
          <w:sz w:val="24"/>
          <w:szCs w:val="24"/>
        </w:rPr>
        <w:t>ГБОУ ВО БАГСУ</w:t>
      </w:r>
    </w:p>
    <w:p w:rsidR="0075661E" w:rsidRPr="00F17DCF" w:rsidRDefault="0075661E" w:rsidP="00F17DC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Башкортостан Респ.,  г.Уфа, ул. Заки Валиди, 40.</w:t>
      </w:r>
    </w:p>
    <w:p w:rsidR="0075661E" w:rsidRPr="00F17DCF" w:rsidRDefault="0075661E" w:rsidP="00F17D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hAnsi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:rsidR="0075661E" w:rsidRPr="00F17DCF" w:rsidRDefault="0075661E" w:rsidP="00F17D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с целью:</w:t>
      </w:r>
      <w:r w:rsidRPr="00F17DCF">
        <w:rPr>
          <w:rFonts w:ascii="Times New Roman" w:hAnsi="Times New Roman"/>
          <w:sz w:val="24"/>
          <w:szCs w:val="24"/>
        </w:rPr>
        <w:t xml:space="preserve"> </w:t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hAnsi="Times New Roman"/>
          <w:sz w:val="24"/>
          <w:szCs w:val="24"/>
        </w:rPr>
        <w:t>.</w:t>
      </w:r>
    </w:p>
    <w:p w:rsidR="0075661E" w:rsidRDefault="0075661E" w:rsidP="00F17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75661E" w:rsidRPr="00650169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1E" w:rsidRPr="00650169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75661E" w:rsidRPr="0077283A" w:rsidRDefault="0075661E" w:rsidP="0052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75661E" w:rsidRPr="00F17DCF" w:rsidRDefault="0075661E" w:rsidP="00F54A9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commentRangeStart w:id="6"/>
      <w:r>
        <w:rPr>
          <w:rFonts w:ascii="Times New Roman" w:hAnsi="Times New Roman" w:cs="Times New Roman"/>
          <w:sz w:val="24"/>
          <w:szCs w:val="24"/>
        </w:rPr>
        <w:t>в</w:t>
      </w:r>
      <w:commentRangeEnd w:id="6"/>
      <w:r>
        <w:rPr>
          <w:rStyle w:val="CommentReference"/>
          <w:lang w:eastAsia="ru-RU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61E" w:rsidRPr="00F17DCF" w:rsidRDefault="0075661E" w:rsidP="00F54A9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CommentReference"/>
        </w:rPr>
        <w:commentReference w:id="7"/>
      </w:r>
      <w:r w:rsidRPr="00F17D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5661E" w:rsidRPr="00444076" w:rsidRDefault="0075661E" w:rsidP="00F54A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4076">
        <w:rPr>
          <w:rFonts w:ascii="Times New Roman" w:hAnsi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hAnsi="Times New Roman"/>
          <w:sz w:val="24"/>
          <w:szCs w:val="24"/>
        </w:rPr>
        <w:t xml:space="preserve">: </w:t>
      </w:r>
      <w:r w:rsidRPr="00EC16E2">
        <w:rPr>
          <w:rFonts w:ascii="Times New Roman" w:hAnsi="Times New Roman"/>
          <w:sz w:val="24"/>
          <w:szCs w:val="24"/>
        </w:rPr>
        <w:t>фамилия, имя, отчество,</w:t>
      </w:r>
      <w:r>
        <w:rPr>
          <w:rFonts w:ascii="Times New Roman" w:hAnsi="Times New Roman"/>
          <w:sz w:val="24"/>
          <w:szCs w:val="24"/>
        </w:rPr>
        <w:t xml:space="preserve"> пол,</w:t>
      </w:r>
      <w:r w:rsidRPr="00EC16E2">
        <w:rPr>
          <w:rFonts w:ascii="Times New Roman" w:hAnsi="Times New Roman"/>
          <w:sz w:val="24"/>
          <w:szCs w:val="24"/>
        </w:rPr>
        <w:t xml:space="preserve"> должность, наименование подразделения.</w:t>
      </w:r>
    </w:p>
    <w:p w:rsidR="0075661E" w:rsidRPr="00444076" w:rsidRDefault="0075661E" w:rsidP="00F54A9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444076">
        <w:rPr>
          <w:rFonts w:ascii="Times New Roman" w:hAnsi="Times New Roman"/>
          <w:b/>
          <w:sz w:val="24"/>
          <w:szCs w:val="24"/>
        </w:rPr>
        <w:t>с целью:</w:t>
      </w:r>
      <w:r w:rsidRPr="00444076">
        <w:rPr>
          <w:rFonts w:ascii="Times New Roman" w:hAnsi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5661E" w:rsidRPr="00F17DCF" w:rsidRDefault="0075661E" w:rsidP="00BA5BA5">
      <w:pPr>
        <w:spacing w:after="0" w:line="240" w:lineRule="auto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77283A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BA5BA5">
        <w:rPr>
          <w:rFonts w:ascii="Times New Roman" w:hAnsi="Times New Roman"/>
          <w:sz w:val="24"/>
          <w:szCs w:val="24"/>
        </w:rPr>
        <w:t xml:space="preserve">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BA5BA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75661E" w:rsidRPr="002B690D" w:rsidRDefault="0075661E" w:rsidP="00824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283A">
        <w:rPr>
          <w:rFonts w:ascii="Times New Roman" w:hAnsi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BA5BA5">
        <w:rPr>
          <w:rFonts w:ascii="Times New Roman" w:hAnsi="Times New Roman"/>
          <w:sz w:val="24"/>
          <w:szCs w:val="24"/>
        </w:rPr>
        <w:t xml:space="preserve"> сельских поселений сельского поселения </w:t>
      </w:r>
      <w:r>
        <w:rPr>
          <w:rFonts w:ascii="Times New Roman" w:hAnsi="Times New Roman"/>
          <w:sz w:val="24"/>
          <w:szCs w:val="24"/>
        </w:rPr>
        <w:t>Новобуринский</w:t>
      </w:r>
      <w:r w:rsidRPr="00BA5BA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/>
          <w:sz w:val="24"/>
          <w:szCs w:val="24"/>
        </w:rPr>
        <w:t>Краснокамский</w:t>
      </w:r>
      <w:r w:rsidRPr="00BA5BA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75661E" w:rsidRPr="00650169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61E" w:rsidRPr="00650169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75661E" w:rsidRPr="0077283A" w:rsidRDefault="0075661E" w:rsidP="00A32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83A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75661E" w:rsidRDefault="0075661E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75661E" w:rsidRDefault="0075661E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75661E" w:rsidSect="002B690D"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Дарья" w:date="2019-06-11T14:43:00Z" w:initials="Д.К.">
    <w:p w:rsidR="0075661E" w:rsidRDefault="0075661E">
      <w:pPr>
        <w:pStyle w:val="CommentText"/>
      </w:pPr>
      <w:r>
        <w:rPr>
          <w:rStyle w:val="CommentReference"/>
        </w:rPr>
        <w:annotationRef/>
      </w:r>
      <w:r>
        <w:t>Наименования мед. чреждения</w:t>
      </w:r>
    </w:p>
  </w:comment>
  <w:comment w:id="7" w:author="Дарья" w:date="2019-06-11T14:43:00Z" w:initials="Д.К.">
    <w:p w:rsidR="0075661E" w:rsidRDefault="0075661E">
      <w:pPr>
        <w:pStyle w:val="CommentText"/>
      </w:pPr>
      <w:r>
        <w:rPr>
          <w:rStyle w:val="CommentReference"/>
        </w:rPr>
        <w:annotationRef/>
      </w:r>
      <w:r>
        <w:t>Адрес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61E" w:rsidRDefault="0075661E" w:rsidP="00BD72C3">
      <w:pPr>
        <w:spacing w:after="0" w:line="240" w:lineRule="auto"/>
      </w:pPr>
      <w:r>
        <w:separator/>
      </w:r>
    </w:p>
  </w:endnote>
  <w:endnote w:type="continuationSeparator" w:id="0">
    <w:p w:rsidR="0075661E" w:rsidRDefault="0075661E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61E" w:rsidRDefault="0075661E" w:rsidP="00BD72C3">
      <w:pPr>
        <w:spacing w:after="0" w:line="240" w:lineRule="auto"/>
      </w:pPr>
      <w:r>
        <w:separator/>
      </w:r>
    </w:p>
  </w:footnote>
  <w:footnote w:type="continuationSeparator" w:id="0">
    <w:p w:rsidR="0075661E" w:rsidRDefault="0075661E" w:rsidP="00BD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cs="Times New Roman"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/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E7D38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C2288"/>
    <w:rsid w:val="004D6C81"/>
    <w:rsid w:val="004E20FC"/>
    <w:rsid w:val="0050233F"/>
    <w:rsid w:val="005035B0"/>
    <w:rsid w:val="005230B1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0169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6F5271"/>
    <w:rsid w:val="00704C91"/>
    <w:rsid w:val="00707CA2"/>
    <w:rsid w:val="007113E4"/>
    <w:rsid w:val="00721B12"/>
    <w:rsid w:val="00726239"/>
    <w:rsid w:val="007508AE"/>
    <w:rsid w:val="00752F2E"/>
    <w:rsid w:val="00755DCA"/>
    <w:rsid w:val="0075661E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7F7441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2F4C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97A1C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D065AE"/>
    <w:rsid w:val="00D1021D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E397C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3D91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3F6"/>
    <w:rPr>
      <w:rFonts w:ascii="Times New Roman" w:hAnsi="Times New Roman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3D91"/>
    <w:rPr>
      <w:rFonts w:ascii="Cambria" w:eastAsia="MS Gothic" w:hAnsi="Cambria" w:cs="Times New Roman"/>
      <w:b/>
      <w:bCs/>
      <w:i/>
      <w:iCs/>
      <w:color w:val="4F81BD"/>
    </w:rPr>
  </w:style>
  <w:style w:type="paragraph" w:styleId="BodyTextIndent">
    <w:name w:val="Body Text Indent"/>
    <w:basedOn w:val="Normal"/>
    <w:link w:val="BodyTextIndentChar"/>
    <w:uiPriority w:val="99"/>
    <w:rsid w:val="003C33F6"/>
    <w:pPr>
      <w:widowControl w:val="0"/>
      <w:spacing w:after="0" w:line="240" w:lineRule="auto"/>
      <w:ind w:firstLine="709"/>
      <w:jc w:val="both"/>
    </w:pPr>
    <w:rPr>
      <w:rFonts w:ascii="Arial" w:hAnsi="Arial"/>
      <w:noProof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33F6"/>
    <w:rPr>
      <w:rFonts w:ascii="Arial" w:hAnsi="Arial" w:cs="Times New Roman"/>
      <w:noProof/>
      <w:sz w:val="20"/>
      <w:szCs w:val="20"/>
    </w:rPr>
  </w:style>
  <w:style w:type="character" w:customStyle="1" w:styleId="10">
    <w:name w:val="Обычный1 Знак"/>
    <w:basedOn w:val="DefaultParagraphFont"/>
    <w:link w:val="1"/>
    <w:uiPriority w:val="99"/>
    <w:locked/>
    <w:rsid w:val="003C33F6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customStyle="1" w:styleId="1">
    <w:name w:val="Обычный1"/>
    <w:link w:val="10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/>
    </w:rPr>
  </w:style>
  <w:style w:type="paragraph" w:styleId="NormalWeb">
    <w:name w:val="Normal (Web)"/>
    <w:basedOn w:val="Normal"/>
    <w:link w:val="NormalWebChar"/>
    <w:uiPriority w:val="99"/>
    <w:rsid w:val="003C3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5006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1 Знак"/>
    <w:basedOn w:val="NormalWebChar"/>
    <w:link w:val="12"/>
    <w:uiPriority w:val="99"/>
    <w:locked/>
    <w:rsid w:val="00EF5006"/>
    <w:rPr>
      <w:b/>
      <w:bCs/>
    </w:rPr>
  </w:style>
  <w:style w:type="paragraph" w:customStyle="1" w:styleId="12">
    <w:name w:val="Заголовок1"/>
    <w:basedOn w:val="NormalWeb"/>
    <w:link w:val="11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ListParagraph">
    <w:name w:val="List Paragraph"/>
    <w:basedOn w:val="Normal"/>
    <w:uiPriority w:val="99"/>
    <w:qFormat/>
    <w:rsid w:val="00EF23F4"/>
    <w:pPr>
      <w:ind w:left="720"/>
    </w:pPr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1691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948"/>
    <w:rPr>
      <w:rFonts w:cs="Times New Roman"/>
    </w:rPr>
  </w:style>
  <w:style w:type="paragraph" w:customStyle="1" w:styleId="Bullet-1">
    <w:name w:val="Bullet-1"/>
    <w:basedOn w:val="Normal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494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/>
      <w:jc w:val="center"/>
    </w:pPr>
    <w:rPr>
      <w:rFonts w:ascii="Times New Roman" w:hAnsi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CommentReference">
    <w:name w:val="annotation reference"/>
    <w:basedOn w:val="DefaultParagraphFont"/>
    <w:uiPriority w:val="99"/>
    <w:semiHidden/>
    <w:rsid w:val="00E50E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0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0E9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0E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0E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72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72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0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541</Words>
  <Characters>3087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2019-12-31T07:25:00Z</cp:lastPrinted>
  <dcterms:created xsi:type="dcterms:W3CDTF">2019-06-17T11:09:00Z</dcterms:created>
  <dcterms:modified xsi:type="dcterms:W3CDTF">2019-12-31T07:26:00Z</dcterms:modified>
</cp:coreProperties>
</file>