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59" w:rsidRPr="002C66A9" w:rsidRDefault="006D655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1096"/>
        <w:tblW w:w="4712" w:type="dxa"/>
        <w:tblLook w:val="00A0"/>
      </w:tblPr>
      <w:tblGrid>
        <w:gridCol w:w="4712"/>
      </w:tblGrid>
      <w:tr w:rsidR="006D6559" w:rsidRPr="00E01721" w:rsidTr="00500F37">
        <w:tc>
          <w:tcPr>
            <w:tcW w:w="4712" w:type="dxa"/>
          </w:tcPr>
          <w:p w:rsidR="006D6559" w:rsidRPr="00E01721" w:rsidRDefault="006D6559" w:rsidP="00500F3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1">
              <w:rPr>
                <w:rFonts w:ascii="Times New Roman" w:hAnsi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D6559" w:rsidRPr="0073151F" w:rsidRDefault="006D6559" w:rsidP="0073151F">
            <w:pPr>
              <w:widowControl w:val="0"/>
              <w:tabs>
                <w:tab w:val="left" w:pos="83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Новобуринский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Краснокамский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6D6559" w:rsidRPr="006171D3" w:rsidRDefault="006D6559" w:rsidP="006171D3">
            <w:pPr>
              <w:tabs>
                <w:tab w:val="left" w:pos="838"/>
              </w:tabs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6171D3">
              <w:rPr>
                <w:rFonts w:ascii="Times New Roman" w:hAnsi="Times New Roman"/>
                <w:sz w:val="24"/>
                <w:szCs w:val="24"/>
              </w:rPr>
              <w:t>от 23 декабря 2019  г.  № 90</w:t>
            </w:r>
          </w:p>
          <w:p w:rsidR="006D6559" w:rsidRPr="00E01721" w:rsidRDefault="006D6559" w:rsidP="00500F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6559" w:rsidRPr="005763BC" w:rsidRDefault="006D6559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6559" w:rsidRPr="005763BC" w:rsidRDefault="006D6559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6559" w:rsidRPr="005763BC" w:rsidRDefault="006D6559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6559" w:rsidRPr="005763BC" w:rsidRDefault="006D6559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6559" w:rsidRPr="005763BC" w:rsidRDefault="006D6559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6559" w:rsidRPr="00C9151C" w:rsidRDefault="006D6559" w:rsidP="00234D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559" w:rsidRDefault="006D6559" w:rsidP="00B8278C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6D6559" w:rsidRDefault="006D6559" w:rsidP="00B8278C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6D6559" w:rsidRDefault="006D6559" w:rsidP="00B8278C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6D6559" w:rsidRDefault="006D6559" w:rsidP="00B8278C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6D6559" w:rsidRDefault="006D6559" w:rsidP="00B8278C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6D6559" w:rsidRDefault="006D6559" w:rsidP="00B8278C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6D6559" w:rsidRDefault="006D6559" w:rsidP="00B8278C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6D6559" w:rsidRDefault="006D6559" w:rsidP="00B8278C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6D6559" w:rsidRDefault="006D6559" w:rsidP="00B8278C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AD6C30">
        <w:rPr>
          <w:rFonts w:ascii="Times New Roman" w:hAnsi="Times New Roman"/>
          <w:b/>
          <w:sz w:val="28"/>
          <w:szCs w:val="28"/>
        </w:rPr>
        <w:t>Порядок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 w:rsidRPr="005763BC">
        <w:rPr>
          <w:sz w:val="24"/>
          <w:szCs w:val="24"/>
        </w:rPr>
        <w:t xml:space="preserve"> </w:t>
      </w:r>
      <w:r w:rsidRPr="005763BC">
        <w:rPr>
          <w:sz w:val="24"/>
          <w:szCs w:val="24"/>
        </w:rPr>
        <w:br w:type="page"/>
      </w:r>
      <w:bookmarkStart w:id="1" w:name="_Toc297274345"/>
      <w:r w:rsidRPr="002653C0">
        <w:rPr>
          <w:rFonts w:ascii="Times New Roman" w:hAnsi="Times New Roman"/>
          <w:b/>
          <w:sz w:val="28"/>
          <w:szCs w:val="28"/>
        </w:rPr>
        <w:t xml:space="preserve">1. </w:t>
      </w:r>
      <w:r w:rsidRPr="005F385A"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</w:p>
    <w:p w:rsidR="006D6559" w:rsidRPr="005F385A" w:rsidRDefault="006D6559" w:rsidP="00C9151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6559" w:rsidRPr="00D934C3" w:rsidRDefault="006D6559" w:rsidP="000129D4">
      <w:pPr>
        <w:numPr>
          <w:ilvl w:val="0"/>
          <w:numId w:val="28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5F385A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Порядок</w:t>
      </w:r>
      <w:r w:rsidRPr="005F385A">
        <w:rPr>
          <w:rFonts w:ascii="Times New Roman" w:hAnsi="Times New Roman"/>
          <w:sz w:val="28"/>
          <w:szCs w:val="28"/>
        </w:rPr>
        <w:t xml:space="preserve"> проведения резервного копирования (восстановления) программ и данных, хранящихся на серверах и персональных компьютерах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A82">
        <w:rPr>
          <w:rFonts w:ascii="Times New Roman" w:hAnsi="Times New Roman"/>
          <w:sz w:val="28"/>
          <w:szCs w:val="28"/>
        </w:rPr>
        <w:t xml:space="preserve">администрации сельских поселений сельского поселения </w:t>
      </w:r>
      <w:r>
        <w:rPr>
          <w:rFonts w:ascii="Times New Roman" w:hAnsi="Times New Roman"/>
          <w:sz w:val="28"/>
          <w:szCs w:val="28"/>
        </w:rPr>
        <w:t>Новобуринский</w:t>
      </w:r>
      <w:r w:rsidRPr="001A2A8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Краснокамский</w:t>
      </w:r>
      <w:r w:rsidRPr="001A2A8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6D6559" w:rsidRPr="005F385A" w:rsidRDefault="006D6559" w:rsidP="00D934C3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34C3">
        <w:rPr>
          <w:rFonts w:ascii="Times New Roman" w:hAnsi="Times New Roman"/>
          <w:sz w:val="28"/>
          <w:szCs w:val="28"/>
        </w:rPr>
        <w:t xml:space="preserve"> </w:t>
      </w:r>
      <w:r w:rsidRPr="005F385A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Оператор</w:t>
      </w:r>
      <w:r w:rsidRPr="005F385A">
        <w:rPr>
          <w:rFonts w:ascii="Times New Roman" w:hAnsi="Times New Roman"/>
          <w:sz w:val="28"/>
          <w:szCs w:val="28"/>
        </w:rPr>
        <w:t>) разработан с целью:</w:t>
      </w:r>
    </w:p>
    <w:p w:rsidR="006D6559" w:rsidRPr="005F385A" w:rsidRDefault="006D6559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 xml:space="preserve">определения порядка резервирования данных для последующего восстановления работоспособности информационной системы персональных данных (ИСПДн) </w:t>
      </w:r>
      <w:r w:rsidRPr="005F385A">
        <w:rPr>
          <w:rFonts w:ascii="Times New Roman" w:hAnsi="Times New Roman"/>
          <w:sz w:val="28"/>
          <w:szCs w:val="28"/>
        </w:rPr>
        <w:t xml:space="preserve">Оператора </w:t>
      </w:r>
      <w:r w:rsidRPr="005F385A">
        <w:rPr>
          <w:rFonts w:ascii="Times New Roman" w:hAnsi="Times New Roman"/>
          <w:sz w:val="28"/>
          <w:szCs w:val="28"/>
          <w:lang w:eastAsia="ru-RU"/>
        </w:rPr>
        <w:t xml:space="preserve">при полной или частичной потере информации, вызванной сбоями или отказами аппаратного или </w:t>
      </w:r>
    </w:p>
    <w:p w:rsidR="006D6559" w:rsidRPr="005F385A" w:rsidRDefault="006D6559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программного обеспечения, ошибками пользователей, чрезвычайными обстоятельствами (пожаром, стихийными бедствиями и т.д.);</w:t>
      </w:r>
    </w:p>
    <w:p w:rsidR="006D6559" w:rsidRPr="005F385A" w:rsidRDefault="006D6559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определения порядка восстановления информации в случае возникновения такой необходимости;</w:t>
      </w:r>
    </w:p>
    <w:p w:rsidR="006D6559" w:rsidRPr="005F385A" w:rsidRDefault="006D6559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упорядочения работы должностных лиц, связанной с резервным копировани</w:t>
      </w:r>
      <w:r>
        <w:rPr>
          <w:rFonts w:ascii="Times New Roman" w:hAnsi="Times New Roman"/>
          <w:sz w:val="28"/>
          <w:szCs w:val="28"/>
          <w:lang w:eastAsia="ru-RU"/>
        </w:rPr>
        <w:t>ем и восстановлением информации.</w:t>
      </w:r>
    </w:p>
    <w:p w:rsidR="006D6559" w:rsidRPr="002653C0" w:rsidRDefault="006D6559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>В настоящем документе регламентируются действия при выполнении следующих мероприятий:</w:t>
      </w:r>
    </w:p>
    <w:p w:rsidR="006D6559" w:rsidRPr="002653C0" w:rsidRDefault="006D6559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резервное копирование;</w:t>
      </w:r>
    </w:p>
    <w:p w:rsidR="006D6559" w:rsidRPr="002653C0" w:rsidRDefault="006D6559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контроль резервного копирования;</w:t>
      </w:r>
    </w:p>
    <w:p w:rsidR="006D6559" w:rsidRPr="002653C0" w:rsidRDefault="006D6559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хранение резервных копий;</w:t>
      </w:r>
    </w:p>
    <w:p w:rsidR="006D6559" w:rsidRPr="002653C0" w:rsidRDefault="006D6559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полное или частичное восстановление данных и приложений.</w:t>
      </w:r>
    </w:p>
    <w:p w:rsidR="006D6559" w:rsidRPr="002653C0" w:rsidRDefault="006D6559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>Резервному копированию подлежит информация следующих основных категорий: </w:t>
      </w:r>
    </w:p>
    <w:p w:rsidR="006D6559" w:rsidRPr="002653C0" w:rsidRDefault="006D6559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 xml:space="preserve">персональная информация пользователей; </w:t>
      </w:r>
    </w:p>
    <w:p w:rsidR="006D6559" w:rsidRPr="002653C0" w:rsidRDefault="006D6559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групповая информация пользователей;</w:t>
      </w:r>
    </w:p>
    <w:p w:rsidR="006D6559" w:rsidRPr="002653C0" w:rsidRDefault="006D6559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информация, необходимая для восстановления серверов и систем управления базами данных (далее – СУБД);</w:t>
      </w:r>
    </w:p>
    <w:p w:rsidR="006D6559" w:rsidRPr="005F385A" w:rsidRDefault="006D6559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персональные профили пользователей сети;</w:t>
      </w:r>
    </w:p>
    <w:p w:rsidR="006D6559" w:rsidRPr="005F385A" w:rsidRDefault="006D6559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информация автоматизированных систем, в т.ч. базы данных;</w:t>
      </w:r>
    </w:p>
    <w:p w:rsidR="006D6559" w:rsidRPr="005F385A" w:rsidRDefault="006D6559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рабочие копии установочных компонент программного обеспечения рабочих станций;</w:t>
      </w:r>
    </w:p>
    <w:p w:rsidR="006D6559" w:rsidRPr="005F385A" w:rsidRDefault="006D6559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регистрационная информация системы информационной безопасности автоматизированных систем.</w:t>
      </w:r>
    </w:p>
    <w:p w:rsidR="006D6559" w:rsidRPr="002653C0" w:rsidRDefault="006D6559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 xml:space="preserve">Машинные носители, содержащие резервные копии, маркируются и регистрируются в «Журнале </w:t>
      </w:r>
      <w:r w:rsidRPr="00085734">
        <w:rPr>
          <w:rFonts w:ascii="Times New Roman" w:hAnsi="Times New Roman"/>
          <w:sz w:val="28"/>
          <w:szCs w:val="28"/>
        </w:rPr>
        <w:t>учета машинных носителей информации</w:t>
      </w:r>
      <w:r w:rsidRPr="002653C0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6559" w:rsidRPr="005F385A" w:rsidRDefault="006D6559" w:rsidP="00C9151C">
      <w:pPr>
        <w:pStyle w:val="-11"/>
        <w:spacing w:after="0" w:line="240" w:lineRule="auto"/>
        <w:rPr>
          <w:b/>
          <w:sz w:val="28"/>
          <w:szCs w:val="28"/>
        </w:rPr>
      </w:pPr>
    </w:p>
    <w:p w:rsidR="006D6559" w:rsidRPr="00C9151C" w:rsidRDefault="006D6559" w:rsidP="00C9151C">
      <w:pPr>
        <w:pStyle w:val="-11"/>
        <w:keepNext/>
        <w:numPr>
          <w:ilvl w:val="0"/>
          <w:numId w:val="26"/>
        </w:numPr>
        <w:tabs>
          <w:tab w:val="clear" w:pos="1134"/>
          <w:tab w:val="left" w:pos="993"/>
        </w:tabs>
        <w:spacing w:after="0" w:line="240" w:lineRule="auto"/>
        <w:jc w:val="center"/>
        <w:outlineLvl w:val="0"/>
        <w:rPr>
          <w:b/>
          <w:vanish/>
          <w:sz w:val="28"/>
          <w:szCs w:val="28"/>
        </w:rPr>
      </w:pPr>
      <w:bookmarkStart w:id="2" w:name="_Toc297274346"/>
    </w:p>
    <w:bookmarkEnd w:id="2"/>
    <w:p w:rsidR="006D6559" w:rsidRDefault="006D6559" w:rsidP="00177D01">
      <w:pPr>
        <w:keepNext/>
        <w:keepLines/>
        <w:tabs>
          <w:tab w:val="left" w:pos="993"/>
        </w:tabs>
        <w:spacing w:after="0" w:line="240" w:lineRule="auto"/>
        <w:ind w:left="141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77D01">
        <w:rPr>
          <w:rFonts w:ascii="Times New Roman" w:hAnsi="Times New Roman"/>
          <w:b/>
          <w:bCs/>
          <w:sz w:val="28"/>
          <w:szCs w:val="28"/>
        </w:rPr>
        <w:t>2. Порядок резервного копирования</w:t>
      </w:r>
    </w:p>
    <w:p w:rsidR="006D6559" w:rsidRPr="00177D01" w:rsidRDefault="006D6559" w:rsidP="00177D01">
      <w:pPr>
        <w:keepNext/>
        <w:keepLines/>
        <w:tabs>
          <w:tab w:val="left" w:pos="993"/>
        </w:tabs>
        <w:spacing w:after="0" w:line="240" w:lineRule="auto"/>
        <w:ind w:left="141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D6559" w:rsidRPr="00177D01" w:rsidRDefault="006D6559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t>2.1 Состав копируемых данных, периодичность проведения резервного копирования, срок хранения резервных копий определены Приложением №1.</w:t>
      </w:r>
    </w:p>
    <w:p w:rsidR="006D6559" w:rsidRPr="00177D01" w:rsidRDefault="006D6559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t>2.2 Резервные копии хранятся на машинных носителях, отличных от носителей, содержащих исходную информацию.</w:t>
      </w:r>
    </w:p>
    <w:p w:rsidR="006D6559" w:rsidRPr="00177D01" w:rsidRDefault="006D6559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t xml:space="preserve">2.3 </w:t>
      </w:r>
      <w:r w:rsidRPr="00177D01">
        <w:rPr>
          <w:rFonts w:ascii="Times New Roman" w:hAnsi="Times New Roman"/>
          <w:iCs/>
          <w:sz w:val="28"/>
          <w:szCs w:val="28"/>
          <w:lang w:eastAsia="ru-RU"/>
        </w:rPr>
        <w:t xml:space="preserve">Методика проведения резервного копирования описана в Приложении №2. </w:t>
      </w:r>
    </w:p>
    <w:p w:rsidR="006D6559" w:rsidRPr="00177D01" w:rsidRDefault="006D6559" w:rsidP="00177D01">
      <w:pPr>
        <w:keepLine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77D01">
        <w:rPr>
          <w:rFonts w:ascii="Times New Roman" w:hAnsi="Times New Roman"/>
          <w:iCs/>
          <w:sz w:val="28"/>
          <w:szCs w:val="28"/>
          <w:lang w:eastAsia="ru-RU"/>
        </w:rPr>
        <w:t xml:space="preserve">2.4 О выявленных попытках несанкционированного доступа к резервируемой информации, а также иных нарушениях информационной безопасности, произошедших в процессе резервного копирования, должно быть немедленно сообщено Ответственному </w:t>
      </w:r>
      <w:r w:rsidRPr="00177D01">
        <w:rPr>
          <w:rFonts w:ascii="Times New Roman" w:hAnsi="Times New Roman"/>
          <w:sz w:val="28"/>
          <w:szCs w:val="28"/>
        </w:rPr>
        <w:t>за обеспечение безопасности персональных данных.</w:t>
      </w:r>
    </w:p>
    <w:p w:rsidR="006D6559" w:rsidRPr="00177D01" w:rsidRDefault="006D6559" w:rsidP="00177D01">
      <w:pPr>
        <w:keepLine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6D6559" w:rsidRDefault="006D6559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_Toc297274347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3. Контроль результатов резервного копирования</w:t>
      </w:r>
      <w:bookmarkEnd w:id="3"/>
    </w:p>
    <w:p w:rsidR="006D6559" w:rsidRPr="00177D01" w:rsidRDefault="006D6559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6559" w:rsidRPr="00177D01" w:rsidRDefault="006D6559" w:rsidP="00177D01">
      <w:pPr>
        <w:keepLines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>Контроль результатов всех процедур резервного копирования осуществляется ответственным за организацию обработки персональных данных.</w:t>
      </w:r>
    </w:p>
    <w:p w:rsidR="006D6559" w:rsidRPr="00177D01" w:rsidRDefault="006D6559" w:rsidP="00177D01">
      <w:pPr>
        <w:keepLines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На протяжении периода времени, когда система резервного копирования находится в аварийном состоянии, должно осуществляться ежедневное копирование информации, подлежащей резервированию, с использованием средств файловых систем серверов, располагающих необходимыми объемами дискового пространства для её хранения. </w:t>
      </w:r>
    </w:p>
    <w:p w:rsidR="006D6559" w:rsidRPr="00177D01" w:rsidRDefault="006D6559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D6559" w:rsidRDefault="006D6559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_Toc297274348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4. Ротация носителей резервной копии</w:t>
      </w:r>
      <w:bookmarkEnd w:id="4"/>
    </w:p>
    <w:p w:rsidR="006D6559" w:rsidRPr="00177D01" w:rsidRDefault="006D6559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6559" w:rsidRPr="00177D01" w:rsidRDefault="006D6559" w:rsidP="00177D01">
      <w:pPr>
        <w:keepLines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Система резервного копирования должна обеспечивать возможность периодической замены (выгрузки) резервных носителей без потерь информации на них, а также обеспечивать восстановление текущей информации ИСПДн в случае отказа любого из устройств резервного копирования. Все процедуры по загрузке, выгрузке носителей из системы резервного копирования, а также их перемещение, осуществляются ответственным за организацию обработки персональных данных. В качестве новых носителей допускается повторно использовать те, у которых срок хранения содержащейся информации истек. </w:t>
      </w:r>
    </w:p>
    <w:p w:rsidR="006D6559" w:rsidRPr="00177D01" w:rsidRDefault="006D6559" w:rsidP="00177D01">
      <w:pPr>
        <w:keepLines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>Носители с персональными данными, которые перестали использоваться в системе резервного копирования, должны стираться (форматироваться) с использованием специального программного обеспечения, реализующим полное физическое уничтожение данных.</w:t>
      </w:r>
    </w:p>
    <w:p w:rsidR="006D6559" w:rsidRPr="00177D01" w:rsidRDefault="006D6559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6559" w:rsidRDefault="006D6559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_Toc297274349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5. Восстановление информации из резервной копии</w:t>
      </w:r>
      <w:bookmarkEnd w:id="5"/>
    </w:p>
    <w:p w:rsidR="006D6559" w:rsidRPr="00177D01" w:rsidRDefault="006D6559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6559" w:rsidRPr="00177D01" w:rsidRDefault="006D6559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5.1 В случае необходимости, восстановление данных из резервных копий производится на основании заявки сотрудника -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ользователя ИСПДн. </w:t>
      </w:r>
    </w:p>
    <w:p w:rsidR="006D6559" w:rsidRPr="00177D01" w:rsidRDefault="006D6559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5.2 Процедура восстановления информации из резервной копии осуществляется </w:t>
      </w:r>
      <w:r>
        <w:rPr>
          <w:rFonts w:ascii="Times New Roman" w:hAnsi="Times New Roman"/>
          <w:bCs/>
          <w:sz w:val="28"/>
          <w:szCs w:val="28"/>
          <w:lang w:eastAsia="ru-RU"/>
        </w:rPr>
        <w:t>лицом, осуществляющим администрирование ИСПДн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6D6559" w:rsidRPr="00177D01" w:rsidRDefault="006D6559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5.3 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>После поступления заявки, восстановление данных осуществляется в максимально сжатые сроки, ограниченные техническими возможностями системы, но не более одного рабочего дня. </w:t>
      </w:r>
    </w:p>
    <w:p w:rsidR="006D6559" w:rsidRPr="00D55A93" w:rsidRDefault="006D6559" w:rsidP="00C9151C">
      <w:pPr>
        <w:spacing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6D6559" w:rsidRPr="005763BC" w:rsidRDefault="006D6559" w:rsidP="006E3C27">
      <w:pPr>
        <w:jc w:val="right"/>
        <w:rPr>
          <w:rFonts w:ascii="Times New Roman" w:hAnsi="Times New Roman"/>
          <w:sz w:val="24"/>
          <w:szCs w:val="24"/>
        </w:rPr>
      </w:pPr>
      <w:r w:rsidRPr="005763BC">
        <w:rPr>
          <w:sz w:val="24"/>
          <w:szCs w:val="24"/>
        </w:rPr>
        <w:br w:type="page"/>
      </w:r>
      <w:r w:rsidRPr="005763BC">
        <w:rPr>
          <w:rFonts w:ascii="Times New Roman" w:hAnsi="Times New Roman"/>
          <w:sz w:val="24"/>
          <w:szCs w:val="24"/>
        </w:rPr>
        <w:t>Приложение №1</w:t>
      </w:r>
    </w:p>
    <w:p w:rsidR="006D6559" w:rsidRPr="005763BC" w:rsidRDefault="006D6559" w:rsidP="006E3C27">
      <w:pPr>
        <w:jc w:val="center"/>
        <w:rPr>
          <w:rFonts w:ascii="Times New Roman" w:hAnsi="Times New Roman"/>
          <w:b/>
          <w:sz w:val="24"/>
          <w:szCs w:val="24"/>
        </w:rPr>
      </w:pPr>
      <w:r w:rsidRPr="005763BC">
        <w:rPr>
          <w:rFonts w:ascii="Times New Roman" w:hAnsi="Times New Roman"/>
          <w:b/>
          <w:sz w:val="24"/>
          <w:szCs w:val="24"/>
        </w:rPr>
        <w:t>Перечень объектов ИСПДн, подлежащих резервному копированию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962"/>
        <w:gridCol w:w="2630"/>
        <w:gridCol w:w="2630"/>
        <w:gridCol w:w="1638"/>
      </w:tblGrid>
      <w:tr w:rsidR="006D6559" w:rsidRPr="005763BC" w:rsidTr="00133E71">
        <w:tc>
          <w:tcPr>
            <w:tcW w:w="269" w:type="pct"/>
            <w:vAlign w:val="center"/>
          </w:tcPr>
          <w:p w:rsidR="006D6559" w:rsidRPr="005763BC" w:rsidRDefault="006D6559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21" w:type="pct"/>
            <w:vAlign w:val="center"/>
          </w:tcPr>
          <w:p w:rsidR="006D6559" w:rsidRPr="005763BC" w:rsidRDefault="006D6559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B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2" w:type="pct"/>
            <w:vAlign w:val="center"/>
          </w:tcPr>
          <w:p w:rsidR="006D6559" w:rsidRPr="005763BC" w:rsidRDefault="006D6559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резервного копирования</w:t>
            </w:r>
          </w:p>
        </w:tc>
        <w:tc>
          <w:tcPr>
            <w:tcW w:w="1262" w:type="pct"/>
            <w:vAlign w:val="center"/>
          </w:tcPr>
          <w:p w:rsidR="006D6559" w:rsidRPr="005763BC" w:rsidRDefault="006D6559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проведения</w:t>
            </w:r>
          </w:p>
        </w:tc>
        <w:tc>
          <w:tcPr>
            <w:tcW w:w="786" w:type="pct"/>
            <w:vAlign w:val="center"/>
          </w:tcPr>
          <w:p w:rsidR="006D6559" w:rsidRPr="005763BC" w:rsidRDefault="006D6559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хранения</w:t>
            </w:r>
          </w:p>
        </w:tc>
      </w:tr>
      <w:tr w:rsidR="006D6559" w:rsidRPr="005763BC" w:rsidTr="00133E71">
        <w:tc>
          <w:tcPr>
            <w:tcW w:w="269" w:type="pct"/>
          </w:tcPr>
          <w:p w:rsidR="006D6559" w:rsidRPr="00177D01" w:rsidRDefault="006D6559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21" w:type="pct"/>
          </w:tcPr>
          <w:p w:rsidR="006D6559" w:rsidRPr="00177D01" w:rsidRDefault="006D6559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Локальное хранилище на ПК</w:t>
            </w:r>
          </w:p>
        </w:tc>
        <w:tc>
          <w:tcPr>
            <w:tcW w:w="1262" w:type="pct"/>
          </w:tcPr>
          <w:p w:rsidR="006D6559" w:rsidRPr="00177D01" w:rsidRDefault="006D6559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месяц</w:t>
            </w:r>
          </w:p>
        </w:tc>
        <w:tc>
          <w:tcPr>
            <w:tcW w:w="1262" w:type="pct"/>
          </w:tcPr>
          <w:p w:rsidR="006D6559" w:rsidRPr="00177D01" w:rsidRDefault="006D6559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Запись на резервный диск</w:t>
            </w:r>
          </w:p>
        </w:tc>
        <w:tc>
          <w:tcPr>
            <w:tcW w:w="786" w:type="pct"/>
          </w:tcPr>
          <w:p w:rsidR="006D6559" w:rsidRPr="00177D01" w:rsidRDefault="006D6559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месяца</w:t>
            </w:r>
          </w:p>
        </w:tc>
      </w:tr>
      <w:tr w:rsidR="006D6559" w:rsidRPr="005763BC" w:rsidTr="00133E71">
        <w:tc>
          <w:tcPr>
            <w:tcW w:w="269" w:type="pct"/>
          </w:tcPr>
          <w:p w:rsidR="006D6559" w:rsidRPr="00177D01" w:rsidRDefault="006D6559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1" w:type="pct"/>
          </w:tcPr>
          <w:p w:rsidR="006D6559" w:rsidRPr="00177D01" w:rsidRDefault="006D6559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177D01" w:rsidRDefault="006D6559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1E2081" w:rsidRDefault="006D6559" w:rsidP="001E2081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6" w:type="pct"/>
          </w:tcPr>
          <w:p w:rsidR="006D6559" w:rsidRPr="00177D01" w:rsidRDefault="006D6559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6559" w:rsidRPr="005763BC" w:rsidTr="00133E71">
        <w:tc>
          <w:tcPr>
            <w:tcW w:w="269" w:type="pct"/>
          </w:tcPr>
          <w:p w:rsidR="006D6559" w:rsidRPr="00133E71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</w:tcPr>
          <w:p w:rsidR="006D6559" w:rsidRPr="00133E71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177D01" w:rsidRDefault="006D6559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133E71" w:rsidRDefault="006D6559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86" w:type="pct"/>
          </w:tcPr>
          <w:p w:rsidR="006D6559" w:rsidRPr="00177D01" w:rsidRDefault="006D6559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6559" w:rsidRPr="005763BC" w:rsidTr="00133E71">
        <w:tc>
          <w:tcPr>
            <w:tcW w:w="269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59" w:rsidRPr="005763BC" w:rsidTr="00133E71">
        <w:tc>
          <w:tcPr>
            <w:tcW w:w="269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59" w:rsidRPr="005763BC" w:rsidTr="00133E71">
        <w:tc>
          <w:tcPr>
            <w:tcW w:w="269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59" w:rsidRPr="005763BC" w:rsidTr="00133E71">
        <w:tc>
          <w:tcPr>
            <w:tcW w:w="269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59" w:rsidRPr="005763BC" w:rsidTr="00133E71">
        <w:tc>
          <w:tcPr>
            <w:tcW w:w="269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59" w:rsidRPr="005763BC" w:rsidTr="00133E71">
        <w:tc>
          <w:tcPr>
            <w:tcW w:w="269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59" w:rsidRPr="005763BC" w:rsidTr="00133E71">
        <w:tc>
          <w:tcPr>
            <w:tcW w:w="269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59" w:rsidRPr="005763BC" w:rsidTr="00133E71">
        <w:tc>
          <w:tcPr>
            <w:tcW w:w="269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59" w:rsidRPr="005763BC" w:rsidTr="00133E71">
        <w:tc>
          <w:tcPr>
            <w:tcW w:w="269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59" w:rsidRPr="005763BC" w:rsidTr="00133E71">
        <w:tc>
          <w:tcPr>
            <w:tcW w:w="269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59" w:rsidRPr="005763BC" w:rsidTr="00133E71">
        <w:tc>
          <w:tcPr>
            <w:tcW w:w="269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59" w:rsidRPr="005763BC" w:rsidTr="00133E71">
        <w:tc>
          <w:tcPr>
            <w:tcW w:w="269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59" w:rsidRPr="005763BC" w:rsidTr="00133E71">
        <w:tc>
          <w:tcPr>
            <w:tcW w:w="269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6D6559" w:rsidRPr="005763BC" w:rsidRDefault="006D6559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559" w:rsidRPr="005763BC" w:rsidRDefault="006D6559" w:rsidP="00234DAD">
      <w:pPr>
        <w:rPr>
          <w:rFonts w:ascii="Times New Roman" w:hAnsi="Times New Roman"/>
          <w:sz w:val="24"/>
          <w:szCs w:val="24"/>
        </w:rPr>
      </w:pPr>
    </w:p>
    <w:p w:rsidR="006D6559" w:rsidRPr="005763BC" w:rsidRDefault="006D6559" w:rsidP="00234DA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410"/>
        <w:gridCol w:w="1559"/>
        <w:gridCol w:w="425"/>
        <w:gridCol w:w="2552"/>
      </w:tblGrid>
      <w:tr w:rsidR="006D6559" w:rsidRPr="005763BC" w:rsidTr="00C611ED">
        <w:trPr>
          <w:trHeight w:val="80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6559" w:rsidRPr="005763BC" w:rsidRDefault="006D6559" w:rsidP="00C6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3BC">
              <w:rPr>
                <w:rFonts w:ascii="Times New Roman" w:hAnsi="Times New Roman"/>
                <w:sz w:val="24"/>
                <w:szCs w:val="24"/>
              </w:rPr>
              <w:t>Ответственный за организацию обработки</w:t>
            </w:r>
            <w:r w:rsidRPr="005763BC">
              <w:rPr>
                <w:sz w:val="24"/>
                <w:szCs w:val="24"/>
              </w:rPr>
              <w:t xml:space="preserve"> </w:t>
            </w: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6559" w:rsidRPr="005763BC" w:rsidRDefault="006D6559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6D6559" w:rsidRPr="005763BC" w:rsidRDefault="006D6559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6559" w:rsidRPr="005763BC" w:rsidRDefault="006D6559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D6559" w:rsidRPr="005763BC" w:rsidRDefault="006D6559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763B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6D6559" w:rsidRPr="005763BC" w:rsidTr="00C611ED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559" w:rsidRPr="005763BC" w:rsidRDefault="006D6559" w:rsidP="00C611ED">
            <w:pPr>
              <w:spacing w:after="0" w:line="288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559" w:rsidRPr="005763BC" w:rsidRDefault="006D6559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6D6559" w:rsidRPr="005763BC" w:rsidRDefault="006D6559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6559" w:rsidRPr="005763BC" w:rsidRDefault="006D6559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D6559" w:rsidRPr="005763BC" w:rsidRDefault="006D6559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6D6559" w:rsidRPr="005763BC" w:rsidRDefault="006D6559" w:rsidP="006E3C27">
      <w:pPr>
        <w:jc w:val="right"/>
        <w:rPr>
          <w:rFonts w:ascii="Times New Roman" w:hAnsi="Times New Roman"/>
          <w:sz w:val="24"/>
          <w:szCs w:val="24"/>
        </w:rPr>
      </w:pPr>
      <w:r w:rsidRPr="005763BC">
        <w:rPr>
          <w:rFonts w:ascii="Times New Roman" w:hAnsi="Times New Roman"/>
          <w:sz w:val="24"/>
          <w:szCs w:val="24"/>
        </w:rPr>
        <w:br w:type="page"/>
        <w:t>Приложение №2</w:t>
      </w:r>
    </w:p>
    <w:p w:rsidR="006D6559" w:rsidRPr="005763BC" w:rsidRDefault="006D6559" w:rsidP="006E3C27">
      <w:pPr>
        <w:jc w:val="center"/>
        <w:rPr>
          <w:rFonts w:ascii="Times New Roman" w:hAnsi="Times New Roman"/>
          <w:b/>
          <w:sz w:val="24"/>
          <w:szCs w:val="24"/>
        </w:rPr>
      </w:pPr>
      <w:r w:rsidRPr="005763BC">
        <w:rPr>
          <w:rFonts w:ascii="Times New Roman" w:hAnsi="Times New Roman"/>
          <w:b/>
          <w:sz w:val="24"/>
          <w:szCs w:val="24"/>
        </w:rPr>
        <w:t>Методика резервного копирования</w:t>
      </w:r>
    </w:p>
    <w:p w:rsidR="006D6559" w:rsidRPr="005763BC" w:rsidRDefault="006D6559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5763BC">
        <w:rPr>
          <w:rFonts w:ascii="Times New Roman" w:hAnsi="Times New Roman"/>
          <w:iCs/>
          <w:sz w:val="24"/>
          <w:szCs w:val="24"/>
        </w:rPr>
        <w:t xml:space="preserve">Для организации системы резервного копирования используется программное обеспечение (далее - ПО) ________________________________________________________ версии ______. С целью оптимизации расходов на развёртывание системы резервного копирования, запись резервной копии осуществляется на жёсткий диск. С помощью указанного </w:t>
      </w:r>
      <w:r>
        <w:rPr>
          <w:rFonts w:ascii="Times New Roman" w:hAnsi="Times New Roman"/>
          <w:iCs/>
          <w:sz w:val="24"/>
          <w:szCs w:val="24"/>
        </w:rPr>
        <w:t>программного обеспечения</w:t>
      </w:r>
      <w:r w:rsidRPr="005763BC">
        <w:rPr>
          <w:rFonts w:ascii="Times New Roman" w:hAnsi="Times New Roman"/>
          <w:iCs/>
          <w:sz w:val="24"/>
          <w:szCs w:val="24"/>
        </w:rPr>
        <w:t xml:space="preserve"> выполняются такие действия, как задание режимов и составление расписания резервного копирования клиентов, осуществляются операции по загрузке и выгрузке носителей информации, проводится контроль за состоянием выполнения заданий, запускаются процедуры восстановления информации. Для снижения совокупной нагрузки на информационную систему все операции по резервированию информации необходимо проводить в вечернее время.</w:t>
      </w:r>
    </w:p>
    <w:p w:rsidR="006D6559" w:rsidRPr="005763BC" w:rsidRDefault="006D6559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 xml:space="preserve">Существуют три набора резервных копий: </w:t>
      </w:r>
    </w:p>
    <w:p w:rsidR="006D6559" w:rsidRPr="005763BC" w:rsidRDefault="006D6559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Месячный набор. Записывается информация на первое число текущего месяца. Срок хранения – месяц. Хранится на сервере резервного копирования.</w:t>
      </w:r>
    </w:p>
    <w:p w:rsidR="006D6559" w:rsidRPr="005763BC" w:rsidRDefault="006D6559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Недельная копия. Записывается в ночь на среду и в ночь на субботу. Срок хранения – субботняя копия – до следующей среды, вторничная копия – до субботы. Хранится на сервере.</w:t>
      </w:r>
    </w:p>
    <w:p w:rsidR="006D6559" w:rsidRPr="005763BC" w:rsidRDefault="006D6559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Квартальный (или годовой) набор. Записывается информация в конце квартала или года, в зависимости от специфики деятельности. Максимальный срок хранения не устанавливается.</w:t>
      </w:r>
    </w:p>
    <w:p w:rsidR="006D6559" w:rsidRPr="005763BC" w:rsidRDefault="006D6559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>Различаются два принципиально разных источника информации, подлежащей резервированию:</w:t>
      </w:r>
    </w:p>
    <w:p w:rsidR="006D6559" w:rsidRPr="005763BC" w:rsidRDefault="006D6559" w:rsidP="006E3C27">
      <w:pPr>
        <w:pStyle w:val="-11"/>
        <w:numPr>
          <w:ilvl w:val="0"/>
          <w:numId w:val="19"/>
        </w:numPr>
        <w:tabs>
          <w:tab w:val="clear" w:pos="1134"/>
          <w:tab w:val="left" w:pos="0"/>
        </w:tabs>
        <w:ind w:left="0" w:firstLine="709"/>
        <w:rPr>
          <w:iCs/>
        </w:rPr>
      </w:pPr>
      <w:r w:rsidRPr="005763BC">
        <w:rPr>
          <w:iCs/>
        </w:rPr>
        <w:t>Информация, хранящаяся непосредственно в файловой системе операционной системы.</w:t>
      </w:r>
    </w:p>
    <w:p w:rsidR="006D6559" w:rsidRPr="005763BC" w:rsidRDefault="006D6559" w:rsidP="006E3C27">
      <w:pPr>
        <w:pStyle w:val="-11"/>
        <w:numPr>
          <w:ilvl w:val="0"/>
          <w:numId w:val="19"/>
        </w:numPr>
        <w:tabs>
          <w:tab w:val="clear" w:pos="1134"/>
          <w:tab w:val="left" w:pos="0"/>
        </w:tabs>
        <w:ind w:left="0" w:firstLine="709"/>
        <w:rPr>
          <w:iCs/>
        </w:rPr>
      </w:pPr>
      <w:r w:rsidRPr="005763BC">
        <w:rPr>
          <w:iCs/>
        </w:rPr>
        <w:t>Базы данных  (под управлением СУБД).</w:t>
      </w:r>
    </w:p>
    <w:p w:rsidR="006D6559" w:rsidRPr="005763BC" w:rsidRDefault="006D6559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 xml:space="preserve">Используемое для резервного копирования ПО должно быть сконфигурировано согласно настоящему Регламенту. </w:t>
      </w:r>
    </w:p>
    <w:p w:rsidR="006D6559" w:rsidRPr="005763BC" w:rsidRDefault="006D6559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>Для резервирования информации, хранимой в базах данных, в качестве промежуточного звена автоматизации используются средства конфигурирования СУБД и архиваторы. В результате работы промежуточного звена автоматизации формируется каталог с резервной копией данных Прикладной информационной системы. Посредством ПО резервного копирования формируются задания на проведение резервного копирования этого каталога. Данное ПО должно быть сконфигурировано согласно настоящему Регламенту.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410"/>
        <w:gridCol w:w="1559"/>
        <w:gridCol w:w="425"/>
        <w:gridCol w:w="2552"/>
      </w:tblGrid>
      <w:tr w:rsidR="006D6559" w:rsidRPr="005763BC" w:rsidTr="00C611ED">
        <w:trPr>
          <w:trHeight w:val="80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6559" w:rsidRPr="005763BC" w:rsidRDefault="006D6559" w:rsidP="00C6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3BC">
              <w:rPr>
                <w:rFonts w:ascii="Times New Roman" w:hAnsi="Times New Roman"/>
                <w:sz w:val="24"/>
                <w:szCs w:val="24"/>
              </w:rPr>
              <w:t>Ответственный за организацию обработки</w:t>
            </w:r>
            <w:r w:rsidRPr="005763BC">
              <w:rPr>
                <w:sz w:val="24"/>
                <w:szCs w:val="24"/>
              </w:rPr>
              <w:t xml:space="preserve"> </w:t>
            </w: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6559" w:rsidRPr="005763BC" w:rsidRDefault="006D6559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  <w:p w:rsidR="006D6559" w:rsidRPr="005763BC" w:rsidRDefault="006D6559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6D6559" w:rsidRPr="005763BC" w:rsidRDefault="006D6559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6559" w:rsidRPr="005763BC" w:rsidRDefault="006D6559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D6559" w:rsidRPr="005763BC" w:rsidRDefault="006D6559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763B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6D6559" w:rsidRPr="005763BC" w:rsidTr="00C611ED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559" w:rsidRPr="005763BC" w:rsidRDefault="006D6559" w:rsidP="00C611ED">
            <w:pPr>
              <w:spacing w:after="0" w:line="288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559" w:rsidRPr="005763BC" w:rsidRDefault="006D6559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6D6559" w:rsidRPr="005763BC" w:rsidRDefault="006D6559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6559" w:rsidRPr="005763BC" w:rsidRDefault="006D6559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D6559" w:rsidRPr="005763BC" w:rsidRDefault="006D6559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6D6559" w:rsidRPr="005763BC" w:rsidRDefault="006D6559" w:rsidP="00234DAD">
      <w:pPr>
        <w:rPr>
          <w:rFonts w:ascii="Times New Roman" w:hAnsi="Times New Roman"/>
          <w:iCs/>
          <w:sz w:val="24"/>
          <w:szCs w:val="24"/>
        </w:rPr>
      </w:pPr>
    </w:p>
    <w:p w:rsidR="006D6559" w:rsidRPr="005763BC" w:rsidRDefault="006D6559" w:rsidP="00177D01">
      <w:pPr>
        <w:rPr>
          <w:rFonts w:ascii="Times New Roman" w:hAnsi="Times New Roman"/>
          <w:sz w:val="24"/>
          <w:szCs w:val="24"/>
        </w:rPr>
      </w:pPr>
    </w:p>
    <w:sectPr w:rsidR="006D6559" w:rsidRPr="005763BC" w:rsidSect="00CD7130">
      <w:headerReference w:type="default" r:id="rId7"/>
      <w:footerReference w:type="firs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559" w:rsidRDefault="006D6559" w:rsidP="006E3C27">
      <w:pPr>
        <w:spacing w:after="0" w:line="240" w:lineRule="auto"/>
      </w:pPr>
      <w:r>
        <w:separator/>
      </w:r>
    </w:p>
  </w:endnote>
  <w:endnote w:type="continuationSeparator" w:id="0">
    <w:p w:rsidR="006D6559" w:rsidRDefault="006D6559" w:rsidP="006E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59" w:rsidRPr="00086D1D" w:rsidRDefault="006D6559" w:rsidP="00E95A39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559" w:rsidRDefault="006D6559" w:rsidP="006E3C27">
      <w:pPr>
        <w:spacing w:after="0" w:line="240" w:lineRule="auto"/>
      </w:pPr>
      <w:r>
        <w:separator/>
      </w:r>
    </w:p>
  </w:footnote>
  <w:footnote w:type="continuationSeparator" w:id="0">
    <w:p w:rsidR="006D6559" w:rsidRDefault="006D6559" w:rsidP="006E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59" w:rsidRDefault="006D6559">
    <w:pPr>
      <w:pStyle w:val="Header"/>
      <w:jc w:val="center"/>
    </w:pPr>
  </w:p>
  <w:p w:rsidR="006D6559" w:rsidRDefault="006D65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BA433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27507"/>
    <w:multiLevelType w:val="hybridMultilevel"/>
    <w:tmpl w:val="98846704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C87C78"/>
    <w:multiLevelType w:val="multilevel"/>
    <w:tmpl w:val="D63C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34555"/>
    <w:multiLevelType w:val="hybridMultilevel"/>
    <w:tmpl w:val="41B88572"/>
    <w:lvl w:ilvl="0" w:tplc="A8729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43597"/>
    <w:multiLevelType w:val="multilevel"/>
    <w:tmpl w:val="597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77F8E"/>
    <w:multiLevelType w:val="hybridMultilevel"/>
    <w:tmpl w:val="9FD8AA16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FB3326"/>
    <w:multiLevelType w:val="hybridMultilevel"/>
    <w:tmpl w:val="93742E42"/>
    <w:lvl w:ilvl="0" w:tplc="E6D4043A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0C2ECA"/>
    <w:multiLevelType w:val="hybridMultilevel"/>
    <w:tmpl w:val="778E1AC8"/>
    <w:lvl w:ilvl="0" w:tplc="4EEE7CBE">
      <w:start w:val="1"/>
      <w:numFmt w:val="decimal"/>
      <w:pStyle w:val="Heading1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173B5543"/>
    <w:multiLevelType w:val="multilevel"/>
    <w:tmpl w:val="6394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36834"/>
    <w:multiLevelType w:val="hybridMultilevel"/>
    <w:tmpl w:val="7F404FC0"/>
    <w:lvl w:ilvl="0" w:tplc="D06EB9B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1D0C1DF2"/>
    <w:multiLevelType w:val="hybridMultilevel"/>
    <w:tmpl w:val="20CEC76E"/>
    <w:lvl w:ilvl="0" w:tplc="A7920EDA">
      <w:start w:val="1"/>
      <w:numFmt w:val="decimal"/>
      <w:lvlText w:val="3.%1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D06BF8"/>
    <w:multiLevelType w:val="hybridMultilevel"/>
    <w:tmpl w:val="B56EDE76"/>
    <w:lvl w:ilvl="0" w:tplc="71CABE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9D1338"/>
    <w:multiLevelType w:val="hybridMultilevel"/>
    <w:tmpl w:val="D75CA330"/>
    <w:lvl w:ilvl="0" w:tplc="1BA4A900">
      <w:start w:val="1"/>
      <w:numFmt w:val="decimal"/>
      <w:pStyle w:val="NormalWeb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  <w:rPr>
        <w:rFonts w:cs="Times New Roman"/>
      </w:rPr>
    </w:lvl>
  </w:abstractNum>
  <w:abstractNum w:abstractNumId="14">
    <w:nsid w:val="2DED12DB"/>
    <w:multiLevelType w:val="hybridMultilevel"/>
    <w:tmpl w:val="3BF82288"/>
    <w:lvl w:ilvl="0" w:tplc="126046FE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22F002B"/>
    <w:multiLevelType w:val="multilevel"/>
    <w:tmpl w:val="3D2E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14FF3"/>
    <w:multiLevelType w:val="hybridMultilevel"/>
    <w:tmpl w:val="4900DBD4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552903"/>
    <w:multiLevelType w:val="hybridMultilevel"/>
    <w:tmpl w:val="43F2FDB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2B3469"/>
    <w:multiLevelType w:val="hybridMultilevel"/>
    <w:tmpl w:val="BC3270E4"/>
    <w:lvl w:ilvl="0" w:tplc="2D66EE96">
      <w:start w:val="1"/>
      <w:numFmt w:val="decimal"/>
      <w:lvlText w:val="5.%1"/>
      <w:lvlJc w:val="left"/>
      <w:pPr>
        <w:ind w:left="360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78529E"/>
    <w:multiLevelType w:val="hybridMultilevel"/>
    <w:tmpl w:val="301C1434"/>
    <w:lvl w:ilvl="0" w:tplc="57D622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D0761D"/>
    <w:multiLevelType w:val="hybridMultilevel"/>
    <w:tmpl w:val="B4801DFE"/>
    <w:lvl w:ilvl="0" w:tplc="3CDC18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A7390B"/>
    <w:multiLevelType w:val="hybridMultilevel"/>
    <w:tmpl w:val="3E98CA40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4803ED"/>
    <w:multiLevelType w:val="hybridMultilevel"/>
    <w:tmpl w:val="B97200F2"/>
    <w:lvl w:ilvl="0" w:tplc="5BB48C9A">
      <w:start w:val="1"/>
      <w:numFmt w:val="decimal"/>
      <w:lvlText w:val="2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DB2427"/>
    <w:multiLevelType w:val="hybridMultilevel"/>
    <w:tmpl w:val="67DCF70A"/>
    <w:lvl w:ilvl="0" w:tplc="E6D4043A">
      <w:start w:val="1"/>
      <w:numFmt w:val="decimal"/>
      <w:lvlText w:val="%1."/>
      <w:lvlJc w:val="left"/>
      <w:pPr>
        <w:ind w:left="236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32F6F5E"/>
    <w:multiLevelType w:val="hybridMultilevel"/>
    <w:tmpl w:val="54F259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B397331"/>
    <w:multiLevelType w:val="hybridMultilevel"/>
    <w:tmpl w:val="49AA87B4"/>
    <w:lvl w:ilvl="0" w:tplc="F24CCE7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652E9E"/>
    <w:multiLevelType w:val="hybridMultilevel"/>
    <w:tmpl w:val="215E6228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C8779A"/>
    <w:multiLevelType w:val="hybridMultilevel"/>
    <w:tmpl w:val="39A60BE6"/>
    <w:lvl w:ilvl="0" w:tplc="470CFC2C">
      <w:start w:val="1"/>
      <w:numFmt w:val="decimal"/>
      <w:lvlText w:val="4.%1"/>
      <w:lvlJc w:val="left"/>
      <w:pPr>
        <w:ind w:left="28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6E6648"/>
    <w:multiLevelType w:val="multilevel"/>
    <w:tmpl w:val="3FCC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F25ECC"/>
    <w:multiLevelType w:val="hybridMultilevel"/>
    <w:tmpl w:val="094C168E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546A0"/>
    <w:multiLevelType w:val="hybridMultilevel"/>
    <w:tmpl w:val="BC7C72C0"/>
    <w:lvl w:ilvl="0" w:tplc="9A3A2700">
      <w:start w:val="1"/>
      <w:numFmt w:val="decimal"/>
      <w:pStyle w:val="a0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BB359B6"/>
    <w:multiLevelType w:val="hybridMultilevel"/>
    <w:tmpl w:val="C2B08652"/>
    <w:lvl w:ilvl="0" w:tplc="541085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E4D2E37"/>
    <w:multiLevelType w:val="multilevel"/>
    <w:tmpl w:val="691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0F3FC8"/>
    <w:multiLevelType w:val="multilevel"/>
    <w:tmpl w:val="691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2"/>
  </w:num>
  <w:num w:numId="5">
    <w:abstractNumId w:val="19"/>
  </w:num>
  <w:num w:numId="6">
    <w:abstractNumId w:val="29"/>
  </w:num>
  <w:num w:numId="7">
    <w:abstractNumId w:val="5"/>
  </w:num>
  <w:num w:numId="8">
    <w:abstractNumId w:val="17"/>
  </w:num>
  <w:num w:numId="9">
    <w:abstractNumId w:val="3"/>
  </w:num>
  <w:num w:numId="10">
    <w:abstractNumId w:val="26"/>
  </w:num>
  <w:num w:numId="11">
    <w:abstractNumId w:val="30"/>
  </w:num>
  <w:num w:numId="12">
    <w:abstractNumId w:val="21"/>
  </w:num>
  <w:num w:numId="13">
    <w:abstractNumId w:val="33"/>
  </w:num>
  <w:num w:numId="14">
    <w:abstractNumId w:val="28"/>
  </w:num>
  <w:num w:numId="15">
    <w:abstractNumId w:val="8"/>
  </w:num>
  <w:num w:numId="16">
    <w:abstractNumId w:val="24"/>
  </w:num>
  <w:num w:numId="17">
    <w:abstractNumId w:val="6"/>
  </w:num>
  <w:num w:numId="18">
    <w:abstractNumId w:val="23"/>
  </w:num>
  <w:num w:numId="19">
    <w:abstractNumId w:val="31"/>
  </w:num>
  <w:num w:numId="20">
    <w:abstractNumId w:val="1"/>
  </w:num>
  <w:num w:numId="21">
    <w:abstractNumId w:val="7"/>
  </w:num>
  <w:num w:numId="22">
    <w:abstractNumId w:val="10"/>
  </w:num>
  <w:num w:numId="23">
    <w:abstractNumId w:val="13"/>
  </w:num>
  <w:num w:numId="24">
    <w:abstractNumId w:val="16"/>
  </w:num>
  <w:num w:numId="25">
    <w:abstractNumId w:val="25"/>
  </w:num>
  <w:num w:numId="26">
    <w:abstractNumId w:val="9"/>
  </w:num>
  <w:num w:numId="27">
    <w:abstractNumId w:val="20"/>
  </w:num>
  <w:num w:numId="28">
    <w:abstractNumId w:val="14"/>
  </w:num>
  <w:num w:numId="29">
    <w:abstractNumId w:val="12"/>
  </w:num>
  <w:num w:numId="30">
    <w:abstractNumId w:val="22"/>
  </w:num>
  <w:num w:numId="31">
    <w:abstractNumId w:val="11"/>
  </w:num>
  <w:num w:numId="32">
    <w:abstractNumId w:val="27"/>
  </w:num>
  <w:num w:numId="33">
    <w:abstractNumId w:val="18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42B"/>
    <w:rsid w:val="0000236A"/>
    <w:rsid w:val="000129D4"/>
    <w:rsid w:val="000439D5"/>
    <w:rsid w:val="0006301D"/>
    <w:rsid w:val="00080B01"/>
    <w:rsid w:val="00082DEC"/>
    <w:rsid w:val="00083472"/>
    <w:rsid w:val="00085734"/>
    <w:rsid w:val="00086D1D"/>
    <w:rsid w:val="00093F30"/>
    <w:rsid w:val="00094ABF"/>
    <w:rsid w:val="000C3743"/>
    <w:rsid w:val="000C3AC6"/>
    <w:rsid w:val="000E0576"/>
    <w:rsid w:val="000E0A68"/>
    <w:rsid w:val="000E2506"/>
    <w:rsid w:val="000E2C48"/>
    <w:rsid w:val="000E5FE1"/>
    <w:rsid w:val="00101EF3"/>
    <w:rsid w:val="0010582A"/>
    <w:rsid w:val="001179C2"/>
    <w:rsid w:val="0012567B"/>
    <w:rsid w:val="00133D4E"/>
    <w:rsid w:val="00133E71"/>
    <w:rsid w:val="00137742"/>
    <w:rsid w:val="00156564"/>
    <w:rsid w:val="00165DD0"/>
    <w:rsid w:val="00166C36"/>
    <w:rsid w:val="00171924"/>
    <w:rsid w:val="00177D01"/>
    <w:rsid w:val="0019210C"/>
    <w:rsid w:val="001932A4"/>
    <w:rsid w:val="00197347"/>
    <w:rsid w:val="001A1EC2"/>
    <w:rsid w:val="001A2A82"/>
    <w:rsid w:val="001C3B83"/>
    <w:rsid w:val="001C6A96"/>
    <w:rsid w:val="001D08AB"/>
    <w:rsid w:val="001D1646"/>
    <w:rsid w:val="001E2081"/>
    <w:rsid w:val="001F79B6"/>
    <w:rsid w:val="00203A70"/>
    <w:rsid w:val="00216F67"/>
    <w:rsid w:val="00220BAC"/>
    <w:rsid w:val="00234C54"/>
    <w:rsid w:val="00234DAD"/>
    <w:rsid w:val="00235E7E"/>
    <w:rsid w:val="00264E63"/>
    <w:rsid w:val="002653C0"/>
    <w:rsid w:val="002723DD"/>
    <w:rsid w:val="00293313"/>
    <w:rsid w:val="002B60B8"/>
    <w:rsid w:val="002C66A9"/>
    <w:rsid w:val="002E1248"/>
    <w:rsid w:val="002E2DA4"/>
    <w:rsid w:val="00313F21"/>
    <w:rsid w:val="00345D7B"/>
    <w:rsid w:val="003704B7"/>
    <w:rsid w:val="00381E85"/>
    <w:rsid w:val="003A11E1"/>
    <w:rsid w:val="003D7F69"/>
    <w:rsid w:val="003F3440"/>
    <w:rsid w:val="00420D5A"/>
    <w:rsid w:val="00421A2A"/>
    <w:rsid w:val="00430C68"/>
    <w:rsid w:val="004418B5"/>
    <w:rsid w:val="004431C7"/>
    <w:rsid w:val="00470908"/>
    <w:rsid w:val="00500F37"/>
    <w:rsid w:val="00527A37"/>
    <w:rsid w:val="00542B28"/>
    <w:rsid w:val="00571598"/>
    <w:rsid w:val="005763BC"/>
    <w:rsid w:val="00591428"/>
    <w:rsid w:val="005A675A"/>
    <w:rsid w:val="005B2121"/>
    <w:rsid w:val="005B4FBD"/>
    <w:rsid w:val="005C0294"/>
    <w:rsid w:val="005E73EB"/>
    <w:rsid w:val="005F385A"/>
    <w:rsid w:val="005F5D6A"/>
    <w:rsid w:val="0060758D"/>
    <w:rsid w:val="006171D3"/>
    <w:rsid w:val="00630731"/>
    <w:rsid w:val="006631F9"/>
    <w:rsid w:val="00675F22"/>
    <w:rsid w:val="006A6525"/>
    <w:rsid w:val="006B442B"/>
    <w:rsid w:val="006D0D0E"/>
    <w:rsid w:val="006D6559"/>
    <w:rsid w:val="006E3C27"/>
    <w:rsid w:val="006E503D"/>
    <w:rsid w:val="006F4247"/>
    <w:rsid w:val="00716E3E"/>
    <w:rsid w:val="007172CC"/>
    <w:rsid w:val="00722AED"/>
    <w:rsid w:val="0073151F"/>
    <w:rsid w:val="007361F9"/>
    <w:rsid w:val="00737F60"/>
    <w:rsid w:val="00754CB9"/>
    <w:rsid w:val="007550B6"/>
    <w:rsid w:val="007A0EFA"/>
    <w:rsid w:val="007A3A40"/>
    <w:rsid w:val="007D68FE"/>
    <w:rsid w:val="007D73FC"/>
    <w:rsid w:val="007E17BB"/>
    <w:rsid w:val="00814D11"/>
    <w:rsid w:val="00816E97"/>
    <w:rsid w:val="00817157"/>
    <w:rsid w:val="00843858"/>
    <w:rsid w:val="00860847"/>
    <w:rsid w:val="0087623B"/>
    <w:rsid w:val="008963B6"/>
    <w:rsid w:val="008966E2"/>
    <w:rsid w:val="008A4F8B"/>
    <w:rsid w:val="008B1F66"/>
    <w:rsid w:val="008B3B98"/>
    <w:rsid w:val="008C058F"/>
    <w:rsid w:val="008E71E6"/>
    <w:rsid w:val="008F13A8"/>
    <w:rsid w:val="008F40CF"/>
    <w:rsid w:val="0091083F"/>
    <w:rsid w:val="00932055"/>
    <w:rsid w:val="00932D19"/>
    <w:rsid w:val="0093745E"/>
    <w:rsid w:val="009405B4"/>
    <w:rsid w:val="00951266"/>
    <w:rsid w:val="0095776B"/>
    <w:rsid w:val="00990A93"/>
    <w:rsid w:val="009A18CD"/>
    <w:rsid w:val="009B3211"/>
    <w:rsid w:val="009B6181"/>
    <w:rsid w:val="009B7850"/>
    <w:rsid w:val="009D2759"/>
    <w:rsid w:val="009E1B67"/>
    <w:rsid w:val="009E7D2E"/>
    <w:rsid w:val="00A011D5"/>
    <w:rsid w:val="00A3103D"/>
    <w:rsid w:val="00A3259B"/>
    <w:rsid w:val="00A405E7"/>
    <w:rsid w:val="00A40700"/>
    <w:rsid w:val="00A4095E"/>
    <w:rsid w:val="00A40B54"/>
    <w:rsid w:val="00A53813"/>
    <w:rsid w:val="00A647EC"/>
    <w:rsid w:val="00A6590B"/>
    <w:rsid w:val="00A73A38"/>
    <w:rsid w:val="00A81354"/>
    <w:rsid w:val="00A9010D"/>
    <w:rsid w:val="00AA41D9"/>
    <w:rsid w:val="00AA5F2E"/>
    <w:rsid w:val="00AD6C30"/>
    <w:rsid w:val="00AE49CC"/>
    <w:rsid w:val="00AF3D67"/>
    <w:rsid w:val="00B26DC9"/>
    <w:rsid w:val="00B27684"/>
    <w:rsid w:val="00B33947"/>
    <w:rsid w:val="00B35C8E"/>
    <w:rsid w:val="00B4320D"/>
    <w:rsid w:val="00B450A6"/>
    <w:rsid w:val="00B47A38"/>
    <w:rsid w:val="00B52C56"/>
    <w:rsid w:val="00B701A9"/>
    <w:rsid w:val="00B70350"/>
    <w:rsid w:val="00B75BDF"/>
    <w:rsid w:val="00B8278C"/>
    <w:rsid w:val="00B869EC"/>
    <w:rsid w:val="00B91DCA"/>
    <w:rsid w:val="00BA3654"/>
    <w:rsid w:val="00BA5523"/>
    <w:rsid w:val="00BB1C14"/>
    <w:rsid w:val="00BC69D8"/>
    <w:rsid w:val="00C04B68"/>
    <w:rsid w:val="00C444A8"/>
    <w:rsid w:val="00C44AC0"/>
    <w:rsid w:val="00C50333"/>
    <w:rsid w:val="00C611ED"/>
    <w:rsid w:val="00C64832"/>
    <w:rsid w:val="00C66C41"/>
    <w:rsid w:val="00C67FA4"/>
    <w:rsid w:val="00C772BF"/>
    <w:rsid w:val="00C7745D"/>
    <w:rsid w:val="00C80835"/>
    <w:rsid w:val="00C9151C"/>
    <w:rsid w:val="00CA0D4F"/>
    <w:rsid w:val="00CA72E5"/>
    <w:rsid w:val="00CC130D"/>
    <w:rsid w:val="00CC6A45"/>
    <w:rsid w:val="00CD5EB5"/>
    <w:rsid w:val="00CD7130"/>
    <w:rsid w:val="00CF1FA6"/>
    <w:rsid w:val="00CF283D"/>
    <w:rsid w:val="00CF28BC"/>
    <w:rsid w:val="00CF6395"/>
    <w:rsid w:val="00CF65DC"/>
    <w:rsid w:val="00D00DC8"/>
    <w:rsid w:val="00D22E98"/>
    <w:rsid w:val="00D33FE6"/>
    <w:rsid w:val="00D53958"/>
    <w:rsid w:val="00D55150"/>
    <w:rsid w:val="00D55A93"/>
    <w:rsid w:val="00D840D1"/>
    <w:rsid w:val="00D87CAD"/>
    <w:rsid w:val="00D934C3"/>
    <w:rsid w:val="00DA0329"/>
    <w:rsid w:val="00DA5AD9"/>
    <w:rsid w:val="00DB2B96"/>
    <w:rsid w:val="00DD59AA"/>
    <w:rsid w:val="00DF361B"/>
    <w:rsid w:val="00DF37EE"/>
    <w:rsid w:val="00DF4215"/>
    <w:rsid w:val="00DF622A"/>
    <w:rsid w:val="00E01721"/>
    <w:rsid w:val="00E141B7"/>
    <w:rsid w:val="00E14D7F"/>
    <w:rsid w:val="00E45491"/>
    <w:rsid w:val="00E57BAE"/>
    <w:rsid w:val="00E62F90"/>
    <w:rsid w:val="00E766C1"/>
    <w:rsid w:val="00E824FF"/>
    <w:rsid w:val="00E95A39"/>
    <w:rsid w:val="00E95F0C"/>
    <w:rsid w:val="00EB08B5"/>
    <w:rsid w:val="00EE4AA4"/>
    <w:rsid w:val="00EF0D6A"/>
    <w:rsid w:val="00F01F6F"/>
    <w:rsid w:val="00F104CF"/>
    <w:rsid w:val="00F56704"/>
    <w:rsid w:val="00F63AC9"/>
    <w:rsid w:val="00F64721"/>
    <w:rsid w:val="00F91EC2"/>
    <w:rsid w:val="00FB575E"/>
    <w:rsid w:val="00FD1131"/>
    <w:rsid w:val="00FD2796"/>
    <w:rsid w:val="00FE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2B"/>
    <w:pPr>
      <w:spacing w:after="200" w:line="276" w:lineRule="auto"/>
    </w:pPr>
    <w:rPr>
      <w:rFonts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FE1"/>
    <w:pPr>
      <w:keepNext/>
      <w:keepLines/>
      <w:numPr>
        <w:numId w:val="21"/>
      </w:numPr>
      <w:spacing w:before="600" w:after="480"/>
      <w:ind w:left="720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FE1"/>
    <w:rPr>
      <w:rFonts w:ascii="Times New Roman" w:hAnsi="Times New Roman" w:cs="Times New Roman"/>
      <w:b/>
      <w:sz w:val="28"/>
    </w:rPr>
  </w:style>
  <w:style w:type="paragraph" w:customStyle="1" w:styleId="Confirmation">
    <w:name w:val="Confirmation"/>
    <w:uiPriority w:val="99"/>
    <w:rsid w:val="002E124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Normal"/>
    <w:link w:val="Confirmationtext0"/>
    <w:uiPriority w:val="99"/>
    <w:rsid w:val="002E124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  <w:lang w:eastAsia="ru-RU"/>
    </w:rPr>
  </w:style>
  <w:style w:type="character" w:customStyle="1" w:styleId="Comment">
    <w:name w:val="Comment"/>
    <w:uiPriority w:val="99"/>
    <w:rsid w:val="002E1248"/>
    <w:rPr>
      <w:color w:val="0000FF"/>
    </w:rPr>
  </w:style>
  <w:style w:type="character" w:customStyle="1" w:styleId="Confirmationtext0">
    <w:name w:val="Confirmation text Знак"/>
    <w:link w:val="Confirmationtext"/>
    <w:uiPriority w:val="99"/>
    <w:locked/>
    <w:rsid w:val="002E124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rsid w:val="002E124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E1248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E1248"/>
    <w:rPr>
      <w:rFonts w:ascii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1248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E124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248"/>
    <w:rPr>
      <w:rFonts w:ascii="Tahoma" w:hAnsi="Tahoma" w:cs="Times New Roman"/>
      <w:sz w:val="16"/>
    </w:rPr>
  </w:style>
  <w:style w:type="paragraph" w:customStyle="1" w:styleId="-11">
    <w:name w:val="Цветной список - Акцент 11"/>
    <w:basedOn w:val="Normal"/>
    <w:link w:val="-1"/>
    <w:uiPriority w:val="99"/>
    <w:rsid w:val="00234DAD"/>
    <w:pPr>
      <w:keepLines/>
      <w:tabs>
        <w:tab w:val="left" w:pos="1134"/>
      </w:tabs>
      <w:spacing w:after="120" w:line="288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a0">
    <w:name w:val="Глава"/>
    <w:basedOn w:val="-11"/>
    <w:link w:val="a1"/>
    <w:uiPriority w:val="99"/>
    <w:rsid w:val="00234DAD"/>
    <w:pPr>
      <w:keepNext/>
      <w:keepLines w:val="0"/>
      <w:numPr>
        <w:numId w:val="11"/>
      </w:numPr>
      <w:spacing w:before="360" w:after="360"/>
    </w:pPr>
    <w:rPr>
      <w:b/>
      <w:bCs/>
      <w:sz w:val="28"/>
    </w:rPr>
  </w:style>
  <w:style w:type="table" w:styleId="TableGrid">
    <w:name w:val="Table Grid"/>
    <w:basedOn w:val="TableNormal"/>
    <w:uiPriority w:val="99"/>
    <w:rsid w:val="006E3C27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">
    <w:name w:val="Цветной список - Акцент 1 Знак"/>
    <w:link w:val="-11"/>
    <w:uiPriority w:val="99"/>
    <w:locked/>
    <w:rsid w:val="00234DAD"/>
    <w:rPr>
      <w:rFonts w:ascii="Times New Roman" w:hAnsi="Times New Roman"/>
      <w:sz w:val="24"/>
      <w:lang w:eastAsia="ru-RU"/>
    </w:rPr>
  </w:style>
  <w:style w:type="character" w:customStyle="1" w:styleId="a1">
    <w:name w:val="Глава Знак"/>
    <w:link w:val="a0"/>
    <w:uiPriority w:val="99"/>
    <w:locked/>
    <w:rsid w:val="00234DAD"/>
    <w:rPr>
      <w:rFonts w:ascii="Times New Roman" w:hAnsi="Times New Roman"/>
      <w:b/>
      <w:sz w:val="28"/>
      <w:lang w:eastAsia="ru-RU"/>
    </w:rPr>
  </w:style>
  <w:style w:type="paragraph" w:styleId="Header">
    <w:name w:val="header"/>
    <w:basedOn w:val="Normal"/>
    <w:link w:val="HeaderChar"/>
    <w:uiPriority w:val="99"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3C2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3C27"/>
    <w:rPr>
      <w:rFonts w:ascii="Calibri" w:hAnsi="Calibri" w:cs="Times New Roman"/>
    </w:rPr>
  </w:style>
  <w:style w:type="paragraph" w:customStyle="1" w:styleId="1">
    <w:name w:val="Заголовок оглавления1"/>
    <w:basedOn w:val="Heading1"/>
    <w:next w:val="Normal"/>
    <w:uiPriority w:val="99"/>
    <w:rsid w:val="007D68FE"/>
    <w:pPr>
      <w:numPr>
        <w:numId w:val="0"/>
      </w:numPr>
      <w:spacing w:before="480" w:after="0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99"/>
    <w:rsid w:val="007D68FE"/>
    <w:pPr>
      <w:tabs>
        <w:tab w:val="left" w:pos="440"/>
        <w:tab w:val="right" w:leader="dot" w:pos="9911"/>
      </w:tabs>
      <w:spacing w:after="100"/>
      <w:jc w:val="center"/>
    </w:pPr>
    <w:rPr>
      <w:rFonts w:ascii="Times New Roman" w:hAnsi="Times New Roman"/>
      <w:sz w:val="32"/>
      <w:szCs w:val="32"/>
    </w:rPr>
  </w:style>
  <w:style w:type="character" w:styleId="Hyperlink">
    <w:name w:val="Hyperlink"/>
    <w:basedOn w:val="DefaultParagraphFont"/>
    <w:uiPriority w:val="99"/>
    <w:rsid w:val="007D68F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97347"/>
    <w:pPr>
      <w:keepLines/>
      <w:numPr>
        <w:numId w:val="23"/>
      </w:numPr>
      <w:shd w:val="clear" w:color="auto" w:fill="FDFEFF"/>
      <w:spacing w:after="120" w:line="288" w:lineRule="auto"/>
      <w:ind w:firstLine="851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97347"/>
    <w:rPr>
      <w:rFonts w:cs="Times New Roman"/>
      <w:b/>
    </w:rPr>
  </w:style>
  <w:style w:type="character" w:customStyle="1" w:styleId="a2">
    <w:name w:val="Текст примечания Знак"/>
    <w:uiPriority w:val="99"/>
    <w:locked/>
    <w:rsid w:val="00197347"/>
    <w:rPr>
      <w:rFonts w:ascii="Times New Roman" w:hAnsi="Times New Roman"/>
      <w:sz w:val="20"/>
      <w:lang w:eastAsia="ru-RU"/>
    </w:rPr>
  </w:style>
  <w:style w:type="paragraph" w:customStyle="1" w:styleId="a">
    <w:name w:val="глава"/>
    <w:basedOn w:val="Normal"/>
    <w:uiPriority w:val="99"/>
    <w:rsid w:val="00197347"/>
    <w:pPr>
      <w:keepNext/>
      <w:numPr>
        <w:numId w:val="22"/>
      </w:numPr>
      <w:tabs>
        <w:tab w:val="left" w:pos="1134"/>
      </w:tabs>
      <w:spacing w:before="360" w:after="360" w:line="288" w:lineRule="auto"/>
      <w:ind w:hanging="720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CC6A45"/>
    <w:rPr>
      <w:rFonts w:cs="Times New Roman"/>
    </w:rPr>
  </w:style>
  <w:style w:type="paragraph" w:customStyle="1" w:styleId="10">
    <w:name w:val="Без интервала1"/>
    <w:uiPriority w:val="99"/>
    <w:rsid w:val="00101EF3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4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42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4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3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1084</Words>
  <Characters>6181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student</dc:creator>
  <cp:keywords/>
  <dc:description/>
  <cp:lastModifiedBy>Admin</cp:lastModifiedBy>
  <cp:revision>4</cp:revision>
  <cp:lastPrinted>2019-12-31T07:23:00Z</cp:lastPrinted>
  <dcterms:created xsi:type="dcterms:W3CDTF">2019-06-17T11:09:00Z</dcterms:created>
  <dcterms:modified xsi:type="dcterms:W3CDTF">2019-12-31T07:24:00Z</dcterms:modified>
</cp:coreProperties>
</file>