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E2" w:rsidRDefault="00826EE2" w:rsidP="0077540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Отчет </w:t>
      </w:r>
    </w:p>
    <w:p w:rsidR="00826EE2" w:rsidRDefault="00826EE2" w:rsidP="002B6374">
      <w:pPr>
        <w:spacing w:after="0" w:line="240" w:lineRule="auto"/>
        <w:ind w:firstLine="709"/>
        <w:jc w:val="both"/>
        <w:rPr>
          <w:rFonts w:ascii="Times New Roman" w:hAnsi="Times New Roman"/>
          <w:sz w:val="28"/>
          <w:szCs w:val="28"/>
        </w:rPr>
      </w:pPr>
      <w:r>
        <w:rPr>
          <w:rFonts w:ascii="Times New Roman" w:hAnsi="Times New Roman"/>
          <w:sz w:val="28"/>
          <w:szCs w:val="28"/>
        </w:rPr>
        <w:t>главы сельского поселения Новобуринский сельсовет Сайфутдиарова Р.А. о работе администрации сельского поселения Новобуринский  сельсовет муниципального района Краснокамский район Республики Башкортостан за 2016 год.</w:t>
      </w:r>
    </w:p>
    <w:p w:rsidR="00826EE2" w:rsidRDefault="00826EE2" w:rsidP="006F7276">
      <w:pPr>
        <w:spacing w:after="0" w:line="240" w:lineRule="auto"/>
        <w:ind w:firstLine="709"/>
        <w:jc w:val="center"/>
        <w:rPr>
          <w:rFonts w:ascii="Times New Roman" w:hAnsi="Times New Roman"/>
          <w:sz w:val="28"/>
          <w:szCs w:val="28"/>
        </w:rPr>
      </w:pPr>
    </w:p>
    <w:p w:rsidR="00826EE2" w:rsidRDefault="00826EE2" w:rsidP="006F7276">
      <w:pPr>
        <w:spacing w:after="0" w:line="240" w:lineRule="auto"/>
        <w:ind w:firstLine="709"/>
        <w:jc w:val="center"/>
        <w:rPr>
          <w:rFonts w:ascii="Times New Roman" w:hAnsi="Times New Roman"/>
          <w:sz w:val="28"/>
          <w:szCs w:val="28"/>
        </w:rPr>
      </w:pPr>
      <w:r w:rsidRPr="00C34D79">
        <w:rPr>
          <w:rFonts w:ascii="Times New Roman" w:hAnsi="Times New Roman"/>
          <w:sz w:val="28"/>
          <w:szCs w:val="28"/>
        </w:rPr>
        <w:t xml:space="preserve">Добрый день уважаемые </w:t>
      </w:r>
      <w:r>
        <w:rPr>
          <w:rFonts w:ascii="Times New Roman" w:hAnsi="Times New Roman"/>
          <w:sz w:val="28"/>
          <w:szCs w:val="28"/>
        </w:rPr>
        <w:t xml:space="preserve">односельчане, </w:t>
      </w:r>
      <w:r w:rsidRPr="00C34D79">
        <w:rPr>
          <w:rFonts w:ascii="Times New Roman" w:hAnsi="Times New Roman"/>
          <w:sz w:val="28"/>
          <w:szCs w:val="28"/>
        </w:rPr>
        <w:t>депутаты</w:t>
      </w:r>
      <w:r>
        <w:rPr>
          <w:rFonts w:ascii="Times New Roman" w:hAnsi="Times New Roman"/>
          <w:sz w:val="28"/>
          <w:szCs w:val="28"/>
        </w:rPr>
        <w:t xml:space="preserve">, </w:t>
      </w:r>
      <w:r w:rsidRPr="00C34D79">
        <w:rPr>
          <w:rFonts w:ascii="Times New Roman" w:hAnsi="Times New Roman"/>
          <w:sz w:val="28"/>
          <w:szCs w:val="28"/>
        </w:rPr>
        <w:t xml:space="preserve"> приглашенные</w:t>
      </w:r>
      <w:r>
        <w:rPr>
          <w:rFonts w:ascii="Times New Roman" w:hAnsi="Times New Roman"/>
          <w:sz w:val="28"/>
          <w:szCs w:val="28"/>
        </w:rPr>
        <w:t xml:space="preserve"> и гости</w:t>
      </w:r>
      <w:r w:rsidRPr="00C34D79">
        <w:rPr>
          <w:rFonts w:ascii="Times New Roman" w:hAnsi="Times New Roman"/>
          <w:sz w:val="28"/>
          <w:szCs w:val="28"/>
        </w:rPr>
        <w:t>!</w:t>
      </w:r>
    </w:p>
    <w:p w:rsidR="00826EE2" w:rsidRPr="00C34D79" w:rsidRDefault="00826EE2" w:rsidP="006F7276">
      <w:pPr>
        <w:spacing w:after="0" w:line="240" w:lineRule="auto"/>
        <w:ind w:firstLine="709"/>
        <w:jc w:val="center"/>
        <w:rPr>
          <w:rFonts w:ascii="Times New Roman" w:hAnsi="Times New Roman"/>
          <w:sz w:val="28"/>
          <w:szCs w:val="28"/>
        </w:rPr>
      </w:pPr>
    </w:p>
    <w:p w:rsidR="00826EE2"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Уважаемые сельчане. В 2016 году работа администрации сельского поселения Новобуринский сельсовет была направлена  на улучшение условий жизни населения, охраны жизни и здоровья, организации массового отдыха, благоустройства деревень и территории сельского поселения.</w:t>
      </w:r>
    </w:p>
    <w:p w:rsidR="00826EE2" w:rsidRDefault="00826EE2" w:rsidP="007C32D5">
      <w:pPr>
        <w:spacing w:after="0" w:line="240" w:lineRule="auto"/>
        <w:ind w:firstLine="709"/>
        <w:jc w:val="both"/>
        <w:rPr>
          <w:rFonts w:ascii="Times New Roman" w:hAnsi="Times New Roman"/>
          <w:sz w:val="28"/>
          <w:szCs w:val="28"/>
        </w:rPr>
      </w:pPr>
      <w:r>
        <w:rPr>
          <w:rFonts w:ascii="Times New Roman" w:hAnsi="Times New Roman"/>
          <w:sz w:val="28"/>
          <w:szCs w:val="28"/>
        </w:rPr>
        <w:t>Ознакомлю немного статистическими данными. На 01 января 2017 года в  Новобуринском сельском поселении  входить 7 деревень. Дворов  всего по поселению- 1057.</w:t>
      </w:r>
    </w:p>
    <w:p w:rsidR="00826EE2"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 них заброшенные, пожароопасные, не оформленные в собственность, заросшие бурьяном, пожароопасные по поселениию-31. </w:t>
      </w:r>
    </w:p>
    <w:p w:rsidR="00826EE2"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Из них в д. Киреметево -6, в ст. Буртюке- 6, в новом Буртюке- 5, в ст. Буре-2 и в Маняке-13. О чем это говорит, к сожалению это говорит о том, что происходить отток молодёжи и трудоспособного населения в посёлки и города района и республики. В целях установления принадлежности, права собственности в этом направлении проводилась определенная работа. Однако собственники или наследники проживают в других городах и районах нашей республики и за её пределами и привести в порядок свои документы о праве собственности  дома и земельные участки не спешат. Приведу несколько примеров по деревням. Например д. Киреметево по ул. Набережная д.7, право собственности оформлен на Тимирбаеву Эльзу Павловну, но она проживает в г. Нефтекамске ул. Дзержинского д.1 а кв. 701/н, по д. ст. Буртюк ул. Центральная д.19 принадлежит Шаймурзиной Гульназ Раисовне проживает в с. Куяново  ул. Новая д.18, Новый Буртюк ул. Набережная д.14 собственник Галлямова Нурикамал, после её смерти дом не оформлен, наследник внук Тимерханов Руслан Олегович, проживает Новый Буртюк ул. Мира д.2\а, ст. Бура ул. Мира д.2 принадлежит Аюповой Фархинур Нурмухаметовне-местопроживание неизвестно, есть две дочери, одна из которых проживает в г. Агидель, Маняк ул. Чапаева д.11 собственник Болдина Олена Виниаминовна, проживает в г. Иваново ул. Профессиональная д.35 кв. 60 и т.д. Эти дома находятся в пожароопасном состоянии, за ними никто не присматривает, не ухаживает.</w:t>
      </w:r>
    </w:p>
    <w:p w:rsidR="00826EE2"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Всего  проживающих в нашем поселении 2427 человек. По прописке новой Буре проживает-627, в Новом Буртюке -525, Киреметево-351, в ст. Буртюке 340, Маняке-264, Ст. Буре-234 и в Мрясево-85 человек.</w:t>
      </w:r>
    </w:p>
    <w:p w:rsidR="00826EE2"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Из них женщин-1239, мужчин-1201, молодежи до 18 лет-596, трудоспособного населения-1341 из них 132 работают в других местах республики и за её пределами, пенсионеров-540, участников, ветеранов ВОВ к сожалению уже не осталось, тружеников тыла-40, ветеранов труда-38.</w:t>
      </w:r>
    </w:p>
    <w:p w:rsidR="00826EE2" w:rsidRPr="006540C6" w:rsidRDefault="00826EE2" w:rsidP="001D1711">
      <w:pPr>
        <w:spacing w:after="0" w:line="240" w:lineRule="auto"/>
        <w:ind w:firstLine="709"/>
        <w:jc w:val="both"/>
        <w:rPr>
          <w:rFonts w:ascii="Times New Roman" w:hAnsi="Times New Roman"/>
          <w:sz w:val="28"/>
          <w:szCs w:val="28"/>
        </w:rPr>
      </w:pPr>
      <w:r w:rsidRPr="001D1711">
        <w:rPr>
          <w:rFonts w:ascii="Times New Roman" w:hAnsi="Times New Roman"/>
          <w:sz w:val="28"/>
          <w:szCs w:val="28"/>
        </w:rPr>
        <w:t xml:space="preserve"> В центре занятости населения состоят 10 человек. По демографической ситуации</w:t>
      </w:r>
      <w:r>
        <w:rPr>
          <w:rFonts w:ascii="Times New Roman" w:hAnsi="Times New Roman"/>
          <w:sz w:val="28"/>
          <w:szCs w:val="28"/>
        </w:rPr>
        <w:t xml:space="preserve"> если верить средствам массовой информации и каналу БСТ, </w:t>
      </w:r>
      <w:r w:rsidRPr="001D1711">
        <w:rPr>
          <w:rFonts w:ascii="Times New Roman" w:hAnsi="Times New Roman"/>
          <w:sz w:val="28"/>
          <w:szCs w:val="28"/>
        </w:rPr>
        <w:t>за последний год рождаемость снизилась в стране на 2,6</w:t>
      </w:r>
      <w:r>
        <w:rPr>
          <w:rFonts w:ascii="Times New Roman" w:hAnsi="Times New Roman"/>
          <w:sz w:val="28"/>
          <w:szCs w:val="28"/>
        </w:rPr>
        <w:t xml:space="preserve"> %, в Башкортостане – на 5,5%. Ну и самые низкие показатели </w:t>
      </w:r>
      <w:r w:rsidRPr="001D1711">
        <w:rPr>
          <w:rFonts w:ascii="Times New Roman" w:hAnsi="Times New Roman"/>
          <w:sz w:val="28"/>
          <w:szCs w:val="28"/>
        </w:rPr>
        <w:t xml:space="preserve">рождаемости зафиксированы в Краснокамском, Зилаирском, Фёдоровском районах, а также в Салавате, </w:t>
      </w:r>
      <w:r w:rsidRPr="006540C6">
        <w:rPr>
          <w:rFonts w:ascii="Times New Roman" w:hAnsi="Times New Roman"/>
          <w:sz w:val="28"/>
          <w:szCs w:val="28"/>
        </w:rPr>
        <w:t>Дюртюлях  и в Мелеузе. По нашему поселению в 2016 году всего умерло-59 а родились всего 2</w:t>
      </w:r>
      <w:r>
        <w:rPr>
          <w:rFonts w:ascii="Times New Roman" w:hAnsi="Times New Roman"/>
          <w:sz w:val="28"/>
          <w:szCs w:val="28"/>
        </w:rPr>
        <w:t>3</w:t>
      </w:r>
      <w:r w:rsidRPr="006540C6">
        <w:rPr>
          <w:rFonts w:ascii="Times New Roman" w:hAnsi="Times New Roman"/>
          <w:sz w:val="28"/>
          <w:szCs w:val="28"/>
        </w:rPr>
        <w:t xml:space="preserve"> ребенка.</w:t>
      </w:r>
      <w:r>
        <w:rPr>
          <w:rFonts w:ascii="Times New Roman" w:hAnsi="Times New Roman"/>
          <w:sz w:val="28"/>
          <w:szCs w:val="28"/>
        </w:rPr>
        <w:t xml:space="preserve"> Это минус 36. Стоит задуматься.</w:t>
      </w:r>
    </w:p>
    <w:p w:rsidR="00826EE2" w:rsidRPr="006540C6" w:rsidRDefault="00826EE2" w:rsidP="001D1711">
      <w:pPr>
        <w:pStyle w:val="NormalWeb"/>
        <w:shd w:val="clear" w:color="auto" w:fill="FFFFFF"/>
        <w:spacing w:before="0" w:beforeAutospacing="0" w:after="150" w:afterAutospacing="0"/>
        <w:jc w:val="both"/>
        <w:rPr>
          <w:color w:val="000000"/>
          <w:sz w:val="28"/>
          <w:szCs w:val="28"/>
        </w:rPr>
      </w:pPr>
      <w:r>
        <w:rPr>
          <w:sz w:val="28"/>
          <w:szCs w:val="28"/>
          <w:lang w:eastAsia="en-US"/>
        </w:rPr>
        <w:t xml:space="preserve">      Глава Республики </w:t>
      </w:r>
      <w:r w:rsidRPr="006540C6">
        <w:rPr>
          <w:color w:val="000000"/>
          <w:sz w:val="28"/>
          <w:szCs w:val="28"/>
        </w:rPr>
        <w:t>Рустэм Хамитов пообещал в ближайшее время подписать Указ, в соответствии с которым в Башкирии уже с этого года молодым родителям за рождение первого ребёнка будет выплачиваться единовременное денежное социальное пособие в размере 300 тысяч рублей. Лично я только приветствую  данное решение. Подходы по оказанию непосредственной помощи молодым семьям в рамках демографической программы  зависят от материальной поддержки государства. Как отец двоих детей и трех внуков могу сказать, что если бы все субъекты РФ сегодня приняли аналогичные меры, то у нас ситуация с рождаемостью стала бы еще лучше. Последние годы мы отмечали, что тенденция изменилась, и рождаемость растет, несмотря на сложную экономическую ситуацию. Не надо забывать, что демографическая программа – это главная программа, которая связана и с возобновлением трудовых ресурсов, которая связана с преемственностью поколений. У нас в стране сегодня 43 млн. пенсионеров, и порядка 20 с лишним миллионов людей предпенсионного возраста. Примерно более 20 млн. человек находятся за чертой бедности, из них 70% это семьи с детьми. Конечно же бонус в 300 тыс. рублей для молодой семьи, где родился ребенок, мне представляется весьма существенным. При этом,  важно, как и в материнском капитале,  обозначить четкие рамочные условия, на что можно будет потратить эти деньги.  Политики говорят, что лучше и проще давать деньги, и не нужно ничего выдумывать.  Но все забывают, что есть страшные цифры статистики по  алкоголизму и наркомании в России. И если сегодня помогать семье, которая поражена этим пороком, материально, то деньги могут не дойти до главной цели. В нынешних сложных условиях решение главы нашей республик</w:t>
      </w:r>
      <w:r>
        <w:rPr>
          <w:color w:val="000000"/>
          <w:sz w:val="28"/>
          <w:szCs w:val="28"/>
        </w:rPr>
        <w:t>и</w:t>
      </w:r>
      <w:r w:rsidRPr="006540C6">
        <w:rPr>
          <w:color w:val="000000"/>
          <w:sz w:val="28"/>
          <w:szCs w:val="28"/>
        </w:rPr>
        <w:t xml:space="preserve"> – это достойный пример и сигнал всем субъектам РФ, чтобы рассмотреть свои резервы и найти возможности для поддержки главной ячейки нашего общества Деньги должны идти на улучшение жилищных условий молодой семьи. Самое главное решение Главы </w:t>
      </w:r>
      <w:r>
        <w:rPr>
          <w:color w:val="000000"/>
          <w:sz w:val="28"/>
          <w:szCs w:val="28"/>
        </w:rPr>
        <w:t>республики</w:t>
      </w:r>
      <w:r w:rsidRPr="006540C6">
        <w:rPr>
          <w:color w:val="000000"/>
          <w:sz w:val="28"/>
          <w:szCs w:val="28"/>
        </w:rPr>
        <w:t xml:space="preserve">,  может помочь улучшить демографическую ситуацию в республике, где только за последний год рождаемость </w:t>
      </w:r>
      <w:r>
        <w:rPr>
          <w:color w:val="000000"/>
          <w:sz w:val="28"/>
          <w:szCs w:val="28"/>
        </w:rPr>
        <w:t xml:space="preserve">в Башкирии </w:t>
      </w:r>
      <w:r w:rsidRPr="006540C6">
        <w:rPr>
          <w:color w:val="000000"/>
          <w:sz w:val="28"/>
          <w:szCs w:val="28"/>
        </w:rPr>
        <w:t>снизилась на 5,5%.  </w:t>
      </w:r>
    </w:p>
    <w:p w:rsidR="00826EE2" w:rsidRDefault="00826EE2" w:rsidP="008F0CF7">
      <w:pPr>
        <w:jc w:val="both"/>
        <w:rPr>
          <w:rFonts w:ascii="Times New Roman" w:hAnsi="Times New Roman"/>
          <w:sz w:val="28"/>
          <w:szCs w:val="28"/>
        </w:rPr>
      </w:pPr>
      <w:r>
        <w:rPr>
          <w:rFonts w:ascii="Times New Roman" w:hAnsi="Times New Roman"/>
          <w:sz w:val="28"/>
          <w:szCs w:val="28"/>
        </w:rPr>
        <w:t xml:space="preserve">Как вам известно в 2016 году в Администрации сельского поселения Новобуринский произошли кадровые изменения. Всего у нас сельсовете трудятся 8 человек. В связи с уходом на заслуженный отдых специалиста 1 категории Гарифуллиной Рамилы Закировны, на её место принята Шарапова Гульнара Мирдалифовна, по той же причине в место Саитгареевой Мукарамы Газзалиевны  принята Сапаева Людмила Альбертовна. Долгое время мы не могли подобрать работника по работе с молодежью. В данное время эту линию работы возглавляет молодой специалист Хабибуллина Рамзиля Даниловна. В связи с уходом на декретный отпуск по уходу за ребенком управделами Гузель Данисовны Ялалетдиновой  с 2015 года эту линию работы возглавляет Низамова Луиза Нуруловна. В связи с увольнением по собственному желанию из военно-учетного стола Массалимовой Гульчачак Сагадиевны на её место принята Сатышева Людмила Александровна. По той же причине в связи с увольнением водителя Алексея Борисовича Иликбаева - водителем у нас в настоящее время работает Газетдинов Руслан Тимерханович.  Рабочий день у нас  не нормированный. Это значить </w:t>
      </w:r>
      <w:r w:rsidRPr="006F1586">
        <w:rPr>
          <w:rFonts w:ascii="Times New Roman" w:hAnsi="Times New Roman"/>
          <w:color w:val="333333"/>
          <w:sz w:val="28"/>
          <w:szCs w:val="28"/>
          <w:shd w:val="clear" w:color="auto" w:fill="FCFCFC"/>
        </w:rPr>
        <w:t xml:space="preserve"> особый режим работы, при котором сотрудники периодически (не на постоянной основе!) могут быть привлечены для выполнения рабочих функций после окончания нормального рабочего времени, установленного для  организации.</w:t>
      </w:r>
      <w:r w:rsidRPr="006F1586">
        <w:rPr>
          <w:rFonts w:ascii="Times New Roman" w:hAnsi="Times New Roman"/>
          <w:sz w:val="28"/>
          <w:szCs w:val="28"/>
        </w:rPr>
        <w:t xml:space="preserve"> </w:t>
      </w:r>
      <w:r>
        <w:rPr>
          <w:rFonts w:ascii="Times New Roman" w:hAnsi="Times New Roman"/>
          <w:sz w:val="28"/>
          <w:szCs w:val="28"/>
        </w:rPr>
        <w:t xml:space="preserve">Распорядок работы сельского совета с 8 до 17 часов, четверг не приемный день. Выходные дни суббота и воскресенье.  </w:t>
      </w:r>
    </w:p>
    <w:p w:rsidR="00826EE2" w:rsidRDefault="00826EE2" w:rsidP="008F0CF7">
      <w:pPr>
        <w:jc w:val="both"/>
        <w:rPr>
          <w:rFonts w:ascii="Times New Roman" w:hAnsi="Times New Roman"/>
          <w:sz w:val="28"/>
          <w:szCs w:val="28"/>
        </w:rPr>
      </w:pPr>
      <w:r>
        <w:rPr>
          <w:rFonts w:ascii="Times New Roman" w:hAnsi="Times New Roman"/>
          <w:sz w:val="28"/>
          <w:szCs w:val="28"/>
        </w:rPr>
        <w:t xml:space="preserve">     Что касается наших ежемесячных доходов. Вам, наверное интересно    знать, сколько же мы получаем за свою работу. Заработная плата специалистов 1 категории, водителя в месяц у нас составляет в среднем 6 тысяч 500 рублей, труд уборщицы помещении оценен немного выше и составляет 7 976  рублей, управделами у нас получает 12 311 рублей, моя месячная зарплата составляет 24 тысячи 414 рублей. Ну и кому интересно моя военная пенсия немного выше моей зарплаты чуть более 25 тысяч 500 рублей. </w:t>
      </w:r>
    </w:p>
    <w:p w:rsidR="00826EE2" w:rsidRDefault="00826EE2" w:rsidP="008F0CF7">
      <w:pPr>
        <w:jc w:val="both"/>
        <w:rPr>
          <w:rFonts w:ascii="Times New Roman" w:hAnsi="Times New Roman"/>
          <w:sz w:val="28"/>
          <w:szCs w:val="28"/>
        </w:rPr>
      </w:pPr>
      <w:r>
        <w:rPr>
          <w:rFonts w:ascii="Times New Roman" w:hAnsi="Times New Roman"/>
          <w:sz w:val="28"/>
          <w:szCs w:val="28"/>
        </w:rPr>
        <w:t xml:space="preserve">         Специалистами администрации сельского поселения за 2016 год выданы 1817 справок по тем и иным вопросам, 29 доверенностей, в ЗАГСе зарегистрированы 16 актов гражданского состояния, 32 человека поменяли паспорта по достижению возрастных категории, мной принято и рассмотрено- 497 жалоб и заявлении по тем или иным вопросам и по которым приняты те или иные меры реагирования. Это вопросы в основном хозяйственные, юридические, житейские, семейные, жалобы на соседей, бытовые, взаимоотношении между жителями, касающиеся водоснабжения, водоотведения, пьянства, алкоголизма, сбора и вывоза мусора, содержания дорог, чистка снега, похорон, об оказании помощи одиноким пенсионерам и людям пожилого возраста, отлова бродящих  собак и собак которых преднамеренно отпускают хозяева, бешенства кошек, освещения, социальной защиты семей оказавшихся в трудной жизненной ситуации и многие другие житейские вопросы и жалобы</w:t>
      </w:r>
    </w:p>
    <w:p w:rsidR="00826EE2"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Новобуринском сельском поселении в деревнях Новая Бура, Новый Буртюк, ст. Буртюк и в д. Маняк работают 4 фельдшерско-акушерских пунктов. В настоящее время трудности возникают по кадровому обеспечению Манякского ФАП в связи с уходом на заслуженный отдых Шамыкаевой Анджелы Эрнстовны. В настоящее время ФАП д. Маняк и д. Мрясево  зав ФАП ом д. ст. Буртюк. Хочу поблагодарить за достойное медицинское обслуживание нашего населения фельдшерами, медсестрами и другими работниками медицины. Так же работают 3 сельских клуба и 1 дом культуры. По клубам у нас так же произошли существенные изменения по кадрам, были свои трудности . Например в Н. Буртюк, Новая Бура поменялись руководители и кстати они неплохо уже организовали работу. Хочу сказать большое спасибо Каликаевой Гузель Рамилевне, Муллакаевой Эльвире Рифкатовне и Шамшуковой Людмиле за их </w:t>
      </w:r>
      <w:r w:rsidRPr="003B472E">
        <w:rPr>
          <w:rFonts w:ascii="Times New Roman" w:hAnsi="Times New Roman"/>
          <w:b/>
          <w:sz w:val="28"/>
          <w:szCs w:val="28"/>
        </w:rPr>
        <w:t>добросовестный труд.</w:t>
      </w:r>
    </w:p>
    <w:p w:rsidR="00826EE2" w:rsidRDefault="00826EE2" w:rsidP="00D3759F">
      <w:pPr>
        <w:spacing w:after="0" w:line="240" w:lineRule="auto"/>
        <w:ind w:firstLine="709"/>
        <w:jc w:val="both"/>
        <w:rPr>
          <w:rFonts w:ascii="Times New Roman" w:hAnsi="Times New Roman"/>
          <w:sz w:val="28"/>
          <w:szCs w:val="28"/>
        </w:rPr>
      </w:pPr>
      <w:r>
        <w:rPr>
          <w:rFonts w:ascii="Times New Roman" w:hAnsi="Times New Roman"/>
          <w:sz w:val="28"/>
          <w:szCs w:val="28"/>
        </w:rPr>
        <w:t>К сожалению после безвременной смерти заведующей ст. Буртюкским сельским клубом () мы до сих пор не можем подобрать на её место достойного кандидата. Было предложена данная работа жителям в д. Н. Буртюк, ст. Буртюк, с. Куяново, даже приглашали из г. Бирск, однако желающих работать в данном клубе до сих пор нет. Спасибо большое Мукараме Газзалиевне, которая на общественных началах по моей личной просьбе провела несколько праздничных мероприятия и поддерживала порядок в данном заведении. Если есть желающие пожалуйста есть место работы в данном клубе. Зарплата около 13 тысяч рублей.</w:t>
      </w:r>
    </w:p>
    <w:p w:rsidR="00826EE2" w:rsidRDefault="00826EE2" w:rsidP="00D3759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 территории поселения имеются 3 мечети. К сожалению функционируют только 2 мечети в д. Новый и ст. Буртюк. В Новой буре в связи с отсутствием имам хатыба  мечет не работает и естественно там мероприятия религиозного характера проводят сами жители молодого и пожилого возраста. В ст. Буре имеется так же 1 часовня. Как я знаю его тоже верующие и жители деревни не посещают и религиозные обряды не проводятся. В д. Новый Буртюк и ст. Буртюк  как я знаю, проводятся все религиозные мероприятия, проводятся уроки обучения в н. Буртюке с охватом 17  человек, в ст. Буртюке -  6  человек. Хочу поблагодарить имам хатиба и председателя махалли за проводимые религиозные мероприятия в 2106 году.</w:t>
      </w:r>
    </w:p>
    <w:p w:rsidR="00826EE2" w:rsidRDefault="00826EE2" w:rsidP="00D3759F">
      <w:pPr>
        <w:spacing w:after="0" w:line="240" w:lineRule="auto"/>
        <w:ind w:firstLine="709"/>
        <w:jc w:val="both"/>
        <w:rPr>
          <w:rFonts w:ascii="Times New Roman" w:hAnsi="Times New Roman"/>
          <w:sz w:val="28"/>
          <w:szCs w:val="28"/>
        </w:rPr>
      </w:pPr>
      <w:r>
        <w:rPr>
          <w:rFonts w:ascii="Times New Roman" w:hAnsi="Times New Roman"/>
          <w:sz w:val="28"/>
          <w:szCs w:val="28"/>
        </w:rPr>
        <w:t>Так же территории поселения работает 1 муниципальное  бюджетное общеобразовательное учреждение (по простому средняя общеобразовательная школа) в д. Новая Бура и 2 его филиала в деревнях Н. Буртюк и д. Маняк, где обучаются и получают образование в общем 240 детей. В Новой Буре-158,Новый Буртюк 55 и в д. Маняк-27 детей. Хочется сказать слова благодарности всем учителям школы и их руководителям. Огромное спасибо за ваш неоценимый труд в воспитании нашего подрастающего поколения.</w:t>
      </w:r>
    </w:p>
    <w:p w:rsidR="00826EE2" w:rsidRPr="00C34D79" w:rsidRDefault="00826EE2" w:rsidP="00D375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нас в настоящее время работают 2 детских садика в д. ст. Буртюк и Новая Бура, которые посещают и где воспитываются  70 детей. Выражаю огромную благодарность всем воспитателям, руководителю и всем работающим в детских садиках техническому персоналу.  </w:t>
      </w:r>
    </w:p>
    <w:p w:rsidR="00826EE2" w:rsidRPr="00C34D79" w:rsidRDefault="00826EE2" w:rsidP="009F1EFB">
      <w:pPr>
        <w:spacing w:after="0" w:line="240" w:lineRule="auto"/>
        <w:ind w:firstLine="709"/>
        <w:jc w:val="both"/>
        <w:rPr>
          <w:rFonts w:ascii="Times New Roman" w:hAnsi="Times New Roman"/>
          <w:sz w:val="28"/>
          <w:szCs w:val="28"/>
        </w:rPr>
      </w:pPr>
    </w:p>
    <w:p w:rsidR="00826EE2" w:rsidRPr="00C34D79"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34D79">
        <w:rPr>
          <w:rFonts w:ascii="Times New Roman" w:hAnsi="Times New Roman"/>
          <w:sz w:val="28"/>
          <w:szCs w:val="28"/>
        </w:rPr>
        <w:t xml:space="preserve">Уважаемые </w:t>
      </w:r>
      <w:r>
        <w:rPr>
          <w:rFonts w:ascii="Times New Roman" w:hAnsi="Times New Roman"/>
          <w:sz w:val="28"/>
          <w:szCs w:val="28"/>
        </w:rPr>
        <w:t>сельчане</w:t>
      </w:r>
      <w:r w:rsidRPr="00C34D79">
        <w:rPr>
          <w:rFonts w:ascii="Times New Roman" w:hAnsi="Times New Roman"/>
          <w:sz w:val="28"/>
          <w:szCs w:val="28"/>
        </w:rPr>
        <w:t>!</w:t>
      </w:r>
    </w:p>
    <w:p w:rsidR="00826EE2" w:rsidRPr="00C34D79" w:rsidRDefault="00826EE2" w:rsidP="009F1EFB">
      <w:pPr>
        <w:spacing w:after="0" w:line="240" w:lineRule="auto"/>
        <w:ind w:firstLine="709"/>
        <w:jc w:val="both"/>
        <w:rPr>
          <w:rFonts w:ascii="Times New Roman" w:hAnsi="Times New Roman"/>
          <w:sz w:val="28"/>
          <w:szCs w:val="28"/>
        </w:rPr>
      </w:pPr>
      <w:r w:rsidRPr="00C34D79">
        <w:rPr>
          <w:rFonts w:ascii="Times New Roman" w:hAnsi="Times New Roman"/>
          <w:sz w:val="28"/>
          <w:szCs w:val="28"/>
        </w:rPr>
        <w:t xml:space="preserve">Позитивные изменения в лучшую сторону происходят и в нашем сельском поселении, хотя еще много нерешенных вопросов в социальной инфраструктуре, в благоустройстве населенных пунктов. </w:t>
      </w:r>
    </w:p>
    <w:p w:rsidR="00826EE2" w:rsidRPr="00C34D79" w:rsidRDefault="00826EE2" w:rsidP="009F1EFB">
      <w:pPr>
        <w:spacing w:after="0" w:line="240" w:lineRule="auto"/>
        <w:ind w:firstLine="709"/>
        <w:jc w:val="both"/>
        <w:rPr>
          <w:rFonts w:ascii="Times New Roman" w:hAnsi="Times New Roman"/>
          <w:sz w:val="28"/>
          <w:szCs w:val="28"/>
        </w:rPr>
      </w:pPr>
      <w:r w:rsidRPr="00C34D79">
        <w:rPr>
          <w:rFonts w:ascii="Times New Roman" w:hAnsi="Times New Roman"/>
          <w:sz w:val="28"/>
          <w:szCs w:val="28"/>
        </w:rPr>
        <w:t>Достигнуты положительные результаты в решении конкретных вопросов благодаря тесному взаимодействию с депутатским корпусом, руководителями учреждений, организаций, ИП и КФХ, старост деревень, и конечно упорному труду инициативе наших жителей.</w:t>
      </w:r>
    </w:p>
    <w:p w:rsidR="00826EE2" w:rsidRDefault="00826EE2" w:rsidP="00C23C15">
      <w:pPr>
        <w:spacing w:after="0" w:line="240" w:lineRule="auto"/>
        <w:ind w:firstLine="709"/>
        <w:jc w:val="both"/>
        <w:rPr>
          <w:rFonts w:ascii="Times New Roman" w:hAnsi="Times New Roman"/>
          <w:sz w:val="28"/>
          <w:szCs w:val="28"/>
        </w:rPr>
      </w:pPr>
      <w:r w:rsidRPr="00C34D79">
        <w:rPr>
          <w:rFonts w:ascii="Times New Roman" w:hAnsi="Times New Roman"/>
          <w:sz w:val="28"/>
          <w:szCs w:val="28"/>
        </w:rPr>
        <w:t>Наряду с СПК «</w:t>
      </w:r>
      <w:r>
        <w:rPr>
          <w:rFonts w:ascii="Times New Roman" w:hAnsi="Times New Roman"/>
          <w:sz w:val="28"/>
          <w:szCs w:val="28"/>
        </w:rPr>
        <w:t>Алга</w:t>
      </w:r>
      <w:r w:rsidRPr="00C34D79">
        <w:rPr>
          <w:rFonts w:ascii="Times New Roman" w:hAnsi="Times New Roman"/>
          <w:sz w:val="28"/>
          <w:szCs w:val="28"/>
        </w:rPr>
        <w:t xml:space="preserve">» параллельно развиваются </w:t>
      </w:r>
      <w:r>
        <w:rPr>
          <w:rFonts w:ascii="Times New Roman" w:hAnsi="Times New Roman"/>
          <w:sz w:val="28"/>
          <w:szCs w:val="28"/>
        </w:rPr>
        <w:t>2</w:t>
      </w:r>
      <w:r w:rsidRPr="00C34D79">
        <w:rPr>
          <w:rFonts w:ascii="Times New Roman" w:hAnsi="Times New Roman"/>
          <w:sz w:val="28"/>
          <w:szCs w:val="28"/>
        </w:rPr>
        <w:t xml:space="preserve"> фермерских хозяйств</w:t>
      </w:r>
      <w:r>
        <w:rPr>
          <w:rFonts w:ascii="Times New Roman" w:hAnsi="Times New Roman"/>
          <w:sz w:val="28"/>
          <w:szCs w:val="28"/>
        </w:rPr>
        <w:t>а</w:t>
      </w:r>
      <w:r w:rsidRPr="00C34D79">
        <w:rPr>
          <w:rFonts w:ascii="Times New Roman" w:hAnsi="Times New Roman"/>
          <w:sz w:val="28"/>
          <w:szCs w:val="28"/>
        </w:rPr>
        <w:t>.</w:t>
      </w:r>
      <w:r>
        <w:rPr>
          <w:rFonts w:ascii="Times New Roman" w:hAnsi="Times New Roman"/>
          <w:sz w:val="28"/>
          <w:szCs w:val="28"/>
        </w:rPr>
        <w:t xml:space="preserve"> Индивидуальных предпринимателей у нас 17, которые так же успешно работают и развиваются. Кладбищ у нас 9 и все они в настоящее время нуждаются в ремонте. В основном это вопросы по ограждению, ремонт домиков. Почти все заинтересованные лица уже обратились с заявлениями о необходимости проведения ремонта заборов кладбищ. На одном из кладбищ д. Новый Буртюк отсутствует домик. В этом году есть договоренность со спонсором выходцем из д.ст. Аткуль Гапсамовым Галиуллой Шаяхмулловмчем, о строительстве домика размерами 3х5 метров, безвозмездно. Там же, как хороший пример скажу, жителями деревни  при активном участии председателя Махалли д. Новый Буртюк произведен сбор денежных средств и уже закуплен часть материала для ограждения того же кладбища. Если и другие жители деревни последовали бы этому примеру, дела у нас в этом плане пошли бы лучше.</w:t>
      </w:r>
    </w:p>
    <w:p w:rsidR="00826EE2" w:rsidRDefault="00826EE2" w:rsidP="00C23C15">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Скотомогильников у нас 2, один находится вблизи деревни ст. Буртюк и второй в </w:t>
      </w:r>
      <w:smartTag w:uri="urn:schemas-microsoft-com:office:smarttags" w:element="metricconverter">
        <w:smartTagPr>
          <w:attr w:name="ProductID" w:val="1200 метрах"/>
        </w:smartTagPr>
        <w:r>
          <w:rPr>
            <w:rFonts w:ascii="Times New Roman" w:hAnsi="Times New Roman"/>
            <w:sz w:val="28"/>
            <w:szCs w:val="28"/>
          </w:rPr>
          <w:t>1200 метрах</w:t>
        </w:r>
      </w:smartTag>
      <w:r>
        <w:rPr>
          <w:rFonts w:ascii="Times New Roman" w:hAnsi="Times New Roman"/>
          <w:sz w:val="28"/>
          <w:szCs w:val="28"/>
        </w:rPr>
        <w:t xml:space="preserve"> от деревни Киреметево.</w:t>
      </w:r>
    </w:p>
    <w:p w:rsidR="00826EE2" w:rsidRDefault="00826EE2" w:rsidP="00F81907">
      <w:pPr>
        <w:pStyle w:val="NormalWeb"/>
        <w:ind w:firstLine="567"/>
        <w:jc w:val="both"/>
        <w:rPr>
          <w:color w:val="000000"/>
          <w:sz w:val="28"/>
          <w:szCs w:val="28"/>
        </w:rPr>
      </w:pPr>
      <w:r>
        <w:rPr>
          <w:sz w:val="28"/>
          <w:szCs w:val="28"/>
        </w:rPr>
        <w:t>Самый острый и больной вопрос у нас стоит с несанкционированными свалками. На территории 7 деревень функционировали 6 несанкционированных свалок. В настоящее время одну свалку возле древни Кереметево мне удалось с большим трудом ликвидировать, закрыл, пытаемся закрыть свалки возле деревень ст. Буртюк и Новый Буртюк. скажу вам не очень-то получается. Установили стенды «СВАЛКА МУСОРА ЗАПРЕЩЕНА» к сожалению не все видят и читают эти слова, все ровно найдутся люди которые относятся к порядку, закону, к нашему с вами здоровью, чистоте и в итоге экологии  по своему, кого, как и где в какой семье воспитали, то же в этом плане видимо  имеет очень большое значение. Встречно во всех деревнях организовали вывоз мусора. Эту работу у нас выполняет по договору ИП Мусина Р.Г. Однако не все жители довольны вывозом мусора. П</w:t>
      </w:r>
      <w:r>
        <w:rPr>
          <w:color w:val="000000"/>
          <w:sz w:val="28"/>
          <w:szCs w:val="28"/>
        </w:rPr>
        <w:t xml:space="preserve">роблема благоустройства актуальна в каждой местности, но почему-то не все жители чувствуют за нее свою ответственность, предпочитают выбрасывать свой мусор «за забор». </w:t>
      </w:r>
      <w:r>
        <w:rPr>
          <w:sz w:val="28"/>
          <w:szCs w:val="28"/>
        </w:rPr>
        <w:t>Вроде все проста составили договор, приехала мусоровозка, мы закинули свой мусор и эта машина увезла этот мусор куда подальше в Дюртюлинский район. Все это удовольствие составляет 200 рублей в месяц, если проживаешь один то и то меньше 150 рублей. Нет куда только не умудряются сваливать свой мусор.</w:t>
      </w:r>
      <w:r w:rsidRPr="00457A68">
        <w:rPr>
          <w:color w:val="000000"/>
          <w:sz w:val="28"/>
          <w:szCs w:val="28"/>
        </w:rPr>
        <w:t xml:space="preserve"> </w:t>
      </w:r>
      <w:r>
        <w:rPr>
          <w:color w:val="000000"/>
          <w:sz w:val="28"/>
          <w:szCs w:val="28"/>
        </w:rPr>
        <w:t>- у леса</w:t>
      </w:r>
      <w:r w:rsidRPr="00B8362F">
        <w:rPr>
          <w:color w:val="000000"/>
          <w:sz w:val="28"/>
          <w:szCs w:val="28"/>
        </w:rPr>
        <w:t xml:space="preserve">, вдоль дорог, на берегах </w:t>
      </w:r>
      <w:r>
        <w:rPr>
          <w:color w:val="000000"/>
          <w:sz w:val="28"/>
          <w:szCs w:val="28"/>
        </w:rPr>
        <w:t>рек, возле своего дома и тп и тд.</w:t>
      </w:r>
      <w:r w:rsidRPr="002062E9">
        <w:rPr>
          <w:color w:val="000000"/>
          <w:sz w:val="28"/>
          <w:szCs w:val="28"/>
        </w:rPr>
        <w:t xml:space="preserve"> </w:t>
      </w:r>
      <w:r w:rsidRPr="00B8362F">
        <w:rPr>
          <w:color w:val="000000"/>
          <w:sz w:val="28"/>
          <w:szCs w:val="28"/>
        </w:rPr>
        <w:t xml:space="preserve">. </w:t>
      </w:r>
      <w:r>
        <w:rPr>
          <w:color w:val="000000"/>
          <w:sz w:val="28"/>
          <w:szCs w:val="28"/>
        </w:rPr>
        <w:t>Скопление мусора</w:t>
      </w:r>
      <w:r w:rsidRPr="00B8362F">
        <w:rPr>
          <w:color w:val="000000"/>
          <w:sz w:val="28"/>
          <w:szCs w:val="28"/>
        </w:rPr>
        <w:t xml:space="preserve"> </w:t>
      </w:r>
      <w:r>
        <w:rPr>
          <w:color w:val="000000"/>
          <w:sz w:val="28"/>
          <w:szCs w:val="28"/>
        </w:rPr>
        <w:t>на природе у нас, стало, чуть ли не нормой жизни!</w:t>
      </w:r>
      <w:r w:rsidRPr="00B8362F">
        <w:rPr>
          <w:color w:val="000000"/>
          <w:sz w:val="28"/>
          <w:szCs w:val="28"/>
        </w:rPr>
        <w:t xml:space="preserve"> Почти в каждой деревне граждане сваливают свой накопившийся мусор вблизи своих же мест </w:t>
      </w:r>
      <w:r>
        <w:rPr>
          <w:color w:val="000000"/>
          <w:sz w:val="28"/>
          <w:szCs w:val="28"/>
        </w:rPr>
        <w:t>проживания, образуя тем самым</w:t>
      </w:r>
      <w:r w:rsidRPr="00B8362F">
        <w:rPr>
          <w:color w:val="000000"/>
          <w:sz w:val="28"/>
          <w:szCs w:val="28"/>
        </w:rPr>
        <w:t xml:space="preserve"> </w:t>
      </w:r>
      <w:r>
        <w:rPr>
          <w:color w:val="000000"/>
          <w:sz w:val="28"/>
          <w:szCs w:val="28"/>
        </w:rPr>
        <w:t>несанкционированные свалки. А эти свалки -</w:t>
      </w:r>
      <w:r w:rsidRPr="00B8362F">
        <w:rPr>
          <w:color w:val="000000"/>
          <w:sz w:val="28"/>
          <w:szCs w:val="28"/>
        </w:rPr>
        <w:t xml:space="preserve"> </w:t>
      </w:r>
      <w:r>
        <w:rPr>
          <w:color w:val="000000"/>
          <w:sz w:val="28"/>
          <w:szCs w:val="28"/>
        </w:rPr>
        <w:t>прекрасная</w:t>
      </w:r>
      <w:r w:rsidRPr="00B8362F">
        <w:rPr>
          <w:color w:val="000000"/>
          <w:sz w:val="28"/>
          <w:szCs w:val="28"/>
        </w:rPr>
        <w:t xml:space="preserve"> сред</w:t>
      </w:r>
      <w:r>
        <w:rPr>
          <w:color w:val="000000"/>
          <w:sz w:val="28"/>
          <w:szCs w:val="28"/>
        </w:rPr>
        <w:t>а</w:t>
      </w:r>
      <w:r w:rsidRPr="00B8362F">
        <w:rPr>
          <w:color w:val="000000"/>
          <w:sz w:val="28"/>
          <w:szCs w:val="28"/>
        </w:rPr>
        <w:t xml:space="preserve"> для размножения </w:t>
      </w:r>
      <w:r>
        <w:rPr>
          <w:color w:val="000000"/>
          <w:sz w:val="28"/>
          <w:szCs w:val="28"/>
        </w:rPr>
        <w:t xml:space="preserve">болезнетворных </w:t>
      </w:r>
      <w:r w:rsidRPr="00B8362F">
        <w:rPr>
          <w:color w:val="000000"/>
          <w:sz w:val="28"/>
          <w:szCs w:val="28"/>
        </w:rPr>
        <w:t xml:space="preserve">микроорганизмов, </w:t>
      </w:r>
      <w:r>
        <w:rPr>
          <w:color w:val="000000"/>
          <w:sz w:val="28"/>
          <w:szCs w:val="28"/>
        </w:rPr>
        <w:t>туда привлекаются</w:t>
      </w:r>
      <w:r w:rsidRPr="00B8362F">
        <w:rPr>
          <w:color w:val="000000"/>
          <w:sz w:val="28"/>
          <w:szCs w:val="28"/>
        </w:rPr>
        <w:t xml:space="preserve"> </w:t>
      </w:r>
      <w:r>
        <w:rPr>
          <w:color w:val="000000"/>
          <w:sz w:val="28"/>
          <w:szCs w:val="28"/>
        </w:rPr>
        <w:t>грызуны, крысы, мыши, вороны сороки и бездомные собаки, лисы, змеи наконец. Возьмем только для примера место массового отдыха граждан мы называем его «АРАБЫ» от слова ОРАВА наверное. Все мы туда ездим, купаемся на Белой, отдыхаем.  За лето там примерно отдыхают или приезжают отдыхать со всех концов нашей родины около 1,5 тысяч людей, если не больше. В настоящее время из-за мусора туда ездит честно говоря неохота было. Так как все кто там отдыхает привозят с собой продукты питания особенно водку, вино, а отходы от продуктов и бутылки из под водки выкидывают куда попало. Такие свалки</w:t>
      </w:r>
      <w:r w:rsidRPr="00B8362F">
        <w:rPr>
          <w:color w:val="000000"/>
          <w:sz w:val="28"/>
          <w:szCs w:val="28"/>
        </w:rPr>
        <w:t xml:space="preserve"> приводят в антисанитарное состояние едва ли не всю те</w:t>
      </w:r>
      <w:r>
        <w:rPr>
          <w:color w:val="000000"/>
          <w:sz w:val="28"/>
          <w:szCs w:val="28"/>
        </w:rPr>
        <w:t xml:space="preserve">рриторию сельского поселения, </w:t>
      </w:r>
      <w:r w:rsidRPr="00B8362F">
        <w:rPr>
          <w:color w:val="000000"/>
          <w:sz w:val="28"/>
          <w:szCs w:val="28"/>
        </w:rPr>
        <w:t>наносят непоправимый вред местной экологии.</w:t>
      </w:r>
      <w:r>
        <w:rPr>
          <w:color w:val="000000"/>
          <w:sz w:val="28"/>
          <w:szCs w:val="28"/>
        </w:rPr>
        <w:t xml:space="preserve"> Осенью 2016 года, при активном участии жителей бывшей д. ст. Аткуль, нами на этой местности были организованы 2 субботника по уборке скопившегося там годами мусора, который был вывезен оттуда и увезен на санкционированную свалку г. Дюртюли.</w:t>
      </w:r>
      <w:r w:rsidRPr="00B8362F">
        <w:rPr>
          <w:color w:val="000000"/>
          <w:sz w:val="28"/>
          <w:szCs w:val="28"/>
        </w:rPr>
        <w:t xml:space="preserve"> </w:t>
      </w:r>
      <w:r>
        <w:rPr>
          <w:color w:val="000000"/>
          <w:sz w:val="28"/>
          <w:szCs w:val="28"/>
        </w:rPr>
        <w:t xml:space="preserve">Спасибо особенно Габдрахманову Сагитту Фанисовичу, Мусину Раудату Газдалиевичу, Шамсиахметову Фидарису Салихьяновичу, и многим другим, которые стали организаторами и участниками данного мероприятия. </w:t>
      </w:r>
      <w:r w:rsidRPr="00B8362F">
        <w:rPr>
          <w:color w:val="000000"/>
          <w:sz w:val="28"/>
          <w:szCs w:val="28"/>
        </w:rPr>
        <w:t xml:space="preserve">Кроме того, </w:t>
      </w:r>
      <w:r>
        <w:rPr>
          <w:color w:val="000000"/>
          <w:sz w:val="28"/>
          <w:szCs w:val="28"/>
        </w:rPr>
        <w:t xml:space="preserve">вы только представьте, </w:t>
      </w:r>
      <w:r w:rsidRPr="00B8362F">
        <w:rPr>
          <w:color w:val="000000"/>
          <w:sz w:val="28"/>
          <w:szCs w:val="28"/>
        </w:rPr>
        <w:t xml:space="preserve">некоторые умудряются свозить </w:t>
      </w:r>
      <w:r>
        <w:rPr>
          <w:color w:val="000000"/>
          <w:sz w:val="28"/>
          <w:szCs w:val="28"/>
        </w:rPr>
        <w:t xml:space="preserve">в несанкционированные свалки </w:t>
      </w:r>
      <w:r w:rsidRPr="00B8362F">
        <w:rPr>
          <w:color w:val="000000"/>
          <w:sz w:val="28"/>
          <w:szCs w:val="28"/>
        </w:rPr>
        <w:t xml:space="preserve"> падший скот, останки коз,</w:t>
      </w:r>
      <w:r>
        <w:rPr>
          <w:color w:val="000000"/>
          <w:sz w:val="28"/>
          <w:szCs w:val="28"/>
        </w:rPr>
        <w:t xml:space="preserve"> коров, </w:t>
      </w:r>
      <w:r w:rsidRPr="00B8362F">
        <w:rPr>
          <w:color w:val="000000"/>
          <w:sz w:val="28"/>
          <w:szCs w:val="28"/>
        </w:rPr>
        <w:t xml:space="preserve"> кошек, кроликов и т.д., или даже </w:t>
      </w:r>
      <w:r>
        <w:rPr>
          <w:color w:val="000000"/>
          <w:sz w:val="28"/>
          <w:szCs w:val="28"/>
        </w:rPr>
        <w:t xml:space="preserve">могут </w:t>
      </w:r>
      <w:r w:rsidRPr="00B8362F">
        <w:rPr>
          <w:color w:val="000000"/>
          <w:sz w:val="28"/>
          <w:szCs w:val="28"/>
        </w:rPr>
        <w:t xml:space="preserve">выбросить </w:t>
      </w:r>
      <w:r>
        <w:rPr>
          <w:color w:val="000000"/>
          <w:sz w:val="28"/>
          <w:szCs w:val="28"/>
        </w:rPr>
        <w:t xml:space="preserve">останки животных </w:t>
      </w:r>
      <w:r w:rsidRPr="00B8362F">
        <w:rPr>
          <w:color w:val="000000"/>
          <w:sz w:val="28"/>
          <w:szCs w:val="28"/>
        </w:rPr>
        <w:t>воз</w:t>
      </w:r>
      <w:r>
        <w:rPr>
          <w:color w:val="000000"/>
          <w:sz w:val="28"/>
          <w:szCs w:val="28"/>
        </w:rPr>
        <w:t>ле фермы СПК «Племзавод - Алга». Там  мы обнаружили 1 труп козы и овечки. Х</w:t>
      </w:r>
      <w:r w:rsidRPr="00B8362F">
        <w:rPr>
          <w:color w:val="000000"/>
          <w:sz w:val="28"/>
          <w:szCs w:val="28"/>
        </w:rPr>
        <w:t xml:space="preserve">отя на территории поселения </w:t>
      </w:r>
      <w:r>
        <w:rPr>
          <w:color w:val="000000"/>
          <w:sz w:val="28"/>
          <w:szCs w:val="28"/>
        </w:rPr>
        <w:t xml:space="preserve">как я уже говорил </w:t>
      </w:r>
      <w:r w:rsidRPr="00B8362F">
        <w:rPr>
          <w:color w:val="000000"/>
          <w:sz w:val="28"/>
          <w:szCs w:val="28"/>
        </w:rPr>
        <w:t>имеются 2 ско</w:t>
      </w:r>
      <w:r>
        <w:rPr>
          <w:color w:val="000000"/>
          <w:sz w:val="28"/>
          <w:szCs w:val="28"/>
        </w:rPr>
        <w:t>томогильника. В летнее время эти зловонные горы</w:t>
      </w:r>
      <w:r w:rsidRPr="00B8362F">
        <w:rPr>
          <w:color w:val="000000"/>
          <w:sz w:val="28"/>
          <w:szCs w:val="28"/>
        </w:rPr>
        <w:t xml:space="preserve"> </w:t>
      </w:r>
      <w:r>
        <w:rPr>
          <w:color w:val="000000"/>
          <w:sz w:val="28"/>
          <w:szCs w:val="28"/>
        </w:rPr>
        <w:t xml:space="preserve">мусора </w:t>
      </w:r>
      <w:r w:rsidRPr="00B8362F">
        <w:rPr>
          <w:color w:val="000000"/>
          <w:sz w:val="28"/>
          <w:szCs w:val="28"/>
        </w:rPr>
        <w:t>поджигают так называемые</w:t>
      </w:r>
      <w:r>
        <w:rPr>
          <w:color w:val="000000"/>
          <w:sz w:val="28"/>
          <w:szCs w:val="28"/>
        </w:rPr>
        <w:t xml:space="preserve"> «собиратели металлолома», и </w:t>
      </w:r>
      <w:r w:rsidRPr="00B8362F">
        <w:rPr>
          <w:color w:val="000000"/>
          <w:sz w:val="28"/>
          <w:szCs w:val="28"/>
        </w:rPr>
        <w:t xml:space="preserve">на деревни валит черный смрад, </w:t>
      </w:r>
      <w:r>
        <w:rPr>
          <w:color w:val="000000"/>
          <w:sz w:val="28"/>
          <w:szCs w:val="28"/>
        </w:rPr>
        <w:t>дым которого опять же</w:t>
      </w:r>
      <w:r w:rsidRPr="00B8362F">
        <w:rPr>
          <w:color w:val="000000"/>
          <w:sz w:val="28"/>
          <w:szCs w:val="28"/>
        </w:rPr>
        <w:t xml:space="preserve"> наносит огромный вред окружающей среде и нашему с вами здоровью. </w:t>
      </w:r>
      <w:r>
        <w:rPr>
          <w:color w:val="000000"/>
          <w:sz w:val="28"/>
          <w:szCs w:val="28"/>
        </w:rPr>
        <w:t>Некоторые даже  на территорию свалки не заезжали,</w:t>
      </w:r>
      <w:r w:rsidRPr="00B8362F">
        <w:rPr>
          <w:color w:val="000000"/>
          <w:sz w:val="28"/>
          <w:szCs w:val="28"/>
        </w:rPr>
        <w:t xml:space="preserve"> а прямо на обочине дороги </w:t>
      </w:r>
      <w:r>
        <w:rPr>
          <w:color w:val="000000"/>
          <w:sz w:val="28"/>
          <w:szCs w:val="28"/>
        </w:rPr>
        <w:t>оставляют свои отходы. Разве не катастрофа? В</w:t>
      </w:r>
      <w:r w:rsidRPr="00B8362F">
        <w:rPr>
          <w:color w:val="000000"/>
          <w:sz w:val="28"/>
          <w:szCs w:val="28"/>
        </w:rPr>
        <w:t>ед</w:t>
      </w:r>
      <w:r>
        <w:rPr>
          <w:color w:val="000000"/>
          <w:sz w:val="28"/>
          <w:szCs w:val="28"/>
        </w:rPr>
        <w:t>ь</w:t>
      </w:r>
      <w:r w:rsidRPr="00B8362F">
        <w:rPr>
          <w:color w:val="000000"/>
          <w:sz w:val="28"/>
          <w:szCs w:val="28"/>
        </w:rPr>
        <w:t xml:space="preserve"> все мы хотим жить в чисто</w:t>
      </w:r>
      <w:r>
        <w:rPr>
          <w:color w:val="000000"/>
          <w:sz w:val="28"/>
          <w:szCs w:val="28"/>
        </w:rPr>
        <w:t xml:space="preserve">те. Так почему </w:t>
      </w:r>
      <w:r w:rsidRPr="00B8362F">
        <w:rPr>
          <w:color w:val="000000"/>
          <w:sz w:val="28"/>
          <w:szCs w:val="28"/>
        </w:rPr>
        <w:t xml:space="preserve"> частные владения в чистоте</w:t>
      </w:r>
      <w:r>
        <w:rPr>
          <w:color w:val="000000"/>
          <w:sz w:val="28"/>
          <w:szCs w:val="28"/>
        </w:rPr>
        <w:t xml:space="preserve"> </w:t>
      </w:r>
      <w:r w:rsidRPr="00B8362F">
        <w:rPr>
          <w:color w:val="000000"/>
          <w:sz w:val="28"/>
          <w:szCs w:val="28"/>
        </w:rPr>
        <w:t xml:space="preserve">содержим, </w:t>
      </w:r>
      <w:r>
        <w:rPr>
          <w:color w:val="000000"/>
          <w:sz w:val="28"/>
          <w:szCs w:val="28"/>
        </w:rPr>
        <w:t>а</w:t>
      </w:r>
      <w:r w:rsidRPr="00B8362F">
        <w:rPr>
          <w:color w:val="000000"/>
          <w:sz w:val="28"/>
          <w:szCs w:val="28"/>
        </w:rPr>
        <w:t xml:space="preserve"> отношени</w:t>
      </w:r>
      <w:r>
        <w:rPr>
          <w:color w:val="000000"/>
          <w:sz w:val="28"/>
          <w:szCs w:val="28"/>
        </w:rPr>
        <w:t>е</w:t>
      </w:r>
      <w:r w:rsidRPr="00B8362F">
        <w:rPr>
          <w:color w:val="000000"/>
          <w:sz w:val="28"/>
          <w:szCs w:val="28"/>
        </w:rPr>
        <w:t xml:space="preserve"> к улицам и территории поселения</w:t>
      </w:r>
      <w:r>
        <w:rPr>
          <w:color w:val="000000"/>
          <w:sz w:val="28"/>
          <w:szCs w:val="28"/>
        </w:rPr>
        <w:t xml:space="preserve"> негативное? </w:t>
      </w:r>
    </w:p>
    <w:p w:rsidR="00826EE2" w:rsidRDefault="00826EE2" w:rsidP="001E1B55">
      <w:pPr>
        <w:pStyle w:val="NormalWeb"/>
        <w:ind w:firstLine="567"/>
        <w:jc w:val="both"/>
        <w:rPr>
          <w:color w:val="000000"/>
          <w:sz w:val="28"/>
          <w:szCs w:val="28"/>
        </w:rPr>
      </w:pPr>
      <w:r>
        <w:rPr>
          <w:color w:val="000000"/>
          <w:sz w:val="28"/>
          <w:szCs w:val="28"/>
        </w:rPr>
        <w:t>Мы  уже пожинаем плоды своего неграмотного обращения с природой - прошлой</w:t>
      </w:r>
      <w:r w:rsidRPr="00B8362F">
        <w:rPr>
          <w:color w:val="000000"/>
          <w:sz w:val="28"/>
          <w:szCs w:val="28"/>
        </w:rPr>
        <w:t xml:space="preserve"> зимой</w:t>
      </w:r>
      <w:r>
        <w:rPr>
          <w:color w:val="000000"/>
          <w:sz w:val="28"/>
          <w:szCs w:val="28"/>
        </w:rPr>
        <w:t>, кто заметил</w:t>
      </w:r>
      <w:r w:rsidRPr="00B8362F">
        <w:rPr>
          <w:color w:val="000000"/>
          <w:sz w:val="28"/>
          <w:szCs w:val="28"/>
        </w:rPr>
        <w:t xml:space="preserve"> </w:t>
      </w:r>
      <w:r>
        <w:rPr>
          <w:color w:val="000000"/>
          <w:sz w:val="28"/>
          <w:szCs w:val="28"/>
        </w:rPr>
        <w:t xml:space="preserve">у нас </w:t>
      </w:r>
      <w:r w:rsidRPr="00B8362F">
        <w:rPr>
          <w:color w:val="000000"/>
          <w:sz w:val="28"/>
          <w:szCs w:val="28"/>
        </w:rPr>
        <w:t xml:space="preserve">выпал желтый снег, а весной </w:t>
      </w:r>
      <w:r>
        <w:rPr>
          <w:color w:val="000000"/>
          <w:sz w:val="28"/>
          <w:szCs w:val="28"/>
        </w:rPr>
        <w:t>позапрошлого</w:t>
      </w:r>
      <w:r w:rsidRPr="00B8362F">
        <w:rPr>
          <w:color w:val="000000"/>
          <w:sz w:val="28"/>
          <w:szCs w:val="28"/>
        </w:rPr>
        <w:t xml:space="preserve"> года после очередного дождя завяли и высохли </w:t>
      </w:r>
      <w:r>
        <w:rPr>
          <w:color w:val="000000"/>
          <w:sz w:val="28"/>
          <w:szCs w:val="28"/>
        </w:rPr>
        <w:t xml:space="preserve">почти все </w:t>
      </w:r>
      <w:r w:rsidRPr="00B8362F">
        <w:rPr>
          <w:color w:val="000000"/>
          <w:sz w:val="28"/>
          <w:szCs w:val="28"/>
        </w:rPr>
        <w:t>насаждения</w:t>
      </w:r>
      <w:r>
        <w:rPr>
          <w:color w:val="000000"/>
          <w:sz w:val="28"/>
          <w:szCs w:val="28"/>
        </w:rPr>
        <w:t>, раньше таких ураганов, как в летнее и зимнее время, столько снега  почти никогда не было, а сейчас ежедневно– это ли не аномалия.</w:t>
      </w:r>
    </w:p>
    <w:p w:rsidR="00826EE2" w:rsidRDefault="00826EE2" w:rsidP="00457A68">
      <w:pPr>
        <w:spacing w:after="0" w:line="240" w:lineRule="auto"/>
        <w:jc w:val="both"/>
        <w:rPr>
          <w:rFonts w:ascii="Times New Roman" w:hAnsi="Times New Roman"/>
          <w:sz w:val="28"/>
          <w:szCs w:val="28"/>
        </w:rPr>
      </w:pPr>
      <w:r>
        <w:rPr>
          <w:rFonts w:ascii="Times New Roman" w:hAnsi="Times New Roman"/>
          <w:sz w:val="28"/>
          <w:szCs w:val="28"/>
        </w:rPr>
        <w:t xml:space="preserve">Для примера скажу, при осмотре лесного домика, на выезде из деревни ст. и Н. Буртюк, мы обнаружили 7 мешков мусора. Нашли хозяйку, женщина проживает в д. Новый Буртюк. Объясняет тем, что убиралась дома, все, что ненужное вывезла в эту будку. Вот это наше с вами культура. В связи с тем, что в этом году сами видите то снег валить, то очень низкая температура, график по сбору мусора пару раз нарушался, когда в мороз не заводилась техника. </w:t>
      </w:r>
    </w:p>
    <w:p w:rsidR="00826EE2" w:rsidRDefault="00826EE2" w:rsidP="00457A68">
      <w:pPr>
        <w:spacing w:after="0" w:line="240" w:lineRule="auto"/>
        <w:jc w:val="both"/>
        <w:rPr>
          <w:rFonts w:ascii="Times New Roman" w:hAnsi="Times New Roman"/>
          <w:sz w:val="28"/>
          <w:szCs w:val="28"/>
        </w:rPr>
      </w:pPr>
      <w:r>
        <w:rPr>
          <w:rFonts w:ascii="Times New Roman" w:hAnsi="Times New Roman"/>
          <w:sz w:val="28"/>
          <w:szCs w:val="28"/>
        </w:rPr>
        <w:t>Несколько слов скажу по поводу домашних животных. Крупного рогатого скота у нас всего по поселению насчитывается -565, в прошлом году было -552. Идет возрастание. Эти цифры на мой взгляд не совсем верные. Люди почему то боятся назвать правильную цифру по животным. Вот например я знаю один хозяин держит 9 голов скота а в сельхозперепеси  показывает только-2. Не надо боятся, нет ведь никаких ограничении или налогов на домашние животные, держи сколько сможешь.</w:t>
      </w:r>
    </w:p>
    <w:p w:rsidR="00826EE2" w:rsidRDefault="00826EE2" w:rsidP="00457A68">
      <w:pPr>
        <w:spacing w:after="0" w:line="240" w:lineRule="auto"/>
        <w:jc w:val="both"/>
        <w:rPr>
          <w:rFonts w:ascii="Times New Roman" w:hAnsi="Times New Roman"/>
          <w:sz w:val="28"/>
          <w:szCs w:val="28"/>
        </w:rPr>
      </w:pPr>
      <w:r>
        <w:rPr>
          <w:rFonts w:ascii="Times New Roman" w:hAnsi="Times New Roman"/>
          <w:sz w:val="28"/>
          <w:szCs w:val="28"/>
        </w:rPr>
        <w:t xml:space="preserve"> Лошадей у нас сейчас осталось всего-7, это конечно очень мало, овец-643, козы-140, птицы-2238, улей-359. СПК Алга ухаживает за-2151 животными крупного рогатого скота. В коллективно фермерском хозяйстве КРС всего-39, овец-11, улей-45.</w:t>
      </w:r>
    </w:p>
    <w:p w:rsidR="00826EE2" w:rsidRDefault="00826EE2" w:rsidP="00457A68">
      <w:pPr>
        <w:spacing w:after="0" w:line="240" w:lineRule="auto"/>
        <w:jc w:val="both"/>
        <w:rPr>
          <w:rFonts w:ascii="Times New Roman" w:hAnsi="Times New Roman"/>
          <w:sz w:val="28"/>
          <w:szCs w:val="28"/>
        </w:rPr>
      </w:pPr>
      <w:r>
        <w:rPr>
          <w:rFonts w:ascii="Times New Roman" w:hAnsi="Times New Roman"/>
          <w:sz w:val="28"/>
          <w:szCs w:val="28"/>
        </w:rPr>
        <w:t>Как известно, общепринято в 7 деревнях организовываются выпас сельскохозяйственных домашних животных коров и в некоторых деревнях овец и коз, которые пасутся посредством очередности. Кроме деревень Киреметево и Маняк выпас коз и овец по поселению организован не был. Козы, овцы и некоторые другие домашние животные в д. ст. Бура, ст. Буртюк, Н. Буртюк, Мрясево, Аткульская сторона все лето ходили на улицах, их можно было встретить на засеянных полях, возле нефтяных качалок и сооружении, коз например на крыше или капоте своего автомобиля, на трассе, на дорогах сельского значения, возле дворов и т.д. Эти безнадзорные животные наносят некоторое количество вреда на полях повреждают сельскохозяйственные угодья, портят и истребляют посевы и траву. Заходят и огороды самих же граждан. Они же становятся виновниками дорожно-транспортных происшествии. Этих животных, которые безнадзорно гуляют по поселению воруют, они пропадают, иногда погибают, но все ровно хозяева надеются на авос и безнадзорно их выпускают на улицу.</w:t>
      </w:r>
    </w:p>
    <w:p w:rsidR="00826EE2" w:rsidRDefault="00826EE2" w:rsidP="00457A68">
      <w:pPr>
        <w:spacing w:after="0" w:line="240" w:lineRule="auto"/>
        <w:jc w:val="both"/>
        <w:rPr>
          <w:rFonts w:ascii="Times New Roman" w:hAnsi="Times New Roman"/>
          <w:sz w:val="28"/>
          <w:szCs w:val="28"/>
        </w:rPr>
      </w:pPr>
      <w:r>
        <w:rPr>
          <w:rFonts w:ascii="Times New Roman" w:hAnsi="Times New Roman"/>
          <w:sz w:val="28"/>
          <w:szCs w:val="28"/>
        </w:rPr>
        <w:t xml:space="preserve">На территории нашего поселения есть решение совета сельского поселения «Об утверждении Порядка выпаса и прогона сельскохозяйственных животных на территории СП Новобуринский сельсовет», выполнение которого касается так же и личным подсобным хозяйствам которые содержат скот или животных. По мимо прав у нас с вами уважаемые односельчане так же имеются и не меньше обязанностей. Например владельцы домашнего сельскохозяйственных животных обязаны обеспечивать безопасность граждан от воздействия домашних сельскохозяйственных животных, а так же обеспечивать спокойствие и тишину для окружающих. Не допускать свободного выпаса и бродяжничества сельскохозяйственных домашних животных по сельскому поселению, соблюдать санитарно-гигиенические и ветеринарные правила содержания сельскохозяйственных домашних животных, не допускать загрязнения окружающей природной среды отходами животноводства. Кроме того,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А у нас в некоторых деревнях местами утилизации почему то являлись несанкционированные свалки и территория СПК Племзавод Алга, о чем я уже говорил выше.  </w:t>
      </w:r>
    </w:p>
    <w:p w:rsidR="00826EE2" w:rsidRDefault="00826EE2" w:rsidP="00457A68">
      <w:pPr>
        <w:spacing w:after="0" w:line="240" w:lineRule="auto"/>
        <w:jc w:val="both"/>
        <w:rPr>
          <w:rFonts w:ascii="Times New Roman" w:hAnsi="Times New Roman"/>
          <w:sz w:val="28"/>
          <w:szCs w:val="28"/>
        </w:rPr>
      </w:pPr>
    </w:p>
    <w:p w:rsidR="00826EE2" w:rsidRDefault="00826EE2" w:rsidP="002F2B2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34D79">
        <w:rPr>
          <w:rFonts w:ascii="Times New Roman" w:hAnsi="Times New Roman"/>
          <w:sz w:val="28"/>
          <w:szCs w:val="28"/>
        </w:rPr>
        <w:t>Уважаемые</w:t>
      </w:r>
      <w:r>
        <w:rPr>
          <w:rFonts w:ascii="Times New Roman" w:hAnsi="Times New Roman"/>
          <w:sz w:val="28"/>
          <w:szCs w:val="28"/>
        </w:rPr>
        <w:t xml:space="preserve">, сельчане, </w:t>
      </w:r>
      <w:r w:rsidRPr="00C34D79">
        <w:rPr>
          <w:rFonts w:ascii="Times New Roman" w:hAnsi="Times New Roman"/>
          <w:sz w:val="28"/>
          <w:szCs w:val="28"/>
        </w:rPr>
        <w:t xml:space="preserve"> депутаты и приглашенные!</w:t>
      </w:r>
      <w:r>
        <w:rPr>
          <w:rFonts w:ascii="Times New Roman" w:hAnsi="Times New Roman"/>
          <w:sz w:val="28"/>
          <w:szCs w:val="28"/>
        </w:rPr>
        <w:t xml:space="preserve">                                                                                                                                                                                                                                                                                                                                                                                                                                                                                                                                                                                                                                                                                                                                                                                                                                                                                                                                                                                                                                                                                                                                                                                                                                                                                                                                                                                                                                                                                                                                                                                                                                                                                                                                                                                                                                                                                                                                                                                                                                                                                                                                                                                                                                                                                                                                                                                                                                                                                                                                                                                                                                                                                                                                                                                                                                                                                                                                                                                                                                                                                                                                                                                                                                                                                                                                                                                                                                                                                                                                                                                                                                                                                                                                                                                                                                                                                                                                                                                                                                                                                                </w:t>
      </w:r>
    </w:p>
    <w:p w:rsidR="00826EE2" w:rsidRDefault="00826EE2" w:rsidP="009B682F">
      <w:pPr>
        <w:spacing w:after="0" w:line="240" w:lineRule="auto"/>
        <w:ind w:firstLine="709"/>
        <w:jc w:val="both"/>
        <w:rPr>
          <w:rFonts w:ascii="Times New Roman" w:hAnsi="Times New Roman"/>
          <w:sz w:val="28"/>
          <w:szCs w:val="28"/>
        </w:rPr>
      </w:pPr>
      <w:r>
        <w:rPr>
          <w:rFonts w:ascii="Times New Roman" w:hAnsi="Times New Roman"/>
          <w:sz w:val="28"/>
          <w:szCs w:val="28"/>
        </w:rPr>
        <w:t>Так же п</w:t>
      </w:r>
      <w:r w:rsidRPr="00C34D79">
        <w:rPr>
          <w:rFonts w:ascii="Times New Roman" w:hAnsi="Times New Roman"/>
          <w:sz w:val="28"/>
          <w:szCs w:val="28"/>
        </w:rPr>
        <w:t xml:space="preserve">роводится планомерная работа по благоустройству и развитию населенных пунктов. С появлением новых улиц и их расширением эта работа </w:t>
      </w:r>
      <w:r>
        <w:rPr>
          <w:rFonts w:ascii="Times New Roman" w:hAnsi="Times New Roman"/>
          <w:sz w:val="28"/>
          <w:szCs w:val="28"/>
        </w:rPr>
        <w:t xml:space="preserve">продолжается  </w:t>
      </w:r>
      <w:r w:rsidRPr="00C34D79">
        <w:rPr>
          <w:rFonts w:ascii="Times New Roman" w:hAnsi="Times New Roman"/>
          <w:sz w:val="28"/>
          <w:szCs w:val="28"/>
        </w:rPr>
        <w:t>будет продолжена.</w:t>
      </w:r>
    </w:p>
    <w:p w:rsidR="00826EE2" w:rsidRDefault="00826EE2" w:rsidP="009B682F">
      <w:pPr>
        <w:spacing w:after="0" w:line="240" w:lineRule="auto"/>
        <w:ind w:firstLine="709"/>
        <w:jc w:val="both"/>
        <w:rPr>
          <w:rFonts w:ascii="Times New Roman" w:hAnsi="Times New Roman"/>
          <w:sz w:val="28"/>
          <w:szCs w:val="28"/>
        </w:rPr>
      </w:pPr>
      <w:r>
        <w:rPr>
          <w:rFonts w:ascii="Times New Roman" w:hAnsi="Times New Roman"/>
          <w:sz w:val="28"/>
          <w:szCs w:val="28"/>
        </w:rPr>
        <w:t>Как вам известно, мы как и в прошлые года, весной, через объявления, средств связи и лично сообщаем о провидении 2 месячных субботников. Каждую неделю в пятницу и субботу на улицах, вдоль дорог, улиц производилась уборка мусора. Сбор мусора на несанкцианированой свалке возле деревни Киреметево и Новая Бура.  На этих субботниках активное участие принимали жители д. Киреметево, ст. Бура и Новая Бура, спасибо им большое. Однако при проведении субботников  не во всех деревнях откликаются дружно. Например в д. ст. и н. Буртюк и Аткульская сторона (кроме ул. Строителей) д. Н. Бура не разу, не в один день не участвовала на субботниках проводимых сельской администрацией. Видимо они чувствуют себя в гостях.</w:t>
      </w:r>
    </w:p>
    <w:p w:rsidR="00826EE2" w:rsidRDefault="00826EE2" w:rsidP="009B682F">
      <w:pPr>
        <w:spacing w:after="0" w:line="240" w:lineRule="auto"/>
        <w:ind w:firstLine="709"/>
        <w:jc w:val="both"/>
        <w:rPr>
          <w:rFonts w:ascii="Times New Roman" w:hAnsi="Times New Roman"/>
          <w:sz w:val="28"/>
          <w:szCs w:val="28"/>
        </w:rPr>
      </w:pPr>
      <w:r>
        <w:rPr>
          <w:rFonts w:ascii="Times New Roman" w:hAnsi="Times New Roman"/>
          <w:sz w:val="28"/>
          <w:szCs w:val="28"/>
        </w:rPr>
        <w:t>Уважаемые сельчане с 2016 год объявлен годом Экологии. Давайте не будем сваливать свой мусор где попало, мы же здесь сами живем, живут наши дети, ведь как приятно когда вокруг чистенько.</w:t>
      </w:r>
    </w:p>
    <w:p w:rsidR="00826EE2" w:rsidRPr="00C34D79" w:rsidRDefault="00826EE2" w:rsidP="00746583">
      <w:pPr>
        <w:spacing w:after="0" w:line="240" w:lineRule="auto"/>
        <w:ind w:firstLine="709"/>
        <w:jc w:val="both"/>
        <w:rPr>
          <w:rFonts w:ascii="Times New Roman" w:hAnsi="Times New Roman"/>
          <w:sz w:val="28"/>
          <w:szCs w:val="28"/>
        </w:rPr>
      </w:pPr>
      <w:r>
        <w:rPr>
          <w:rFonts w:ascii="Times New Roman" w:hAnsi="Times New Roman"/>
          <w:sz w:val="28"/>
          <w:szCs w:val="28"/>
        </w:rPr>
        <w:t>В деревне Киреметево в летнее время мы с жителями организовали работу по очистке земельного участка бывшей там ранее школы и закупив установили детскую площадку. Они сами же безвозмездно завезли туда песчано-гравийную смесь В рамках субботников, мы с жителями д. Киреметево собрали вокруг деревни 5 тракторных прицепов мусора и вывезли из деревни. В то же время была организована уборка кладбища, где так же жители деревни принимали активное участие.</w:t>
      </w:r>
      <w:r w:rsidRPr="00746583">
        <w:rPr>
          <w:rFonts w:ascii="Times New Roman" w:hAnsi="Times New Roman"/>
          <w:sz w:val="28"/>
          <w:szCs w:val="28"/>
        </w:rPr>
        <w:t xml:space="preserve"> </w:t>
      </w:r>
      <w:r>
        <w:rPr>
          <w:rFonts w:ascii="Times New Roman" w:hAnsi="Times New Roman"/>
          <w:sz w:val="28"/>
          <w:szCs w:val="28"/>
        </w:rPr>
        <w:t xml:space="preserve">Так же в деревне Киреметево при помощи жителей деревни на ул. Юбилейная была проложена длиной в </w:t>
      </w:r>
      <w:smartTag w:uri="urn:schemas-microsoft-com:office:smarttags" w:element="metricconverter">
        <w:smartTagPr>
          <w:attr w:name="ProductID" w:val="200 метров"/>
        </w:smartTagPr>
        <w:r>
          <w:rPr>
            <w:rFonts w:ascii="Times New Roman" w:hAnsi="Times New Roman"/>
            <w:sz w:val="28"/>
            <w:szCs w:val="28"/>
          </w:rPr>
          <w:t>200 метров</w:t>
        </w:r>
      </w:smartTag>
      <w:r>
        <w:rPr>
          <w:rFonts w:ascii="Times New Roman" w:hAnsi="Times New Roman"/>
          <w:sz w:val="28"/>
          <w:szCs w:val="28"/>
        </w:rPr>
        <w:t xml:space="preserve"> щебенка. На конец ул. Набережная, со стороны д. Н. Бура ими так же был безвозмездно завезен речной песок для выравнивания дороги длиной в </w:t>
      </w:r>
      <w:smartTag w:uri="urn:schemas-microsoft-com:office:smarttags" w:element="metricconverter">
        <w:smartTagPr>
          <w:attr w:name="ProductID" w:val="250 метров"/>
        </w:smartTagPr>
        <w:r>
          <w:rPr>
            <w:rFonts w:ascii="Times New Roman" w:hAnsi="Times New Roman"/>
            <w:sz w:val="28"/>
            <w:szCs w:val="28"/>
          </w:rPr>
          <w:t>250 метров</w:t>
        </w:r>
      </w:smartTag>
      <w:r>
        <w:rPr>
          <w:rFonts w:ascii="Times New Roman" w:hAnsi="Times New Roman"/>
          <w:sz w:val="28"/>
          <w:szCs w:val="28"/>
        </w:rPr>
        <w:t>.</w:t>
      </w:r>
    </w:p>
    <w:p w:rsidR="00826EE2" w:rsidRDefault="00826EE2" w:rsidP="009B682F">
      <w:pPr>
        <w:spacing w:after="0" w:line="240" w:lineRule="auto"/>
        <w:ind w:firstLine="709"/>
        <w:jc w:val="both"/>
        <w:rPr>
          <w:rFonts w:ascii="Times New Roman" w:hAnsi="Times New Roman"/>
          <w:sz w:val="28"/>
          <w:szCs w:val="28"/>
        </w:rPr>
      </w:pPr>
      <w:r>
        <w:rPr>
          <w:rFonts w:ascii="Times New Roman" w:hAnsi="Times New Roman"/>
          <w:sz w:val="28"/>
          <w:szCs w:val="28"/>
        </w:rPr>
        <w:t xml:space="preserve"> Хочу поблагодарить всех жителей, участвовавших при выполнении этих работ. Это староста деревни Кизинбаев Александр Иванович, Воитиев Виктор Иванович, (безвозмездно помогли своими тракторами) Сапаев Николай Сатаевич, Янаев Евгении, Минильбаев Никита, Сайфуллин Риваль, депутат сельского совета Мухаметов Александр, Индивидуальный предприниматель Радик Ялилов и многие другие дети и активные женщины. В зимнее время они же организовали на этой же детской площадке и соорудили горку, елку и прекрасно встретили праздник Новый год. Хочется отметить, Шамыкаева Станислава, спасибо ему который воодушевил сделать каток для детей на территории Новобуринской средней школы. Он организовал чистку территории  площадки, ну а мы в свою очередь помогли с доставкой воды нескольких пожарных машин и сделали  каток. Сейчас частенько видно, как дети с коньками на руках и клюшками идут на хоккейную площадку.   То же самое по инициативе жителей и директора школы деревни Маняк Садыковой Лианы Тимирбаевны, при содействий индивидуального предпринимателя  Ялилова Р.З. вычистили площадку напротив школы и так же соорудили каток, залили водой и получилась небольшая хоккейная площадка. Так дети от радости стали покупать коньки не нарадуется директор школы.</w:t>
      </w:r>
    </w:p>
    <w:p w:rsidR="00826EE2" w:rsidRPr="00C34D79" w:rsidRDefault="00826EE2" w:rsidP="009F1EFB">
      <w:pPr>
        <w:spacing w:after="0" w:line="240" w:lineRule="auto"/>
        <w:ind w:firstLine="709"/>
        <w:jc w:val="both"/>
        <w:rPr>
          <w:rFonts w:ascii="Times New Roman" w:hAnsi="Times New Roman"/>
          <w:sz w:val="28"/>
          <w:szCs w:val="28"/>
        </w:rPr>
      </w:pPr>
      <w:r w:rsidRPr="00C34D79">
        <w:rPr>
          <w:rFonts w:ascii="Times New Roman" w:hAnsi="Times New Roman"/>
          <w:sz w:val="28"/>
          <w:szCs w:val="28"/>
        </w:rPr>
        <w:t xml:space="preserve">В плане - газификация </w:t>
      </w:r>
      <w:r>
        <w:rPr>
          <w:rFonts w:ascii="Times New Roman" w:hAnsi="Times New Roman"/>
          <w:sz w:val="28"/>
          <w:szCs w:val="28"/>
        </w:rPr>
        <w:t>ул</w:t>
      </w:r>
      <w:r w:rsidRPr="00C34D79">
        <w:rPr>
          <w:rFonts w:ascii="Times New Roman" w:hAnsi="Times New Roman"/>
          <w:sz w:val="28"/>
          <w:szCs w:val="28"/>
        </w:rPr>
        <w:t>.</w:t>
      </w:r>
      <w:r>
        <w:rPr>
          <w:rFonts w:ascii="Times New Roman" w:hAnsi="Times New Roman"/>
          <w:sz w:val="28"/>
          <w:szCs w:val="28"/>
        </w:rPr>
        <w:t xml:space="preserve"> Колхозная в д. Н. Бура. </w:t>
      </w:r>
      <w:r w:rsidRPr="00C34D79">
        <w:rPr>
          <w:rFonts w:ascii="Times New Roman" w:hAnsi="Times New Roman"/>
          <w:sz w:val="28"/>
          <w:szCs w:val="28"/>
        </w:rPr>
        <w:t xml:space="preserve"> Для проектирования все исходные данные: тех.условия, топосъёмка трассы</w:t>
      </w:r>
      <w:r>
        <w:rPr>
          <w:rFonts w:ascii="Times New Roman" w:hAnsi="Times New Roman"/>
          <w:sz w:val="28"/>
          <w:szCs w:val="28"/>
        </w:rPr>
        <w:t>, проектно сметная документация выполнены и в 2017 году проведена госэкспертиза. Все  вопросы решены и даже оплачены, останется только самое главное дождаться финансирования начать и закончить строительство долгожданного газопровода на этой улице.</w:t>
      </w:r>
    </w:p>
    <w:p w:rsidR="00826EE2" w:rsidRPr="00C34D79" w:rsidRDefault="00826EE2" w:rsidP="009F1EFB">
      <w:pPr>
        <w:spacing w:after="0" w:line="240" w:lineRule="auto"/>
        <w:ind w:firstLine="709"/>
        <w:jc w:val="both"/>
        <w:rPr>
          <w:rFonts w:ascii="Times New Roman" w:hAnsi="Times New Roman"/>
          <w:sz w:val="28"/>
          <w:szCs w:val="28"/>
        </w:rPr>
      </w:pPr>
      <w:r w:rsidRPr="00C34D79">
        <w:rPr>
          <w:rFonts w:ascii="Times New Roman" w:hAnsi="Times New Roman"/>
          <w:sz w:val="28"/>
          <w:szCs w:val="28"/>
        </w:rPr>
        <w:t xml:space="preserve">По улучшению водоснабжения имеется проект на </w:t>
      </w:r>
      <w:r>
        <w:rPr>
          <w:rFonts w:ascii="Times New Roman" w:hAnsi="Times New Roman"/>
          <w:sz w:val="28"/>
          <w:szCs w:val="28"/>
        </w:rPr>
        <w:t>строительство водопровода</w:t>
      </w:r>
      <w:r w:rsidRPr="00C34D79">
        <w:rPr>
          <w:rFonts w:ascii="Times New Roman" w:hAnsi="Times New Roman"/>
          <w:sz w:val="28"/>
          <w:szCs w:val="28"/>
        </w:rPr>
        <w:t xml:space="preserve"> улиц </w:t>
      </w:r>
      <w:r>
        <w:rPr>
          <w:rFonts w:ascii="Times New Roman" w:hAnsi="Times New Roman"/>
          <w:sz w:val="28"/>
          <w:szCs w:val="28"/>
        </w:rPr>
        <w:t>д. Ст. Бура</w:t>
      </w:r>
      <w:r w:rsidRPr="00C34D79">
        <w:rPr>
          <w:rFonts w:ascii="Times New Roman" w:hAnsi="Times New Roman"/>
          <w:sz w:val="28"/>
          <w:szCs w:val="28"/>
        </w:rPr>
        <w:t>.</w:t>
      </w:r>
      <w:r>
        <w:rPr>
          <w:rFonts w:ascii="Times New Roman" w:hAnsi="Times New Roman"/>
          <w:sz w:val="28"/>
          <w:szCs w:val="28"/>
        </w:rPr>
        <w:t xml:space="preserve"> Госэкспертиза проведена, ждем финансирование.</w:t>
      </w:r>
      <w:r w:rsidRPr="00C34D79">
        <w:rPr>
          <w:rFonts w:ascii="Times New Roman" w:hAnsi="Times New Roman"/>
          <w:sz w:val="28"/>
          <w:szCs w:val="28"/>
        </w:rPr>
        <w:t xml:space="preserve"> Надеемся, </w:t>
      </w:r>
      <w:r>
        <w:rPr>
          <w:rFonts w:ascii="Times New Roman" w:hAnsi="Times New Roman"/>
          <w:sz w:val="28"/>
          <w:szCs w:val="28"/>
        </w:rPr>
        <w:t xml:space="preserve">при помощи Администрации района </w:t>
      </w:r>
      <w:r w:rsidRPr="00C34D79">
        <w:rPr>
          <w:rFonts w:ascii="Times New Roman" w:hAnsi="Times New Roman"/>
          <w:sz w:val="28"/>
          <w:szCs w:val="28"/>
        </w:rPr>
        <w:t>вопрос решиться положительно</w:t>
      </w:r>
      <w:r>
        <w:rPr>
          <w:rFonts w:ascii="Times New Roman" w:hAnsi="Times New Roman"/>
          <w:sz w:val="28"/>
          <w:szCs w:val="28"/>
        </w:rPr>
        <w:t>.</w:t>
      </w:r>
    </w:p>
    <w:p w:rsidR="00826EE2" w:rsidRDefault="00826EE2" w:rsidP="0088780B">
      <w:pPr>
        <w:spacing w:after="0" w:line="240" w:lineRule="auto"/>
        <w:ind w:firstLine="709"/>
        <w:jc w:val="both"/>
        <w:rPr>
          <w:rFonts w:ascii="Times New Roman" w:hAnsi="Times New Roman"/>
          <w:sz w:val="28"/>
          <w:szCs w:val="28"/>
        </w:rPr>
      </w:pPr>
      <w:r w:rsidRPr="00C34D79">
        <w:rPr>
          <w:rFonts w:ascii="Times New Roman" w:hAnsi="Times New Roman"/>
          <w:sz w:val="28"/>
          <w:szCs w:val="28"/>
        </w:rPr>
        <w:t>Успешно реализуются задачи по бесперебойному и надежному электроснабжению  населени</w:t>
      </w:r>
      <w:r>
        <w:rPr>
          <w:rFonts w:ascii="Times New Roman" w:hAnsi="Times New Roman"/>
          <w:sz w:val="28"/>
          <w:szCs w:val="28"/>
        </w:rPr>
        <w:t>я</w:t>
      </w:r>
      <w:r w:rsidRPr="00C34D79">
        <w:rPr>
          <w:rFonts w:ascii="Times New Roman" w:hAnsi="Times New Roman"/>
          <w:sz w:val="28"/>
          <w:szCs w:val="28"/>
        </w:rPr>
        <w:t xml:space="preserve">.  Большая работа проведена по реконструкции уличного освещения. По сельскому поселению </w:t>
      </w:r>
      <w:r>
        <w:rPr>
          <w:rFonts w:ascii="Times New Roman" w:hAnsi="Times New Roman"/>
          <w:sz w:val="28"/>
          <w:szCs w:val="28"/>
        </w:rPr>
        <w:t>более 350</w:t>
      </w:r>
      <w:r w:rsidRPr="00C34D79">
        <w:rPr>
          <w:rFonts w:ascii="Times New Roman" w:hAnsi="Times New Roman"/>
          <w:sz w:val="28"/>
          <w:szCs w:val="28"/>
        </w:rPr>
        <w:t xml:space="preserve"> светоточек по улицам населенных пунктах соединены к </w:t>
      </w:r>
      <w:r>
        <w:rPr>
          <w:rFonts w:ascii="Times New Roman" w:hAnsi="Times New Roman"/>
          <w:sz w:val="28"/>
          <w:szCs w:val="28"/>
        </w:rPr>
        <w:t>27</w:t>
      </w:r>
      <w:r w:rsidRPr="00C34D79">
        <w:rPr>
          <w:rFonts w:ascii="Times New Roman" w:hAnsi="Times New Roman"/>
          <w:sz w:val="28"/>
          <w:szCs w:val="28"/>
        </w:rPr>
        <w:t xml:space="preserve"> ТП</w:t>
      </w:r>
      <w:r>
        <w:rPr>
          <w:rFonts w:ascii="Times New Roman" w:hAnsi="Times New Roman"/>
          <w:sz w:val="28"/>
          <w:szCs w:val="28"/>
        </w:rPr>
        <w:t xml:space="preserve">. Из на 4-х </w:t>
      </w:r>
      <w:r w:rsidRPr="00C34D79">
        <w:rPr>
          <w:rFonts w:ascii="Times New Roman" w:hAnsi="Times New Roman"/>
          <w:sz w:val="28"/>
          <w:szCs w:val="28"/>
        </w:rPr>
        <w:t xml:space="preserve">  установлены </w:t>
      </w:r>
      <w:r>
        <w:rPr>
          <w:rFonts w:ascii="Times New Roman" w:hAnsi="Times New Roman"/>
          <w:sz w:val="28"/>
          <w:szCs w:val="28"/>
        </w:rPr>
        <w:t>таймеры т.е реле в</w:t>
      </w:r>
      <w:r w:rsidRPr="00C34D79">
        <w:rPr>
          <w:rFonts w:ascii="Times New Roman" w:hAnsi="Times New Roman"/>
          <w:sz w:val="28"/>
          <w:szCs w:val="28"/>
        </w:rPr>
        <w:t xml:space="preserve">ремени. </w:t>
      </w:r>
      <w:r>
        <w:rPr>
          <w:rFonts w:ascii="Times New Roman" w:hAnsi="Times New Roman"/>
          <w:sz w:val="28"/>
          <w:szCs w:val="28"/>
        </w:rPr>
        <w:t xml:space="preserve">Эта работа проделана в д. Киреметево. Настраиваем на освещение улиц в темное время  суток. Ночью отключаем до утра. Таким образом как то экономим и сэкономленные средства можем использовать например на установку дополнительной светоточки, замены лампочек. По некоторым улицам наших деревень на столбах освещения установлены ручные включатели, заменить которые необходимо, но все сразу не сделаешь. Так вот эти лампы уличного  освещения возле дома горят иногда целыми сутками. Мы уже ленимся их выключать. Неужели нельзя уходя на работу выключить эту лампочку. А это наши с вами деньги горят. Вот только за 2016 год мы заплатили 288 тысяч рублей  за уличное освещение. Мы ведь еще в летнее время вообще отключаем освещение на улицах. Меня очень удивляют жители, которые повернули или устанавливают лампы уличного освещения в сторону своего дома. Это не  личная собственность, это собственность сельсовета и она предназначена не для освещения вашего дома, а предназначена для освещения улиц наших деревень. Одна лампочка в среднем за сезон обходится нам если я не ошибаюсь в 1 тысячу рублей.  39 светильников из них были установлены в 2016 году, уже на сегодня еще есть заявки на установку ламп  наружного </w:t>
      </w:r>
      <w:r w:rsidRPr="00930B1E">
        <w:rPr>
          <w:rFonts w:ascii="Times New Roman" w:hAnsi="Times New Roman"/>
          <w:b/>
          <w:sz w:val="28"/>
          <w:szCs w:val="28"/>
        </w:rPr>
        <w:t>освещения по деревням.</w:t>
      </w:r>
    </w:p>
    <w:p w:rsidR="00826EE2" w:rsidRDefault="00826EE2" w:rsidP="009F1EFB">
      <w:pPr>
        <w:spacing w:after="0" w:line="240" w:lineRule="auto"/>
        <w:ind w:firstLine="709"/>
        <w:jc w:val="both"/>
        <w:rPr>
          <w:rFonts w:ascii="Times New Roman" w:hAnsi="Times New Roman"/>
          <w:sz w:val="28"/>
          <w:szCs w:val="28"/>
        </w:rPr>
      </w:pPr>
      <w:r w:rsidRPr="00C34D79">
        <w:rPr>
          <w:rFonts w:ascii="Times New Roman" w:hAnsi="Times New Roman"/>
          <w:sz w:val="28"/>
          <w:szCs w:val="28"/>
        </w:rPr>
        <w:t xml:space="preserve">Очень рентабельно работают светодиодовые  светильники. Их по сельскому поселению – </w:t>
      </w:r>
      <w:r>
        <w:rPr>
          <w:rFonts w:ascii="Times New Roman" w:hAnsi="Times New Roman"/>
          <w:sz w:val="28"/>
          <w:szCs w:val="28"/>
        </w:rPr>
        <w:t>158</w:t>
      </w:r>
      <w:r w:rsidRPr="00C34D79">
        <w:rPr>
          <w:rFonts w:ascii="Times New Roman" w:hAnsi="Times New Roman"/>
          <w:sz w:val="28"/>
          <w:szCs w:val="28"/>
        </w:rPr>
        <w:t xml:space="preserve"> шт. </w:t>
      </w:r>
      <w:r>
        <w:rPr>
          <w:rFonts w:ascii="Times New Roman" w:hAnsi="Times New Roman"/>
          <w:sz w:val="28"/>
          <w:szCs w:val="28"/>
        </w:rPr>
        <w:t xml:space="preserve"> В планах на будущее   другие деревни, </w:t>
      </w:r>
      <w:r w:rsidRPr="00C34D79">
        <w:rPr>
          <w:rFonts w:ascii="Times New Roman" w:hAnsi="Times New Roman"/>
          <w:sz w:val="28"/>
          <w:szCs w:val="28"/>
        </w:rPr>
        <w:t>там необходимо протянуть пятый провод</w:t>
      </w:r>
      <w:r>
        <w:rPr>
          <w:rFonts w:ascii="Times New Roman" w:hAnsi="Times New Roman"/>
          <w:sz w:val="28"/>
          <w:szCs w:val="28"/>
        </w:rPr>
        <w:t>, так же установить таймера времени</w:t>
      </w:r>
      <w:r w:rsidRPr="00C34D79">
        <w:rPr>
          <w:rFonts w:ascii="Times New Roman" w:hAnsi="Times New Roman"/>
          <w:sz w:val="28"/>
          <w:szCs w:val="28"/>
        </w:rPr>
        <w:t>.</w:t>
      </w:r>
      <w:r>
        <w:rPr>
          <w:rFonts w:ascii="Times New Roman" w:hAnsi="Times New Roman"/>
          <w:sz w:val="28"/>
          <w:szCs w:val="28"/>
        </w:rPr>
        <w:t xml:space="preserve"> Длина освещенных улиц составил на сегодняшний день </w:t>
      </w:r>
      <w:smartTag w:uri="urn:schemas-microsoft-com:office:smarttags" w:element="metricconverter">
        <w:smartTagPr>
          <w:attr w:name="ProductID" w:val="20 км"/>
        </w:smartTagPr>
        <w:r>
          <w:rPr>
            <w:rFonts w:ascii="Times New Roman" w:hAnsi="Times New Roman"/>
            <w:sz w:val="28"/>
            <w:szCs w:val="28"/>
          </w:rPr>
          <w:t>20 км</w:t>
        </w:r>
      </w:smartTag>
      <w:r>
        <w:rPr>
          <w:rFonts w:ascii="Times New Roman" w:hAnsi="Times New Roman"/>
          <w:sz w:val="28"/>
          <w:szCs w:val="28"/>
        </w:rPr>
        <w:t xml:space="preserve">. </w:t>
      </w:r>
      <w:smartTag w:uri="urn:schemas-microsoft-com:office:smarttags" w:element="metricconverter">
        <w:smartTagPr>
          <w:attr w:name="ProductID" w:val="200 метров"/>
        </w:smartTagPr>
        <w:r>
          <w:rPr>
            <w:rFonts w:ascii="Times New Roman" w:hAnsi="Times New Roman"/>
            <w:sz w:val="28"/>
            <w:szCs w:val="28"/>
          </w:rPr>
          <w:t>200 метров</w:t>
        </w:r>
      </w:smartTag>
      <w:r>
        <w:rPr>
          <w:rFonts w:ascii="Times New Roman" w:hAnsi="Times New Roman"/>
          <w:sz w:val="28"/>
          <w:szCs w:val="28"/>
        </w:rPr>
        <w:t>. Проводим работы по замене сгоревших лампочек. Качество лампочек оставляет желать лучшего, частенько сгорают или лампы выходят из строя. Но а в основном улицы освещенные проблем больших нет.</w:t>
      </w:r>
      <w:r w:rsidRPr="00C34D79">
        <w:rPr>
          <w:rFonts w:ascii="Times New Roman" w:hAnsi="Times New Roman"/>
          <w:sz w:val="28"/>
          <w:szCs w:val="28"/>
        </w:rPr>
        <w:t xml:space="preserve"> </w:t>
      </w:r>
      <w:r>
        <w:rPr>
          <w:rFonts w:ascii="Times New Roman" w:hAnsi="Times New Roman"/>
          <w:sz w:val="28"/>
          <w:szCs w:val="28"/>
        </w:rPr>
        <w:t>Эту работу у нас выполняет ИП Клятышев. Он сегодня должен был присутствовать здесь, если есть вопросы по уличному освещению пожалуйста задавайте.</w:t>
      </w:r>
    </w:p>
    <w:p w:rsidR="00826EE2"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Как вы знаете, в каждой деревне свои проблемы. В данное время на наших улицах стало очень много бродячих и собак у которых есть хозяева, но они почему то особенно в феврале месяце безнадзорно гуляют по улице. На днях мы вызвали городскую коммунальную службу, которые выловили и увезли 10 собак из нашего поселения. Для сведения скажу вам - утилизация одной собачки обходится нам более двух тысяч рублей. Но собак меньше не стало. Они где-то рождаются, размножаются, растут и выходят на улицу. Отлов собак вообще относится к районным полномочиям и деньги за их отлов и утилизацию направлены в сельхозуправление района. Некоторые хозяева не хотят следовать букве закона и порядка и выпускают собак на волю. Я напоминаю, за нарушение выгула собаки предусмотрен штраф в 4 тысячи рублей, если она причинила вред здоровью, то хозяин собаки  может быть привлечен и к уголовной ответственности. Давайте уж до крайностей в этом вопросе доводить не будем.</w:t>
      </w:r>
    </w:p>
    <w:p w:rsidR="00826EE2"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Очистка дорог в 2016 году от снега была организована более менее хорошо, чем в этом текущем году.  По поселению с начала зимы по договору работал 2 трактора, которые еле успевали вычистить 7 деревень. В связи с неплатежеспособностью перед ними у нас образовался долг чуть меньше 100 000 рублей, который сказался в этом году. Снега много денег на оплату нет. До февраля месяца Радик Ялилов работал без оплаты и в конце концов отказался с сельсоветом сотрудничать. Но свою деревню и д. Маняк он выезжает чистить по моей личной просьбе.  Таким образом, на сегодня  остался один трактор на все поселение. А снег все валить и валить. Обращались мы и в АУСПД, у которых на свои участки вычистить времени не хватает. Договаривались с Автодором, то же половина техники на своих участках, половина стоит на ремонте. Остается наедятся только на свои силы и самосознание жителей кто работает на производстве на тракторах и кто имеет личные трактора. Спасибо хочу сказать нашим активным некоторым жителям которые имеют в пользовании трактор и активно включаются в процесс чистки дорог, улиц и т.д. Ну например староста деревни Н. Бура Айдимиров Григорий Аркадьевич, наш депутат Мухаметов Александр Аркадьевич, Гапсамов Нуриман Расимьянович, Нурмухаметов Айдар Тависович, Исинеев Андрей Юрьевичи многим другим, которых может быть я не замечаю или не встречаю но они работают. На очистку дорог от снега в 2016 году было оплачено 285 тысяч рублей. К вашему сведению дин час работы трактора по очистке снега обходится нам в 650 рублей.</w:t>
      </w:r>
    </w:p>
    <w:p w:rsidR="00826EE2" w:rsidRDefault="00826EE2" w:rsidP="00FE0457">
      <w:pPr>
        <w:spacing w:after="0" w:line="240" w:lineRule="auto"/>
        <w:ind w:firstLine="709"/>
        <w:jc w:val="both"/>
        <w:rPr>
          <w:rFonts w:ascii="Times New Roman" w:hAnsi="Times New Roman"/>
          <w:sz w:val="28"/>
          <w:szCs w:val="28"/>
        </w:rPr>
      </w:pPr>
      <w:r w:rsidRPr="00C34D79">
        <w:rPr>
          <w:rFonts w:ascii="Times New Roman" w:hAnsi="Times New Roman"/>
          <w:sz w:val="28"/>
          <w:szCs w:val="28"/>
        </w:rPr>
        <w:t xml:space="preserve">По сельскому поселению протяженность </w:t>
      </w:r>
      <w:r>
        <w:rPr>
          <w:rFonts w:ascii="Times New Roman" w:hAnsi="Times New Roman"/>
          <w:sz w:val="28"/>
          <w:szCs w:val="28"/>
        </w:rPr>
        <w:t xml:space="preserve">дорог </w:t>
      </w:r>
      <w:r w:rsidRPr="00C34D79">
        <w:rPr>
          <w:rFonts w:ascii="Times New Roman" w:hAnsi="Times New Roman"/>
          <w:sz w:val="28"/>
          <w:szCs w:val="28"/>
        </w:rPr>
        <w:t xml:space="preserve">составляет </w:t>
      </w:r>
      <w:smartTag w:uri="urn:schemas-microsoft-com:office:smarttags" w:element="metricconverter">
        <w:smartTagPr>
          <w:attr w:name="ProductID" w:val="42 км"/>
        </w:smartTagPr>
        <w:r>
          <w:rPr>
            <w:rFonts w:ascii="Times New Roman" w:hAnsi="Times New Roman"/>
            <w:sz w:val="28"/>
            <w:szCs w:val="28"/>
          </w:rPr>
          <w:t xml:space="preserve">42 </w:t>
        </w:r>
        <w:r w:rsidRPr="00C34D79">
          <w:rPr>
            <w:rFonts w:ascii="Times New Roman" w:hAnsi="Times New Roman"/>
            <w:sz w:val="28"/>
            <w:szCs w:val="28"/>
          </w:rPr>
          <w:t>км</w:t>
        </w:r>
      </w:smartTag>
      <w:r w:rsidRPr="00C34D79">
        <w:rPr>
          <w:rFonts w:ascii="Times New Roman" w:hAnsi="Times New Roman"/>
          <w:sz w:val="28"/>
          <w:szCs w:val="28"/>
        </w:rPr>
        <w:t xml:space="preserve">. Из них с твердым покрытием </w:t>
      </w:r>
      <w:smartTag w:uri="urn:schemas-microsoft-com:office:smarttags" w:element="metricconverter">
        <w:smartTagPr>
          <w:attr w:name="ProductID" w:val="13 км"/>
        </w:smartTagPr>
        <w:r>
          <w:rPr>
            <w:rFonts w:ascii="Times New Roman" w:hAnsi="Times New Roman"/>
            <w:sz w:val="28"/>
            <w:szCs w:val="28"/>
          </w:rPr>
          <w:t>13 км</w:t>
        </w:r>
      </w:smartTag>
      <w:r>
        <w:rPr>
          <w:rFonts w:ascii="Times New Roman" w:hAnsi="Times New Roman"/>
          <w:sz w:val="28"/>
          <w:szCs w:val="28"/>
        </w:rPr>
        <w:t xml:space="preserve">. </w:t>
      </w:r>
      <w:smartTag w:uri="urn:schemas-microsoft-com:office:smarttags" w:element="metricconverter">
        <w:smartTagPr>
          <w:attr w:name="ProductID" w:val="424 м"/>
        </w:smartTagPr>
        <w:r>
          <w:rPr>
            <w:rFonts w:ascii="Times New Roman" w:hAnsi="Times New Roman"/>
            <w:sz w:val="28"/>
            <w:szCs w:val="28"/>
          </w:rPr>
          <w:t xml:space="preserve">424 </w:t>
        </w:r>
        <w:r w:rsidRPr="00C34D79">
          <w:rPr>
            <w:rFonts w:ascii="Times New Roman" w:hAnsi="Times New Roman"/>
            <w:sz w:val="28"/>
            <w:szCs w:val="28"/>
          </w:rPr>
          <w:t>м</w:t>
        </w:r>
      </w:smartTag>
      <w:r w:rsidRPr="00C34D79">
        <w:rPr>
          <w:rFonts w:ascii="Times New Roman" w:hAnsi="Times New Roman"/>
          <w:sz w:val="28"/>
          <w:szCs w:val="28"/>
        </w:rPr>
        <w:t>, грунтовым</w:t>
      </w:r>
      <w:r>
        <w:rPr>
          <w:rFonts w:ascii="Times New Roman" w:hAnsi="Times New Roman"/>
          <w:sz w:val="28"/>
          <w:szCs w:val="28"/>
        </w:rPr>
        <w:t xml:space="preserve"> 28  км </w:t>
      </w:r>
      <w:smartTag w:uri="urn:schemas-microsoft-com:office:smarttags" w:element="metricconverter">
        <w:smartTagPr>
          <w:attr w:name="ProductID" w:val="576 м"/>
        </w:smartTagPr>
        <w:r>
          <w:rPr>
            <w:rFonts w:ascii="Times New Roman" w:hAnsi="Times New Roman"/>
            <w:sz w:val="28"/>
            <w:szCs w:val="28"/>
          </w:rPr>
          <w:t>576 м</w:t>
        </w:r>
      </w:smartTag>
      <w:r>
        <w:rPr>
          <w:rFonts w:ascii="Times New Roman" w:hAnsi="Times New Roman"/>
          <w:sz w:val="28"/>
          <w:szCs w:val="28"/>
        </w:rPr>
        <w:t>.</w:t>
      </w:r>
      <w:r w:rsidRPr="00C34D79">
        <w:rPr>
          <w:rFonts w:ascii="Times New Roman" w:hAnsi="Times New Roman"/>
          <w:sz w:val="28"/>
          <w:szCs w:val="28"/>
        </w:rPr>
        <w:t xml:space="preserve"> </w:t>
      </w:r>
    </w:p>
    <w:p w:rsidR="00826EE2"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Их содержание и ремонт производится, но это самая проблемная задача не только по нашему поселению но и по всей стране.</w:t>
      </w:r>
    </w:p>
    <w:p w:rsidR="00826EE2"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В  начале 2016 года в деревне Киреметево по улицам Набережная, Юбилейная Школьная, не то что пешком, легковые автомашины в плохую погоду передвигались с трудом. В целях улучшения в 2016 году на ул. Набережная, Юбилейная был завезен песчанно-гравийная смесь, что заметно улучшило поверхность дорожного полотна. В 2016 году жители деревни Киреметево изъявили желание участвовать и поддержали программу поддержки местных инициатив. Мы немножко не успели - собрать нужную сумму во время. Инициативная группа собирала деньги, нужно было собрать 200000 рублей. Население д. Киреметево составляет 355 человек, 142 двора. Некоторые жители нашей деревни не сочли нужным участвовать в этой программе и жит как привыкли, месить грязь и ли дождаться чудо. Ул. 70 лет Октября - не сдал никто, ул. Строителей то же не сдал никто. В связи с чем инициативная группа была вынуждена поднять сумму сбора до полтора тысячи рублей с тех же жителей которые до этого сдали деньги. Таким образом мы добились включения в эту программу и в настоящее время у нас на счету дожидаются оплату выполненных работ по щебенению улиц д. Киреметево полтора миллиона рублей, которые выделила нам Республика. Работы выиграл Автодор, который в июне месяце планирует начать и закончить щебенение на эту сумму. Почему не сделали в 2016 году-во первых деньги собирали очень долго, потом проводился конкурс на выполнение работ, затем наступили холода и пошел снег. Поэтому инициативная группа решила на снег щебенкеу не ложит и дождаться весны и лета.</w:t>
      </w:r>
    </w:p>
    <w:p w:rsidR="00826EE2"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же в д. Маняк по ул. Лесная очень много было обращении и жалоб на невозможность передвигаться по этой улице, произвели щебение длина улицы </w:t>
      </w:r>
      <w:smartTag w:uri="urn:schemas-microsoft-com:office:smarttags" w:element="metricconverter">
        <w:smartTagPr>
          <w:attr w:name="ProductID" w:val="800 метров"/>
        </w:smartTagPr>
        <w:r>
          <w:rPr>
            <w:rFonts w:ascii="Times New Roman" w:hAnsi="Times New Roman"/>
            <w:sz w:val="28"/>
            <w:szCs w:val="28"/>
          </w:rPr>
          <w:t>800 метров</w:t>
        </w:r>
      </w:smartTag>
      <w:r>
        <w:rPr>
          <w:rFonts w:ascii="Times New Roman" w:hAnsi="Times New Roman"/>
          <w:sz w:val="28"/>
          <w:szCs w:val="28"/>
        </w:rPr>
        <w:t xml:space="preserve">, сумма вложенных средств составил 531 тысячу рублей. Постоянно мне жители улицы Комсомольская д. Новый Буртюк звонили, говорили на собраниях граждан о невозможности передвижения по этой улице в слякоть, дождь. На эту улицу почти осеню 2016 года по длине </w:t>
      </w:r>
      <w:smartTag w:uri="urn:schemas-microsoft-com:office:smarttags" w:element="metricconverter">
        <w:smartTagPr>
          <w:attr w:name="ProductID" w:val="600 метров"/>
        </w:smartTagPr>
        <w:r>
          <w:rPr>
            <w:rFonts w:ascii="Times New Roman" w:hAnsi="Times New Roman"/>
            <w:sz w:val="28"/>
            <w:szCs w:val="28"/>
          </w:rPr>
          <w:t>600 метров</w:t>
        </w:r>
      </w:smartTag>
      <w:r>
        <w:rPr>
          <w:rFonts w:ascii="Times New Roman" w:hAnsi="Times New Roman"/>
          <w:sz w:val="28"/>
          <w:szCs w:val="28"/>
        </w:rPr>
        <w:t xml:space="preserve"> положили тоже щебенку на общую сумму 398 тысяч рублей. По немножку захватили ул. Новая. В д. Новая бура по ул. Колхозная по длине </w:t>
      </w:r>
      <w:smartTag w:uri="urn:schemas-microsoft-com:office:smarttags" w:element="metricconverter">
        <w:smartTagPr>
          <w:attr w:name="ProductID" w:val="500 метров"/>
        </w:smartTagPr>
        <w:r>
          <w:rPr>
            <w:rFonts w:ascii="Times New Roman" w:hAnsi="Times New Roman"/>
            <w:sz w:val="28"/>
            <w:szCs w:val="28"/>
          </w:rPr>
          <w:t>500 метров</w:t>
        </w:r>
      </w:smartTag>
      <w:r>
        <w:rPr>
          <w:rFonts w:ascii="Times New Roman" w:hAnsi="Times New Roman"/>
          <w:sz w:val="28"/>
          <w:szCs w:val="28"/>
        </w:rPr>
        <w:t xml:space="preserve"> завезли песчанно-гравийную смес на общую сумму 99 тысяч рублей. В деревне Маняк, после многочисленных заявлении и обращений изготовили и при помощи самих жителей установили двух местный общественный туалет. 09 мая жители деревни Маняк из числа мужчин и женщин вышли на субботник и своими силами установили металлический забор длиной 200 и шириной </w:t>
      </w:r>
      <w:smartTag w:uri="urn:schemas-microsoft-com:office:smarttags" w:element="metricconverter">
        <w:smartTagPr>
          <w:attr w:name="ProductID" w:val="20 метров"/>
        </w:smartTagPr>
        <w:r>
          <w:rPr>
            <w:rFonts w:ascii="Times New Roman" w:hAnsi="Times New Roman"/>
            <w:sz w:val="28"/>
            <w:szCs w:val="28"/>
          </w:rPr>
          <w:t>20 метров</w:t>
        </w:r>
      </w:smartTag>
      <w:r>
        <w:rPr>
          <w:rFonts w:ascii="Times New Roman" w:hAnsi="Times New Roman"/>
          <w:sz w:val="28"/>
          <w:szCs w:val="28"/>
        </w:rPr>
        <w:t xml:space="preserve"> и увеличили кладбище, там уже мест для захоронения практически не было. Некоторую часть материалов, более чем на 20 тысяч рублей они закупили сами. Так же в клубах д. Маняк и ст. Буртюк тепла не было, что очень затрудняло работу во всех отношениях. Отремонтировали и отопительную систему и запустили систему отопления. Заплатили за эти работы 210 тысяч рублей, которые выполнил индивидуальный предприниматель  Клятышев В.А.</w:t>
      </w:r>
    </w:p>
    <w:p w:rsidR="00826EE2" w:rsidRPr="00C34D79" w:rsidRDefault="00826EE2" w:rsidP="00485E44">
      <w:pPr>
        <w:spacing w:after="0" w:line="240" w:lineRule="auto"/>
        <w:ind w:firstLine="709"/>
        <w:jc w:val="both"/>
        <w:rPr>
          <w:rFonts w:ascii="Times New Roman" w:hAnsi="Times New Roman"/>
          <w:sz w:val="28"/>
          <w:szCs w:val="28"/>
        </w:rPr>
      </w:pPr>
      <w:r>
        <w:rPr>
          <w:rFonts w:ascii="Times New Roman" w:hAnsi="Times New Roman"/>
          <w:sz w:val="28"/>
          <w:szCs w:val="28"/>
        </w:rPr>
        <w:t>Уважаемые сельчане. По водоснабжению 4-х деревень возникали некоторые проблемы. За год устраняли 5 порывов в д.ст. Буртюк, д. Новая Бура и Кереметево. Перебоев с водой больших за год не было. В 2016 году за куб воды мы платили 27 рублей 1  копеек. На сегодняшний день не все жители которые воду получают, а оплачивать не хотят. Их на сегодня 31 человек. Из каждой деревни по 6-7 человек. Просьба ко всем не набирать большие суммы долга. Оплачивать во время.</w:t>
      </w:r>
    </w:p>
    <w:p w:rsidR="00826EE2" w:rsidRPr="00C34D79" w:rsidRDefault="00826EE2" w:rsidP="00485E44">
      <w:pPr>
        <w:spacing w:after="0" w:line="240" w:lineRule="auto"/>
        <w:ind w:firstLine="709"/>
        <w:jc w:val="both"/>
        <w:rPr>
          <w:rFonts w:ascii="Times New Roman" w:hAnsi="Times New Roman"/>
          <w:sz w:val="28"/>
          <w:szCs w:val="28"/>
        </w:rPr>
      </w:pPr>
      <w:r w:rsidRPr="00C34D79">
        <w:rPr>
          <w:rFonts w:ascii="Times New Roman" w:hAnsi="Times New Roman"/>
          <w:sz w:val="28"/>
          <w:szCs w:val="28"/>
        </w:rPr>
        <w:t xml:space="preserve">В последние годы связующим звеном между населением и местной властью становится такая форма самоорганизации граждан, как ТОСы и институт старост. Благодаря слаженной работе старост </w:t>
      </w:r>
      <w:r>
        <w:rPr>
          <w:rFonts w:ascii="Times New Roman" w:hAnsi="Times New Roman"/>
          <w:sz w:val="28"/>
          <w:szCs w:val="28"/>
        </w:rPr>
        <w:t>Ялалетдинова Даниса Фанисовича</w:t>
      </w:r>
      <w:r w:rsidRPr="00C34D79">
        <w:rPr>
          <w:rFonts w:ascii="Times New Roman" w:hAnsi="Times New Roman"/>
          <w:sz w:val="28"/>
          <w:szCs w:val="28"/>
        </w:rPr>
        <w:t xml:space="preserve">, </w:t>
      </w:r>
      <w:r>
        <w:rPr>
          <w:rFonts w:ascii="Times New Roman" w:hAnsi="Times New Roman"/>
          <w:sz w:val="28"/>
          <w:szCs w:val="28"/>
        </w:rPr>
        <w:t>Зарипова Вадиса Рифкатовича</w:t>
      </w:r>
      <w:r w:rsidRPr="00C34D79">
        <w:rPr>
          <w:rFonts w:ascii="Times New Roman" w:hAnsi="Times New Roman"/>
          <w:sz w:val="28"/>
          <w:szCs w:val="28"/>
        </w:rPr>
        <w:t xml:space="preserve">, </w:t>
      </w:r>
      <w:r>
        <w:rPr>
          <w:rFonts w:ascii="Times New Roman" w:hAnsi="Times New Roman"/>
          <w:sz w:val="28"/>
          <w:szCs w:val="28"/>
        </w:rPr>
        <w:t>Айтиева Генриха Павловича, Айдимирова Григория Аркадьевича, Умутбаева Алексея Ивановича, Ялилова Радика Закиряновича</w:t>
      </w:r>
      <w:r w:rsidRPr="00C34D79">
        <w:rPr>
          <w:rFonts w:ascii="Times New Roman" w:hAnsi="Times New Roman"/>
          <w:sz w:val="28"/>
          <w:szCs w:val="28"/>
        </w:rPr>
        <w:t xml:space="preserve"> многие вопросы по благоустройству наших населенных пунктов решаются своевременно.</w:t>
      </w:r>
    </w:p>
    <w:p w:rsidR="00826EE2" w:rsidRPr="00C34D79" w:rsidRDefault="00826EE2" w:rsidP="009F1EFB">
      <w:pPr>
        <w:spacing w:after="0" w:line="240" w:lineRule="auto"/>
        <w:ind w:firstLine="709"/>
        <w:jc w:val="both"/>
        <w:rPr>
          <w:rFonts w:ascii="Times New Roman" w:hAnsi="Times New Roman"/>
          <w:sz w:val="28"/>
          <w:szCs w:val="28"/>
        </w:rPr>
      </w:pPr>
      <w:r w:rsidRPr="00C34D79">
        <w:rPr>
          <w:rFonts w:ascii="Times New Roman" w:hAnsi="Times New Roman"/>
          <w:sz w:val="28"/>
          <w:szCs w:val="28"/>
        </w:rPr>
        <w:t>Уважаемые коллеги!</w:t>
      </w:r>
    </w:p>
    <w:p w:rsidR="00826EE2" w:rsidRPr="00485E44" w:rsidRDefault="00826EE2" w:rsidP="009F1EFB">
      <w:pPr>
        <w:spacing w:after="0" w:line="240" w:lineRule="auto"/>
        <w:ind w:firstLine="709"/>
        <w:jc w:val="both"/>
        <w:rPr>
          <w:rFonts w:ascii="Times New Roman" w:hAnsi="Times New Roman"/>
          <w:b/>
          <w:sz w:val="28"/>
          <w:szCs w:val="28"/>
        </w:rPr>
      </w:pPr>
      <w:r w:rsidRPr="00C34D79">
        <w:rPr>
          <w:rFonts w:ascii="Times New Roman" w:hAnsi="Times New Roman"/>
          <w:sz w:val="28"/>
          <w:szCs w:val="28"/>
        </w:rPr>
        <w:t xml:space="preserve">Важный индикатор состояния рынка – это уровень безработицы. На учете на </w:t>
      </w:r>
      <w:r>
        <w:rPr>
          <w:rFonts w:ascii="Times New Roman" w:hAnsi="Times New Roman"/>
          <w:sz w:val="28"/>
          <w:szCs w:val="28"/>
        </w:rPr>
        <w:t>20.02.2017</w:t>
      </w:r>
      <w:r w:rsidRPr="00C34D79">
        <w:rPr>
          <w:rFonts w:ascii="Times New Roman" w:hAnsi="Times New Roman"/>
          <w:sz w:val="28"/>
          <w:szCs w:val="28"/>
        </w:rPr>
        <w:t xml:space="preserve">г. состоят </w:t>
      </w:r>
      <w:r>
        <w:rPr>
          <w:rFonts w:ascii="Times New Roman" w:hAnsi="Times New Roman"/>
          <w:sz w:val="28"/>
          <w:szCs w:val="28"/>
        </w:rPr>
        <w:t>10</w:t>
      </w:r>
      <w:r w:rsidRPr="00485E44">
        <w:rPr>
          <w:rFonts w:ascii="Times New Roman" w:hAnsi="Times New Roman"/>
          <w:b/>
          <w:sz w:val="28"/>
          <w:szCs w:val="28"/>
        </w:rPr>
        <w:t xml:space="preserve"> безработных граждан.</w:t>
      </w:r>
    </w:p>
    <w:p w:rsidR="00826EE2" w:rsidRPr="00C34D79"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smartTag w:uri="urn:schemas-microsoft-com:office:smarttags" w:element="metricconverter">
        <w:smartTagPr>
          <w:attr w:name="ProductID" w:val="2016 г"/>
        </w:smartTagPr>
        <w:r>
          <w:rPr>
            <w:rFonts w:ascii="Times New Roman" w:hAnsi="Times New Roman"/>
            <w:sz w:val="28"/>
            <w:szCs w:val="28"/>
          </w:rPr>
          <w:t>2016</w:t>
        </w:r>
        <w:r w:rsidRPr="00C34D79">
          <w:rPr>
            <w:rFonts w:ascii="Times New Roman" w:hAnsi="Times New Roman"/>
            <w:sz w:val="28"/>
            <w:szCs w:val="28"/>
          </w:rPr>
          <w:t xml:space="preserve"> г</w:t>
        </w:r>
      </w:smartTag>
      <w:r w:rsidRPr="00C34D79">
        <w:rPr>
          <w:rFonts w:ascii="Times New Roman" w:hAnsi="Times New Roman"/>
          <w:sz w:val="28"/>
          <w:szCs w:val="28"/>
        </w:rPr>
        <w:t xml:space="preserve">. совместно с районной комиссией по легализации трудовых отношений проведена большая работа. Было легализовано </w:t>
      </w:r>
      <w:r>
        <w:rPr>
          <w:rFonts w:ascii="Times New Roman" w:hAnsi="Times New Roman"/>
          <w:sz w:val="28"/>
          <w:szCs w:val="28"/>
        </w:rPr>
        <w:t>36</w:t>
      </w:r>
      <w:r w:rsidRPr="00C34D79">
        <w:rPr>
          <w:rFonts w:ascii="Times New Roman" w:hAnsi="Times New Roman"/>
          <w:sz w:val="28"/>
          <w:szCs w:val="28"/>
        </w:rPr>
        <w:t xml:space="preserve"> человек, </w:t>
      </w:r>
      <w:r>
        <w:rPr>
          <w:rFonts w:ascii="Times New Roman" w:hAnsi="Times New Roman"/>
          <w:sz w:val="28"/>
          <w:szCs w:val="28"/>
        </w:rPr>
        <w:t>вместо 39</w:t>
      </w:r>
      <w:bookmarkStart w:id="0" w:name="_GoBack"/>
      <w:bookmarkEnd w:id="0"/>
      <w:r>
        <w:rPr>
          <w:rFonts w:ascii="Times New Roman" w:hAnsi="Times New Roman"/>
          <w:sz w:val="28"/>
          <w:szCs w:val="28"/>
        </w:rPr>
        <w:t xml:space="preserve"> от плановых </w:t>
      </w:r>
      <w:r w:rsidRPr="00C34D79">
        <w:rPr>
          <w:rFonts w:ascii="Times New Roman" w:hAnsi="Times New Roman"/>
          <w:sz w:val="28"/>
          <w:szCs w:val="28"/>
        </w:rPr>
        <w:t>показателей. В текущем году необходимо продолжить работу по выявлению неформально работающих граждан на таком же качественном уровне. Реальным фактором снижения безработицы является расширение самозанятости населения, его предпринимательской активности.</w:t>
      </w:r>
    </w:p>
    <w:p w:rsidR="00826EE2" w:rsidRPr="00C34D79" w:rsidRDefault="00826EE2" w:rsidP="009F1EFB">
      <w:pPr>
        <w:spacing w:after="0" w:line="240" w:lineRule="auto"/>
        <w:ind w:firstLine="709"/>
        <w:jc w:val="both"/>
        <w:rPr>
          <w:rFonts w:ascii="Times New Roman" w:hAnsi="Times New Roman"/>
          <w:sz w:val="28"/>
          <w:szCs w:val="28"/>
        </w:rPr>
      </w:pPr>
      <w:r w:rsidRPr="00C34D79">
        <w:rPr>
          <w:rFonts w:ascii="Times New Roman" w:hAnsi="Times New Roman"/>
          <w:sz w:val="28"/>
          <w:szCs w:val="28"/>
        </w:rPr>
        <w:t xml:space="preserve">Решением жилищных вопросов граждан остается приоритетом в нашей работе. </w:t>
      </w:r>
    </w:p>
    <w:p w:rsidR="00826EE2" w:rsidRPr="00C34D79" w:rsidRDefault="00826EE2" w:rsidP="009F1EFB">
      <w:pPr>
        <w:spacing w:after="0" w:line="240" w:lineRule="auto"/>
        <w:ind w:firstLine="709"/>
        <w:jc w:val="both"/>
        <w:rPr>
          <w:rFonts w:ascii="Times New Roman" w:hAnsi="Times New Roman"/>
          <w:sz w:val="28"/>
          <w:szCs w:val="28"/>
        </w:rPr>
      </w:pPr>
      <w:r w:rsidRPr="00C34D79">
        <w:rPr>
          <w:rFonts w:ascii="Times New Roman" w:hAnsi="Times New Roman"/>
          <w:sz w:val="28"/>
          <w:szCs w:val="28"/>
        </w:rPr>
        <w:t>В 20</w:t>
      </w:r>
      <w:r>
        <w:rPr>
          <w:rFonts w:ascii="Times New Roman" w:hAnsi="Times New Roman"/>
          <w:sz w:val="28"/>
          <w:szCs w:val="28"/>
        </w:rPr>
        <w:t>16</w:t>
      </w:r>
      <w:r w:rsidRPr="00C34D79">
        <w:rPr>
          <w:rFonts w:ascii="Times New Roman" w:hAnsi="Times New Roman"/>
          <w:sz w:val="28"/>
          <w:szCs w:val="28"/>
        </w:rPr>
        <w:t xml:space="preserve"> году построено и введено </w:t>
      </w:r>
      <w:r>
        <w:rPr>
          <w:rFonts w:ascii="Times New Roman" w:hAnsi="Times New Roman"/>
          <w:sz w:val="28"/>
          <w:szCs w:val="28"/>
        </w:rPr>
        <w:t>11</w:t>
      </w:r>
      <w:r w:rsidRPr="00C34D79">
        <w:rPr>
          <w:rFonts w:ascii="Times New Roman" w:hAnsi="Times New Roman"/>
          <w:sz w:val="28"/>
          <w:szCs w:val="28"/>
        </w:rPr>
        <w:t xml:space="preserve"> домов, с общей площадью </w:t>
      </w:r>
      <w:r>
        <w:rPr>
          <w:rFonts w:ascii="Times New Roman" w:hAnsi="Times New Roman"/>
          <w:sz w:val="28"/>
          <w:szCs w:val="28"/>
        </w:rPr>
        <w:t>1327</w:t>
      </w:r>
      <w:r w:rsidRPr="00C34D79">
        <w:rPr>
          <w:rFonts w:ascii="Times New Roman" w:hAnsi="Times New Roman"/>
          <w:sz w:val="28"/>
          <w:szCs w:val="28"/>
        </w:rPr>
        <w:t xml:space="preserve"> кв.м.</w:t>
      </w:r>
    </w:p>
    <w:p w:rsidR="00826EE2" w:rsidRPr="00C34D79" w:rsidRDefault="00826EE2" w:rsidP="009F1EFB">
      <w:pPr>
        <w:spacing w:after="0" w:line="240" w:lineRule="auto"/>
        <w:ind w:firstLine="709"/>
        <w:jc w:val="both"/>
        <w:rPr>
          <w:rFonts w:ascii="Times New Roman" w:hAnsi="Times New Roman"/>
          <w:sz w:val="28"/>
          <w:szCs w:val="28"/>
        </w:rPr>
      </w:pPr>
      <w:r w:rsidRPr="00C34D79">
        <w:rPr>
          <w:rFonts w:ascii="Times New Roman" w:hAnsi="Times New Roman"/>
          <w:sz w:val="28"/>
          <w:szCs w:val="28"/>
        </w:rPr>
        <w:t>На</w:t>
      </w:r>
      <w:r>
        <w:rPr>
          <w:rFonts w:ascii="Times New Roman" w:hAnsi="Times New Roman"/>
          <w:sz w:val="28"/>
          <w:szCs w:val="28"/>
        </w:rPr>
        <w:t xml:space="preserve"> сегодня в сельском поселении 21</w:t>
      </w:r>
      <w:r w:rsidRPr="00C34D79">
        <w:rPr>
          <w:rFonts w:ascii="Times New Roman" w:hAnsi="Times New Roman"/>
          <w:sz w:val="28"/>
          <w:szCs w:val="28"/>
        </w:rPr>
        <w:t xml:space="preserve"> многодетных се</w:t>
      </w:r>
      <w:r>
        <w:rPr>
          <w:rFonts w:ascii="Times New Roman" w:hAnsi="Times New Roman"/>
          <w:sz w:val="28"/>
          <w:szCs w:val="28"/>
        </w:rPr>
        <w:t>мей</w:t>
      </w:r>
      <w:r w:rsidRPr="00C34D79">
        <w:rPr>
          <w:rFonts w:ascii="Times New Roman" w:hAnsi="Times New Roman"/>
          <w:sz w:val="28"/>
          <w:szCs w:val="28"/>
        </w:rPr>
        <w:t xml:space="preserve">, утвержденные нуждающимися поставлены на учет для предоставления земельных участков. Это в основном жители </w:t>
      </w:r>
      <w:r>
        <w:rPr>
          <w:rFonts w:ascii="Times New Roman" w:hAnsi="Times New Roman"/>
          <w:sz w:val="28"/>
          <w:szCs w:val="28"/>
        </w:rPr>
        <w:t>наших деревень</w:t>
      </w:r>
      <w:r w:rsidRPr="00C34D79">
        <w:rPr>
          <w:rFonts w:ascii="Times New Roman" w:hAnsi="Times New Roman"/>
          <w:sz w:val="28"/>
          <w:szCs w:val="28"/>
        </w:rPr>
        <w:t>.  Согласно оч</w:t>
      </w:r>
      <w:r>
        <w:rPr>
          <w:rFonts w:ascii="Times New Roman" w:hAnsi="Times New Roman"/>
          <w:sz w:val="28"/>
          <w:szCs w:val="28"/>
        </w:rPr>
        <w:t>ереди вышеуказанные семьи в количестве 8 семей получили</w:t>
      </w:r>
      <w:r w:rsidRPr="00C34D79">
        <w:rPr>
          <w:rFonts w:ascii="Times New Roman" w:hAnsi="Times New Roman"/>
          <w:sz w:val="28"/>
          <w:szCs w:val="28"/>
        </w:rPr>
        <w:t xml:space="preserve"> </w:t>
      </w:r>
      <w:r>
        <w:rPr>
          <w:rFonts w:ascii="Times New Roman" w:hAnsi="Times New Roman"/>
          <w:sz w:val="28"/>
          <w:szCs w:val="28"/>
        </w:rPr>
        <w:t xml:space="preserve">земельные </w:t>
      </w:r>
      <w:r w:rsidRPr="00C34D79">
        <w:rPr>
          <w:rFonts w:ascii="Times New Roman" w:hAnsi="Times New Roman"/>
          <w:sz w:val="28"/>
          <w:szCs w:val="28"/>
        </w:rPr>
        <w:t xml:space="preserve">участки. Выделено земельных участков </w:t>
      </w:r>
      <w:r>
        <w:rPr>
          <w:rFonts w:ascii="Times New Roman" w:hAnsi="Times New Roman"/>
          <w:sz w:val="28"/>
          <w:szCs w:val="28"/>
        </w:rPr>
        <w:t xml:space="preserve">_6 в нашем населенном пункте,  2 наших семей получили в д. Воробьево, </w:t>
      </w:r>
      <w:r w:rsidRPr="00C34D79">
        <w:rPr>
          <w:rFonts w:ascii="Times New Roman" w:hAnsi="Times New Roman"/>
          <w:sz w:val="28"/>
          <w:szCs w:val="28"/>
        </w:rPr>
        <w:t xml:space="preserve">и </w:t>
      </w:r>
      <w:r>
        <w:rPr>
          <w:rFonts w:ascii="Times New Roman" w:hAnsi="Times New Roman"/>
          <w:sz w:val="28"/>
          <w:szCs w:val="28"/>
        </w:rPr>
        <w:t>одна семья имеющая ребенка инвалида.</w:t>
      </w:r>
      <w:r w:rsidRPr="00C34D79">
        <w:rPr>
          <w:rFonts w:ascii="Times New Roman" w:hAnsi="Times New Roman"/>
          <w:sz w:val="28"/>
          <w:szCs w:val="28"/>
        </w:rPr>
        <w:t xml:space="preserve"> </w:t>
      </w:r>
    </w:p>
    <w:p w:rsidR="00826EE2" w:rsidRPr="00C34D79" w:rsidRDefault="00826EE2" w:rsidP="009F1EFB">
      <w:pPr>
        <w:spacing w:after="0" w:line="240" w:lineRule="auto"/>
        <w:ind w:firstLine="709"/>
        <w:jc w:val="both"/>
        <w:rPr>
          <w:rFonts w:ascii="Times New Roman" w:hAnsi="Times New Roman"/>
          <w:sz w:val="28"/>
          <w:szCs w:val="28"/>
        </w:rPr>
      </w:pPr>
      <w:r w:rsidRPr="00C34D79">
        <w:rPr>
          <w:rFonts w:ascii="Times New Roman" w:hAnsi="Times New Roman"/>
          <w:sz w:val="28"/>
          <w:szCs w:val="28"/>
        </w:rPr>
        <w:t xml:space="preserve">За последнее годы укрепилась материально-техническая база медицинских учреждений. Несмотря на проводимую работу, по ряду показателей деятельности медицинской службы сельского поселения отстает от среднерайонной. К сожалению, наблюдается рост смертности: </w:t>
      </w:r>
      <w:r>
        <w:rPr>
          <w:rFonts w:ascii="Times New Roman" w:hAnsi="Times New Roman"/>
          <w:sz w:val="28"/>
          <w:szCs w:val="28"/>
        </w:rPr>
        <w:t>59</w:t>
      </w:r>
      <w:r w:rsidRPr="00C34D79">
        <w:rPr>
          <w:rFonts w:ascii="Times New Roman" w:hAnsi="Times New Roman"/>
          <w:sz w:val="28"/>
          <w:szCs w:val="28"/>
        </w:rPr>
        <w:t xml:space="preserve"> случаев в 201</w:t>
      </w:r>
      <w:r>
        <w:rPr>
          <w:rFonts w:ascii="Times New Roman" w:hAnsi="Times New Roman"/>
          <w:sz w:val="28"/>
          <w:szCs w:val="28"/>
        </w:rPr>
        <w:t>6</w:t>
      </w:r>
      <w:r w:rsidRPr="00C34D79">
        <w:rPr>
          <w:rFonts w:ascii="Times New Roman" w:hAnsi="Times New Roman"/>
          <w:sz w:val="28"/>
          <w:szCs w:val="28"/>
        </w:rPr>
        <w:t xml:space="preserve">г., против </w:t>
      </w:r>
      <w:r>
        <w:rPr>
          <w:rFonts w:ascii="Times New Roman" w:hAnsi="Times New Roman"/>
          <w:sz w:val="28"/>
          <w:szCs w:val="28"/>
        </w:rPr>
        <w:t>50</w:t>
      </w:r>
      <w:r w:rsidRPr="00C34D79">
        <w:rPr>
          <w:rFonts w:ascii="Times New Roman" w:hAnsi="Times New Roman"/>
          <w:sz w:val="28"/>
          <w:szCs w:val="28"/>
        </w:rPr>
        <w:t xml:space="preserve"> в </w:t>
      </w:r>
      <w:smartTag w:uri="urn:schemas-microsoft-com:office:smarttags" w:element="metricconverter">
        <w:smartTagPr>
          <w:attr w:name="ProductID" w:val="2015 г"/>
        </w:smartTagPr>
        <w:r w:rsidRPr="00C34D79">
          <w:rPr>
            <w:rFonts w:ascii="Times New Roman" w:hAnsi="Times New Roman"/>
            <w:sz w:val="28"/>
            <w:szCs w:val="28"/>
          </w:rPr>
          <w:t>201</w:t>
        </w:r>
        <w:r>
          <w:rPr>
            <w:rFonts w:ascii="Times New Roman" w:hAnsi="Times New Roman"/>
            <w:sz w:val="28"/>
            <w:szCs w:val="28"/>
          </w:rPr>
          <w:t>5</w:t>
        </w:r>
        <w:r w:rsidRPr="00C34D79">
          <w:rPr>
            <w:rFonts w:ascii="Times New Roman" w:hAnsi="Times New Roman"/>
            <w:sz w:val="28"/>
            <w:szCs w:val="28"/>
          </w:rPr>
          <w:t xml:space="preserve"> г</w:t>
        </w:r>
      </w:smartTag>
      <w:r w:rsidRPr="00C34D79">
        <w:rPr>
          <w:rFonts w:ascii="Times New Roman" w:hAnsi="Times New Roman"/>
          <w:sz w:val="28"/>
          <w:szCs w:val="28"/>
        </w:rPr>
        <w:t xml:space="preserve">. Среди причин смертности лидируют болезни дыхания и кровообращения, выявлены больные туберкулезом. В текущем году работа ФАПов должны быть направлены на повышение уровня </w:t>
      </w:r>
      <w:r w:rsidRPr="00E366B3">
        <w:rPr>
          <w:rFonts w:ascii="Times New Roman" w:hAnsi="Times New Roman"/>
          <w:b/>
          <w:sz w:val="28"/>
          <w:szCs w:val="28"/>
        </w:rPr>
        <w:t>оказания медицинских</w:t>
      </w:r>
      <w:r w:rsidRPr="00C34D79">
        <w:rPr>
          <w:rFonts w:ascii="Times New Roman" w:hAnsi="Times New Roman"/>
          <w:sz w:val="28"/>
          <w:szCs w:val="28"/>
        </w:rPr>
        <w:t xml:space="preserve"> услуг. Важно поднять качество неотложной и первичной медицинской помощи, диспансеризации населения.</w:t>
      </w:r>
    </w:p>
    <w:p w:rsidR="00826EE2" w:rsidRPr="00C34D79" w:rsidRDefault="00826EE2" w:rsidP="00005633">
      <w:pPr>
        <w:spacing w:after="0" w:line="240" w:lineRule="auto"/>
        <w:jc w:val="both"/>
        <w:rPr>
          <w:rFonts w:ascii="Times New Roman" w:hAnsi="Times New Roman"/>
          <w:sz w:val="28"/>
          <w:szCs w:val="28"/>
        </w:rPr>
      </w:pPr>
    </w:p>
    <w:p w:rsidR="00826EE2" w:rsidRPr="00C34D79"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34D79">
        <w:rPr>
          <w:rFonts w:ascii="Times New Roman" w:hAnsi="Times New Roman"/>
          <w:sz w:val="28"/>
          <w:szCs w:val="28"/>
        </w:rPr>
        <w:t>Уважаемые коллеги!</w:t>
      </w:r>
    </w:p>
    <w:p w:rsidR="00826EE2" w:rsidRPr="00C34D79" w:rsidRDefault="00826EE2" w:rsidP="00E366B3">
      <w:pPr>
        <w:spacing w:after="0" w:line="240" w:lineRule="auto"/>
        <w:ind w:firstLine="709"/>
        <w:jc w:val="both"/>
        <w:rPr>
          <w:rFonts w:ascii="Times New Roman" w:hAnsi="Times New Roman"/>
          <w:sz w:val="28"/>
          <w:szCs w:val="28"/>
        </w:rPr>
      </w:pPr>
      <w:r w:rsidRPr="00C34D79">
        <w:rPr>
          <w:rFonts w:ascii="Times New Roman" w:hAnsi="Times New Roman"/>
          <w:sz w:val="28"/>
          <w:szCs w:val="28"/>
        </w:rPr>
        <w:t xml:space="preserve">Работа участкового уполномоченного </w:t>
      </w:r>
      <w:r>
        <w:rPr>
          <w:rFonts w:ascii="Times New Roman" w:hAnsi="Times New Roman"/>
          <w:sz w:val="28"/>
          <w:szCs w:val="28"/>
        </w:rPr>
        <w:t>Каметова Артем Аркадьевича</w:t>
      </w:r>
      <w:r w:rsidRPr="00C34D79">
        <w:rPr>
          <w:rFonts w:ascii="Times New Roman" w:hAnsi="Times New Roman"/>
          <w:sz w:val="28"/>
          <w:szCs w:val="28"/>
        </w:rPr>
        <w:t xml:space="preserve"> позволила обеспечить контроль над оперативной обстановкой на территории сельского поселения.</w:t>
      </w:r>
      <w:r>
        <w:rPr>
          <w:rFonts w:ascii="Times New Roman" w:hAnsi="Times New Roman"/>
          <w:sz w:val="28"/>
          <w:szCs w:val="28"/>
        </w:rPr>
        <w:t xml:space="preserve"> У нас в 2016 году рост преступности на все 100 процентов. В 2016 году совершено 35 преступлении против 24 прошлом годом. Только 9 эпизодов дали развратные действия в отношении лица не достигшего совершеннолетия. Об этом вам доложит УУМ. Я хотел бы  что бы при выступлении прозвучали все цифры касаемо всех совершенных преступлении и правонарушении на территории нашего поселения, какие преступления совершаются чаще, какая основная причина совершенных правонарушении. Заодно хочу отметить, что на территории сельского поселения на воде при купании погибли 2 взрослых и 2 несовершеннолетних детей по причине купания в неположенном месте и в состоянии опьянения.  Это случилось в деревне Маняк, ст. Бура. Скоро снова наступить купальный сезон, у нас возле каждой деревне имеются пруды, реки, озера. Особенно наши дети, без присмотра любят купаться возле деревни ст. Бура, н. Бура, ст. Буртюк, уезжают на р. быстрый Танып, Белая. Везде где купание не разрешено, значить купаться там запрещено. Специально оборудованных мест для купания у нас нет. </w:t>
      </w:r>
    </w:p>
    <w:p w:rsidR="00826EE2" w:rsidRPr="00C34D79" w:rsidRDefault="00826EE2" w:rsidP="001D6236">
      <w:pPr>
        <w:spacing w:after="0" w:line="240" w:lineRule="auto"/>
        <w:ind w:firstLine="709"/>
        <w:jc w:val="both"/>
        <w:rPr>
          <w:rFonts w:ascii="Times New Roman" w:hAnsi="Times New Roman"/>
          <w:sz w:val="28"/>
          <w:szCs w:val="28"/>
        </w:rPr>
      </w:pPr>
      <w:r w:rsidRPr="00C34D79">
        <w:rPr>
          <w:rFonts w:ascii="Times New Roman" w:hAnsi="Times New Roman"/>
          <w:sz w:val="28"/>
          <w:szCs w:val="28"/>
        </w:rPr>
        <w:t xml:space="preserve">Вызывает беспокойство рост торговых точек «фанфуриков». </w:t>
      </w:r>
      <w:r>
        <w:rPr>
          <w:rFonts w:ascii="Times New Roman" w:hAnsi="Times New Roman"/>
          <w:sz w:val="28"/>
          <w:szCs w:val="28"/>
        </w:rPr>
        <w:t xml:space="preserve">В конце марта месяца 2016 года </w:t>
      </w:r>
      <w:r w:rsidRPr="00C34D79">
        <w:rPr>
          <w:rFonts w:ascii="Times New Roman" w:hAnsi="Times New Roman"/>
          <w:sz w:val="28"/>
          <w:szCs w:val="28"/>
        </w:rPr>
        <w:t>прове</w:t>
      </w:r>
      <w:r>
        <w:rPr>
          <w:rFonts w:ascii="Times New Roman" w:hAnsi="Times New Roman"/>
          <w:sz w:val="28"/>
          <w:szCs w:val="28"/>
        </w:rPr>
        <w:t>ли</w:t>
      </w:r>
      <w:r w:rsidRPr="00C34D79">
        <w:rPr>
          <w:rFonts w:ascii="Times New Roman" w:hAnsi="Times New Roman"/>
          <w:sz w:val="28"/>
          <w:szCs w:val="28"/>
        </w:rPr>
        <w:t xml:space="preserve"> заседание комиссии по борьбе с пьянством, </w:t>
      </w:r>
      <w:r>
        <w:rPr>
          <w:rFonts w:ascii="Times New Roman" w:hAnsi="Times New Roman"/>
          <w:sz w:val="28"/>
          <w:szCs w:val="28"/>
        </w:rPr>
        <w:t xml:space="preserve">с приглашением индивидуальных предпринимателей, </w:t>
      </w:r>
      <w:r w:rsidRPr="00C34D79">
        <w:rPr>
          <w:rFonts w:ascii="Times New Roman" w:hAnsi="Times New Roman"/>
          <w:sz w:val="28"/>
          <w:szCs w:val="28"/>
        </w:rPr>
        <w:t>где обсу</w:t>
      </w:r>
      <w:r>
        <w:rPr>
          <w:rFonts w:ascii="Times New Roman" w:hAnsi="Times New Roman"/>
          <w:sz w:val="28"/>
          <w:szCs w:val="28"/>
        </w:rPr>
        <w:t>дили</w:t>
      </w:r>
      <w:r w:rsidRPr="00C34D79">
        <w:rPr>
          <w:rFonts w:ascii="Times New Roman" w:hAnsi="Times New Roman"/>
          <w:sz w:val="28"/>
          <w:szCs w:val="28"/>
        </w:rPr>
        <w:t xml:space="preserve"> данный вопрос.</w:t>
      </w:r>
      <w:r>
        <w:rPr>
          <w:rFonts w:ascii="Times New Roman" w:hAnsi="Times New Roman"/>
          <w:sz w:val="28"/>
          <w:szCs w:val="28"/>
        </w:rPr>
        <w:t xml:space="preserve"> Некоторая часть коммерсантов после этого прекратили продавать фанфурики, некоторые так и продолжают торговать. В первый год своей работы я был поражен тем, что по всему поселению в порядке вещей было ходить пьяным, распивать спиртные напитки рядом с детьми или при детях, таскать металлолом из свалки, сдать его в металлолом, купить на это фанфурик и распивать где хочешь, и разбрасывать свои мусор там же где и выпили, справили нужду. В настоящее  время после проведения некоторой профилактической работы совместно с УУМ Каметовым А.А. эта картина уходить небытие.</w:t>
      </w:r>
      <w:r w:rsidRPr="001D6236">
        <w:rPr>
          <w:rFonts w:ascii="Times New Roman" w:hAnsi="Times New Roman"/>
          <w:sz w:val="28"/>
          <w:szCs w:val="28"/>
        </w:rPr>
        <w:t xml:space="preserve"> </w:t>
      </w:r>
      <w:r>
        <w:rPr>
          <w:rFonts w:ascii="Times New Roman" w:hAnsi="Times New Roman"/>
          <w:sz w:val="28"/>
          <w:szCs w:val="28"/>
        </w:rPr>
        <w:t xml:space="preserve">Раньше дети шли в школу скажу вам чуть ли не по бутылкам. </w:t>
      </w:r>
    </w:p>
    <w:p w:rsidR="00826EE2" w:rsidRDefault="00826EE2" w:rsidP="006F7D2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Бутылок становится меньше, пьяниц тоже не видно стало, некоторая часть из них как мне известно болеют некоторые уже умерли. Именно от употребления фанфуриков. </w:t>
      </w:r>
    </w:p>
    <w:p w:rsidR="00826EE2"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Одному от обморожения на почве пьянства отрезали пальцы рук.</w:t>
      </w:r>
    </w:p>
    <w:p w:rsidR="00826EE2" w:rsidRPr="00C34D79"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34D79">
        <w:rPr>
          <w:rFonts w:ascii="Times New Roman" w:hAnsi="Times New Roman"/>
          <w:sz w:val="28"/>
          <w:szCs w:val="28"/>
        </w:rPr>
        <w:t>В текущем году приоритетами в нашей совместной деятельности, по прежнему остаются профилактика семейного неблагополучия, трудовая занятость подростков и молодежи, пропаганды здорового образа жизни, вести работу по дальнейшему сохранению многовековых традиций дружбы и добрососедства между народами.</w:t>
      </w:r>
    </w:p>
    <w:p w:rsidR="00826EE2" w:rsidRPr="00C34D79" w:rsidRDefault="00826EE2" w:rsidP="009F1EFB">
      <w:pPr>
        <w:spacing w:after="0" w:line="240" w:lineRule="auto"/>
        <w:ind w:firstLine="709"/>
        <w:jc w:val="both"/>
        <w:rPr>
          <w:rFonts w:ascii="Times New Roman" w:hAnsi="Times New Roman"/>
          <w:sz w:val="28"/>
          <w:szCs w:val="28"/>
        </w:rPr>
      </w:pPr>
      <w:r w:rsidRPr="00C34D79">
        <w:rPr>
          <w:rFonts w:ascii="Times New Roman" w:hAnsi="Times New Roman"/>
          <w:sz w:val="28"/>
          <w:szCs w:val="28"/>
        </w:rPr>
        <w:t xml:space="preserve">Предметом особой заботы является обеспечение пожарной безопасности. За отчетный год в </w:t>
      </w:r>
      <w:r>
        <w:rPr>
          <w:rFonts w:ascii="Times New Roman" w:hAnsi="Times New Roman"/>
          <w:sz w:val="28"/>
          <w:szCs w:val="28"/>
        </w:rPr>
        <w:t xml:space="preserve">нашем поселении уже </w:t>
      </w:r>
      <w:r w:rsidRPr="00C34D79">
        <w:rPr>
          <w:rFonts w:ascii="Times New Roman" w:hAnsi="Times New Roman"/>
          <w:sz w:val="28"/>
          <w:szCs w:val="28"/>
        </w:rPr>
        <w:t xml:space="preserve">произошло </w:t>
      </w:r>
      <w:r>
        <w:rPr>
          <w:rFonts w:ascii="Times New Roman" w:hAnsi="Times New Roman"/>
          <w:sz w:val="28"/>
          <w:szCs w:val="28"/>
        </w:rPr>
        <w:t xml:space="preserve">2 пожара, против 0 </w:t>
      </w:r>
      <w:r w:rsidRPr="00C34D79">
        <w:rPr>
          <w:rFonts w:ascii="Times New Roman" w:hAnsi="Times New Roman"/>
          <w:sz w:val="28"/>
          <w:szCs w:val="28"/>
        </w:rPr>
        <w:t xml:space="preserve"> в 201</w:t>
      </w:r>
      <w:r>
        <w:rPr>
          <w:rFonts w:ascii="Times New Roman" w:hAnsi="Times New Roman"/>
          <w:sz w:val="28"/>
          <w:szCs w:val="28"/>
        </w:rPr>
        <w:t>5</w:t>
      </w:r>
      <w:r w:rsidRPr="00C34D79">
        <w:rPr>
          <w:rFonts w:ascii="Times New Roman" w:hAnsi="Times New Roman"/>
          <w:sz w:val="28"/>
          <w:szCs w:val="28"/>
        </w:rPr>
        <w:t xml:space="preserve"> году. </w:t>
      </w:r>
      <w:r>
        <w:rPr>
          <w:rFonts w:ascii="Times New Roman" w:hAnsi="Times New Roman"/>
          <w:sz w:val="28"/>
          <w:szCs w:val="28"/>
        </w:rPr>
        <w:t>На территории поселения расположена ПЧ-125 ФКУ «37 ОФПС ГПС по РБ (договорной)» с 2 мя ходами выезда на случай пожара. У нас имеются так же</w:t>
      </w:r>
      <w:r w:rsidRPr="00C34D79">
        <w:rPr>
          <w:rFonts w:ascii="Times New Roman" w:hAnsi="Times New Roman"/>
          <w:sz w:val="28"/>
          <w:szCs w:val="28"/>
        </w:rPr>
        <w:t xml:space="preserve"> 2 мотопомпы. </w:t>
      </w:r>
      <w:r>
        <w:rPr>
          <w:rFonts w:ascii="Times New Roman" w:hAnsi="Times New Roman"/>
          <w:sz w:val="28"/>
          <w:szCs w:val="28"/>
        </w:rPr>
        <w:t xml:space="preserve">Во всех общественных центрах в населенных пунктах </w:t>
      </w:r>
      <w:r w:rsidRPr="00C34D79">
        <w:rPr>
          <w:rFonts w:ascii="Times New Roman" w:hAnsi="Times New Roman"/>
          <w:sz w:val="28"/>
          <w:szCs w:val="28"/>
        </w:rPr>
        <w:t xml:space="preserve"> </w:t>
      </w:r>
      <w:r>
        <w:rPr>
          <w:rFonts w:ascii="Times New Roman" w:hAnsi="Times New Roman"/>
          <w:sz w:val="28"/>
          <w:szCs w:val="28"/>
        </w:rPr>
        <w:t xml:space="preserve">имеются </w:t>
      </w:r>
      <w:r w:rsidRPr="00C34D79">
        <w:rPr>
          <w:rFonts w:ascii="Times New Roman" w:hAnsi="Times New Roman"/>
          <w:sz w:val="28"/>
          <w:szCs w:val="28"/>
        </w:rPr>
        <w:t>стенды «О причинах пожара».</w:t>
      </w:r>
    </w:p>
    <w:p w:rsidR="00826EE2" w:rsidRPr="00C34D79" w:rsidRDefault="00826EE2" w:rsidP="006F7D26">
      <w:pPr>
        <w:spacing w:after="0" w:line="240" w:lineRule="auto"/>
        <w:ind w:firstLine="709"/>
        <w:jc w:val="both"/>
        <w:rPr>
          <w:rFonts w:ascii="Times New Roman" w:hAnsi="Times New Roman"/>
          <w:sz w:val="28"/>
          <w:szCs w:val="28"/>
        </w:rPr>
      </w:pPr>
      <w:r w:rsidRPr="00C34D79">
        <w:rPr>
          <w:rFonts w:ascii="Times New Roman" w:hAnsi="Times New Roman"/>
          <w:sz w:val="28"/>
          <w:szCs w:val="28"/>
        </w:rPr>
        <w:t>Считаю, что всем руководителям учреждений и организаций, депутатам старостам деревень необходимо усилить работу по пожарной безопасности, систематически посещать дома неблагополучных, одиноких семей, повышать культуру наших жителей по профилактике чрезвычайных ситуаций.</w:t>
      </w:r>
    </w:p>
    <w:p w:rsidR="00826EE2"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2016</w:t>
      </w:r>
      <w:r w:rsidRPr="00C34D79">
        <w:rPr>
          <w:rFonts w:ascii="Times New Roman" w:hAnsi="Times New Roman"/>
          <w:sz w:val="28"/>
          <w:szCs w:val="28"/>
        </w:rPr>
        <w:t xml:space="preserve"> год был насыщен множеством ярких и добрых событий. На достойном уровне </w:t>
      </w:r>
      <w:r>
        <w:rPr>
          <w:rFonts w:ascii="Times New Roman" w:hAnsi="Times New Roman"/>
          <w:sz w:val="28"/>
          <w:szCs w:val="28"/>
        </w:rPr>
        <w:t xml:space="preserve">при активном участии коллективов школ и клубов </w:t>
      </w:r>
      <w:r w:rsidRPr="00C34D79">
        <w:rPr>
          <w:rFonts w:ascii="Times New Roman" w:hAnsi="Times New Roman"/>
          <w:sz w:val="28"/>
          <w:szCs w:val="28"/>
        </w:rPr>
        <w:t>прошли мероприятия, посвященные 7</w:t>
      </w:r>
      <w:r>
        <w:rPr>
          <w:rFonts w:ascii="Times New Roman" w:hAnsi="Times New Roman"/>
          <w:sz w:val="28"/>
          <w:szCs w:val="28"/>
        </w:rPr>
        <w:t>1</w:t>
      </w:r>
      <w:r w:rsidRPr="00C34D79">
        <w:rPr>
          <w:rFonts w:ascii="Times New Roman" w:hAnsi="Times New Roman"/>
          <w:sz w:val="28"/>
          <w:szCs w:val="28"/>
        </w:rPr>
        <w:t>-летию Побед</w:t>
      </w:r>
      <w:r>
        <w:rPr>
          <w:rFonts w:ascii="Times New Roman" w:hAnsi="Times New Roman"/>
          <w:sz w:val="28"/>
          <w:szCs w:val="28"/>
        </w:rPr>
        <w:t>ы в Великой Отечественной войне. В июне месяце во всех деревнях, на уровне провели праздники САБАН ТУЙ. На этих праздниках особенно чувствуется помощь во всем председателя СПК Алга Хатмуллина Рифката Кавиевича, нашего депутатов сельского совета Мухаметова Александра Аркадьевича, Шамыкаевой Эльвиры Васильевны, старосты деревни Айдимирова Григория Аркадьевича и многих других активистов, которых я не отметил. Большое вам спасибо, за вашу помощь. Хочу выразить огромную благодарность начальнику  промысла ЮЦДНГ № 3 Рамилю Кабировичу и заместителю начальника ППД Ахметьянову  Зикафу Муллануровичу, за неоценимую помощь при строительстве временного моста через быстрый Танып в летнее время, в ликвидации свалки возле деревни Киреметево, и во многих других хозяйственных вопросах. Так же больше спасибо начальнику ПЧ-125 Наширбанову Муниру Хатмулловичу, которые своевременно приезжают по сигналу тревога и быстрыми и умелыми действиями ликвидируют пожар, если нужно зальют каток для детишек. Огромное спасибо Зарипову Вадису Рифкатовичу, за повседневную поддержку в плане хозяйственных работ, который в любое время дня и ночи, года, по первой же просьбе приходить нам на помочь.  (Приведу пример прорвало в 4 утра трубу в здании сельсовета, затопило клуб, ФАП и некоторую часть здания сельсовета-4.30 порыв уже был устранен его руками). И отопление помещении заработало а на улице как назло был мороз ниже 40 градусов.</w:t>
      </w:r>
    </w:p>
    <w:p w:rsidR="00826EE2"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поселения одиноким дедушкам и бабушкам оказывается посильная помощь. По уходу за 14-ю нуждающимися работают 4 социальных работника. Жалоб от них по отношению социальным работникам в период 2016 года не поступали.</w:t>
      </w:r>
    </w:p>
    <w:p w:rsidR="00826EE2"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медобслуживанию могу сказать, что необходимая медицинская помощь населению оказывается, необходимые медикаменты имеются. В этом году ФАП приобрел аппарат для снятия кардиограммы. Сейчас кардиограмму можно снять у них. В клубах нашего поселения работа ведется согласно планов. Все праздники пытаемся провести весело, красиво. Особенно Новый год, День матери, День пожилых людей, День победы,8-ое Марта, 23 февраля и другие праздники. В клубах д.Н. Буртюк, ст. Буртюк и Новая Бура были поставлены несколько спектаклей на татарском языке.  </w:t>
      </w:r>
    </w:p>
    <w:p w:rsidR="00826EE2"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Планы на 2017 год, мне бы очень хочется при помощи районной администрации Краснокамского района начать и закончить строительство водовода в д. Ст. Бура, начать и провести газопровод по ул. Колхозная д. Н. Бура. Нам самим  этими работами  не справится, вся надежда на руководителей района.</w:t>
      </w:r>
    </w:p>
    <w:p w:rsidR="00826EE2"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же в планах установка остановочных павильонов в деревне ст. Буртюк и на дороге Нефтекамск Дюртюли. Есть одна загвоздка. Остановки приобретены, но савить одну остановку на трассе-нужно разрешение Автодора, письмо отправлено. </w:t>
      </w:r>
    </w:p>
    <w:p w:rsidR="00826EE2"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Уважаемые сельчане впереди очень много планов, которые мы постараемся воплотить в жизнь. Заканчивая свой отчет за 2016 год всем желаю здоровья, семейного счастья, и мира на земле. Спасибо Вам за хорошие советы, благие намерения и дела, за активное участие в повседневной жизни поселения. Большое Вам спасибо</w:t>
      </w:r>
    </w:p>
    <w:p w:rsidR="00826EE2" w:rsidRPr="00C34D79" w:rsidRDefault="00826EE2" w:rsidP="009F1EFB">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сельского поселения                      Р.А.Сайфутдиаров </w:t>
      </w:r>
    </w:p>
    <w:sectPr w:rsidR="00826EE2" w:rsidRPr="00C34D79" w:rsidSect="006F7276">
      <w:pgSz w:w="11906" w:h="16838"/>
      <w:pgMar w:top="851"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C95"/>
    <w:rsid w:val="00001DA5"/>
    <w:rsid w:val="00005633"/>
    <w:rsid w:val="000278A9"/>
    <w:rsid w:val="000528D7"/>
    <w:rsid w:val="0005755D"/>
    <w:rsid w:val="000577DE"/>
    <w:rsid w:val="000A0F97"/>
    <w:rsid w:val="000B7141"/>
    <w:rsid w:val="000D0F85"/>
    <w:rsid w:val="000D2933"/>
    <w:rsid w:val="00144887"/>
    <w:rsid w:val="00150081"/>
    <w:rsid w:val="00172B36"/>
    <w:rsid w:val="00175AF0"/>
    <w:rsid w:val="00190B95"/>
    <w:rsid w:val="0019753D"/>
    <w:rsid w:val="001D1711"/>
    <w:rsid w:val="001D6236"/>
    <w:rsid w:val="001D78BA"/>
    <w:rsid w:val="001E1ACA"/>
    <w:rsid w:val="001E1B55"/>
    <w:rsid w:val="001F6279"/>
    <w:rsid w:val="00205236"/>
    <w:rsid w:val="002062E9"/>
    <w:rsid w:val="00213E77"/>
    <w:rsid w:val="002172A5"/>
    <w:rsid w:val="002277C2"/>
    <w:rsid w:val="002A1081"/>
    <w:rsid w:val="002B1E1B"/>
    <w:rsid w:val="002B6374"/>
    <w:rsid w:val="002D228F"/>
    <w:rsid w:val="002D5E33"/>
    <w:rsid w:val="002D66EA"/>
    <w:rsid w:val="002F2B27"/>
    <w:rsid w:val="002F4ACC"/>
    <w:rsid w:val="00300409"/>
    <w:rsid w:val="00313328"/>
    <w:rsid w:val="00335382"/>
    <w:rsid w:val="00343725"/>
    <w:rsid w:val="00372F8E"/>
    <w:rsid w:val="00381F75"/>
    <w:rsid w:val="003A6813"/>
    <w:rsid w:val="003A6AC7"/>
    <w:rsid w:val="003B472E"/>
    <w:rsid w:val="003B6D69"/>
    <w:rsid w:val="003C6C1D"/>
    <w:rsid w:val="003E4F37"/>
    <w:rsid w:val="003E5F97"/>
    <w:rsid w:val="003F0B5B"/>
    <w:rsid w:val="00415FF3"/>
    <w:rsid w:val="004309D4"/>
    <w:rsid w:val="0045250E"/>
    <w:rsid w:val="00457A68"/>
    <w:rsid w:val="00485E44"/>
    <w:rsid w:val="00490841"/>
    <w:rsid w:val="004B7099"/>
    <w:rsid w:val="004C06D9"/>
    <w:rsid w:val="004C7219"/>
    <w:rsid w:val="004D15E9"/>
    <w:rsid w:val="00506DE5"/>
    <w:rsid w:val="00521F24"/>
    <w:rsid w:val="0052285A"/>
    <w:rsid w:val="00541FFE"/>
    <w:rsid w:val="00551853"/>
    <w:rsid w:val="00555808"/>
    <w:rsid w:val="00562B4F"/>
    <w:rsid w:val="00594704"/>
    <w:rsid w:val="005B4222"/>
    <w:rsid w:val="005C27CA"/>
    <w:rsid w:val="005C4B2D"/>
    <w:rsid w:val="005C716B"/>
    <w:rsid w:val="005D1664"/>
    <w:rsid w:val="005F31B4"/>
    <w:rsid w:val="00603C39"/>
    <w:rsid w:val="00606267"/>
    <w:rsid w:val="00607A78"/>
    <w:rsid w:val="0063594A"/>
    <w:rsid w:val="006540C6"/>
    <w:rsid w:val="006557FF"/>
    <w:rsid w:val="00672899"/>
    <w:rsid w:val="00674F03"/>
    <w:rsid w:val="0068222B"/>
    <w:rsid w:val="006B4CDE"/>
    <w:rsid w:val="006F1586"/>
    <w:rsid w:val="006F6754"/>
    <w:rsid w:val="006F7276"/>
    <w:rsid w:val="006F7D26"/>
    <w:rsid w:val="006F7E8B"/>
    <w:rsid w:val="00726732"/>
    <w:rsid w:val="00735C95"/>
    <w:rsid w:val="00746583"/>
    <w:rsid w:val="00750922"/>
    <w:rsid w:val="00774000"/>
    <w:rsid w:val="00775407"/>
    <w:rsid w:val="007B08C9"/>
    <w:rsid w:val="007C17B2"/>
    <w:rsid w:val="007C23D6"/>
    <w:rsid w:val="007C3289"/>
    <w:rsid w:val="007C32D5"/>
    <w:rsid w:val="007D11CA"/>
    <w:rsid w:val="007F4DB3"/>
    <w:rsid w:val="007F515E"/>
    <w:rsid w:val="00823635"/>
    <w:rsid w:val="00826EE2"/>
    <w:rsid w:val="0083029B"/>
    <w:rsid w:val="008359A7"/>
    <w:rsid w:val="00851755"/>
    <w:rsid w:val="00852AE6"/>
    <w:rsid w:val="0088780B"/>
    <w:rsid w:val="008B56DD"/>
    <w:rsid w:val="008B7BBE"/>
    <w:rsid w:val="008D4E4C"/>
    <w:rsid w:val="008D5027"/>
    <w:rsid w:val="008D5839"/>
    <w:rsid w:val="008F0CF7"/>
    <w:rsid w:val="008F648F"/>
    <w:rsid w:val="008F7A4C"/>
    <w:rsid w:val="0090798F"/>
    <w:rsid w:val="0091124E"/>
    <w:rsid w:val="0091754F"/>
    <w:rsid w:val="00930B1E"/>
    <w:rsid w:val="00935708"/>
    <w:rsid w:val="00962A37"/>
    <w:rsid w:val="00967505"/>
    <w:rsid w:val="00977B74"/>
    <w:rsid w:val="009B0A17"/>
    <w:rsid w:val="009B4ECF"/>
    <w:rsid w:val="009B682F"/>
    <w:rsid w:val="009E056C"/>
    <w:rsid w:val="009F1EFB"/>
    <w:rsid w:val="00A21A0C"/>
    <w:rsid w:val="00A43C27"/>
    <w:rsid w:val="00A578B1"/>
    <w:rsid w:val="00AB00A9"/>
    <w:rsid w:val="00AB7183"/>
    <w:rsid w:val="00B03A10"/>
    <w:rsid w:val="00B31F1D"/>
    <w:rsid w:val="00B34240"/>
    <w:rsid w:val="00B40624"/>
    <w:rsid w:val="00B40949"/>
    <w:rsid w:val="00B61952"/>
    <w:rsid w:val="00B63DC3"/>
    <w:rsid w:val="00B82A59"/>
    <w:rsid w:val="00B8362F"/>
    <w:rsid w:val="00B83A2C"/>
    <w:rsid w:val="00BA00E1"/>
    <w:rsid w:val="00BA2315"/>
    <w:rsid w:val="00BC603C"/>
    <w:rsid w:val="00BD48B3"/>
    <w:rsid w:val="00BE1D11"/>
    <w:rsid w:val="00BF7C63"/>
    <w:rsid w:val="00C11CA7"/>
    <w:rsid w:val="00C23C15"/>
    <w:rsid w:val="00C24520"/>
    <w:rsid w:val="00C34D79"/>
    <w:rsid w:val="00C52C01"/>
    <w:rsid w:val="00C5519E"/>
    <w:rsid w:val="00C74F20"/>
    <w:rsid w:val="00C75C87"/>
    <w:rsid w:val="00C77D78"/>
    <w:rsid w:val="00CB118A"/>
    <w:rsid w:val="00CD5E8B"/>
    <w:rsid w:val="00CF32F2"/>
    <w:rsid w:val="00CF7B82"/>
    <w:rsid w:val="00D03085"/>
    <w:rsid w:val="00D07882"/>
    <w:rsid w:val="00D07AD8"/>
    <w:rsid w:val="00D106F1"/>
    <w:rsid w:val="00D13A4F"/>
    <w:rsid w:val="00D13F04"/>
    <w:rsid w:val="00D17F0A"/>
    <w:rsid w:val="00D27D76"/>
    <w:rsid w:val="00D315B9"/>
    <w:rsid w:val="00D3759F"/>
    <w:rsid w:val="00D56855"/>
    <w:rsid w:val="00D60F2D"/>
    <w:rsid w:val="00D92BDB"/>
    <w:rsid w:val="00DB4FE0"/>
    <w:rsid w:val="00DC2A91"/>
    <w:rsid w:val="00DC2C80"/>
    <w:rsid w:val="00DC54F1"/>
    <w:rsid w:val="00DD2A09"/>
    <w:rsid w:val="00DF6A8E"/>
    <w:rsid w:val="00E120A3"/>
    <w:rsid w:val="00E255C4"/>
    <w:rsid w:val="00E366B3"/>
    <w:rsid w:val="00E45C72"/>
    <w:rsid w:val="00E5462D"/>
    <w:rsid w:val="00E613D7"/>
    <w:rsid w:val="00E6535E"/>
    <w:rsid w:val="00E730F6"/>
    <w:rsid w:val="00E75169"/>
    <w:rsid w:val="00E81404"/>
    <w:rsid w:val="00E81A03"/>
    <w:rsid w:val="00E91E14"/>
    <w:rsid w:val="00ED252F"/>
    <w:rsid w:val="00ED2C8F"/>
    <w:rsid w:val="00F240F8"/>
    <w:rsid w:val="00F31BC8"/>
    <w:rsid w:val="00F67394"/>
    <w:rsid w:val="00F81907"/>
    <w:rsid w:val="00FA390F"/>
    <w:rsid w:val="00FC1DF3"/>
    <w:rsid w:val="00FE0457"/>
    <w:rsid w:val="00FF50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1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F1EFB"/>
    <w:rPr>
      <w:rFonts w:ascii="Segoe UI" w:hAnsi="Segoe UI" w:cs="Segoe UI"/>
      <w:sz w:val="18"/>
      <w:szCs w:val="18"/>
    </w:rPr>
  </w:style>
  <w:style w:type="paragraph" w:styleId="NormalWeb">
    <w:name w:val="Normal (Web)"/>
    <w:basedOn w:val="Normal"/>
    <w:uiPriority w:val="99"/>
    <w:rsid w:val="001D1711"/>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1D1711"/>
    <w:rPr>
      <w:rFonts w:cs="Times New Roman"/>
    </w:rPr>
  </w:style>
  <w:style w:type="character" w:styleId="Hyperlink">
    <w:name w:val="Hyperlink"/>
    <w:basedOn w:val="DefaultParagraphFont"/>
    <w:uiPriority w:val="99"/>
    <w:rsid w:val="001D171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85106307">
      <w:marLeft w:val="0"/>
      <w:marRight w:val="0"/>
      <w:marTop w:val="0"/>
      <w:marBottom w:val="0"/>
      <w:divBdr>
        <w:top w:val="none" w:sz="0" w:space="0" w:color="auto"/>
        <w:left w:val="none" w:sz="0" w:space="0" w:color="auto"/>
        <w:bottom w:val="none" w:sz="0" w:space="0" w:color="auto"/>
        <w:right w:val="none" w:sz="0" w:space="0" w:color="auto"/>
      </w:divBdr>
    </w:div>
    <w:div w:id="1085106308">
      <w:marLeft w:val="0"/>
      <w:marRight w:val="0"/>
      <w:marTop w:val="0"/>
      <w:marBottom w:val="0"/>
      <w:divBdr>
        <w:top w:val="none" w:sz="0" w:space="0" w:color="auto"/>
        <w:left w:val="none" w:sz="0" w:space="0" w:color="auto"/>
        <w:bottom w:val="none" w:sz="0" w:space="0" w:color="auto"/>
        <w:right w:val="none" w:sz="0" w:space="0" w:color="auto"/>
      </w:divBdr>
    </w:div>
    <w:div w:id="1085106309">
      <w:marLeft w:val="0"/>
      <w:marRight w:val="0"/>
      <w:marTop w:val="0"/>
      <w:marBottom w:val="0"/>
      <w:divBdr>
        <w:top w:val="none" w:sz="0" w:space="0" w:color="auto"/>
        <w:left w:val="none" w:sz="0" w:space="0" w:color="auto"/>
        <w:bottom w:val="none" w:sz="0" w:space="0" w:color="auto"/>
        <w:right w:val="none" w:sz="0" w:space="0" w:color="auto"/>
      </w:divBdr>
    </w:div>
    <w:div w:id="1085106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1719</TotalTime>
  <Pages>12</Pages>
  <Words>6635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Admin</cp:lastModifiedBy>
  <cp:revision>79</cp:revision>
  <cp:lastPrinted>2017-02-21T11:40:00Z</cp:lastPrinted>
  <dcterms:created xsi:type="dcterms:W3CDTF">2016-03-01T07:01:00Z</dcterms:created>
  <dcterms:modified xsi:type="dcterms:W3CDTF">2017-03-20T09:49:00Z</dcterms:modified>
</cp:coreProperties>
</file>